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ADDD2DB" w14:textId="04E1EECC" w:rsidR="00C32E9A" w:rsidRDefault="006D711F">
      <w:r>
        <w:rPr>
          <w:noProof/>
          <w:color w:val="auto"/>
          <w:kern w:val="0"/>
          <w:sz w:val="24"/>
          <w:szCs w:val="24"/>
        </w:rPr>
        <mc:AlternateContent>
          <mc:Choice Requires="wps">
            <w:drawing>
              <wp:anchor distT="36576" distB="36576" distL="36576" distR="36576" simplePos="0" relativeHeight="251639296" behindDoc="0" locked="0" layoutInCell="1" allowOverlap="1" wp14:anchorId="6658AB80" wp14:editId="33EEFDDE">
                <wp:simplePos x="0" y="0"/>
                <wp:positionH relativeFrom="margin">
                  <wp:posOffset>3399142</wp:posOffset>
                </wp:positionH>
                <wp:positionV relativeFrom="margin">
                  <wp:posOffset>10264</wp:posOffset>
                </wp:positionV>
                <wp:extent cx="3019425" cy="7427167"/>
                <wp:effectExtent l="0" t="0" r="9525" b="2540"/>
                <wp:wrapNone/>
                <wp:docPr id="3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7427167"/>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6EA601E" w14:textId="77777777" w:rsidR="005C64BF" w:rsidRPr="00391BB6" w:rsidRDefault="005C64BF" w:rsidP="005C64BF">
                            <w:pPr>
                              <w:pStyle w:val="Heading7"/>
                              <w:rPr>
                                <w:rFonts w:ascii="Times New Roman" w:hAnsi="Times New Roman" w:cs="Times New Roman"/>
                                <w:b/>
                                <w:sz w:val="20"/>
                                <w:szCs w:val="20"/>
                              </w:rPr>
                            </w:pPr>
                            <w:r w:rsidRPr="00391BB6">
                              <w:rPr>
                                <w:rFonts w:ascii="Times New Roman" w:hAnsi="Times New Roman" w:cs="Times New Roman"/>
                                <w:b/>
                                <w:sz w:val="20"/>
                                <w:szCs w:val="20"/>
                              </w:rPr>
                              <w:t>who to contact</w:t>
                            </w:r>
                          </w:p>
                          <w:p w14:paraId="2BDEE0BE" w14:textId="77777777" w:rsidR="006D711F" w:rsidRDefault="005C64BF" w:rsidP="006D711F">
                            <w:r>
                              <w:t xml:space="preserve">A </w:t>
                            </w:r>
                            <w:r w:rsidRPr="00FE4DFC">
                              <w:t xml:space="preserve">report </w:t>
                            </w:r>
                            <w:r>
                              <w:t xml:space="preserve">of </w:t>
                            </w:r>
                            <w:r w:rsidRPr="00FE4DFC">
                              <w:t>sexual misconduct, harassment or</w:t>
                            </w:r>
                            <w:r>
                              <w:t xml:space="preserve"> discrimination can be made to the </w:t>
                            </w:r>
                            <w:r w:rsidRPr="00FE4DFC">
                              <w:t>Title IX Coordinator</w:t>
                            </w:r>
                            <w:r>
                              <w:t>, Deputy Coordinator</w:t>
                            </w:r>
                            <w:r w:rsidRPr="00FE4DFC">
                              <w:t xml:space="preserve"> </w:t>
                            </w:r>
                            <w:r>
                              <w:t>or an Official with Authority</w:t>
                            </w:r>
                            <w:r w:rsidR="006D711F">
                              <w:t>.</w:t>
                            </w:r>
                            <w:r>
                              <w:t xml:space="preserve"> </w:t>
                            </w:r>
                            <w:hyperlink r:id="rId7" w:history="1">
                              <w:r w:rsidR="006D711F" w:rsidRPr="002229D6">
                                <w:rPr>
                                  <w:rStyle w:val="Hyperlink"/>
                                </w:rPr>
                                <w:t>titleixcoordinator2@wvstateu.edu</w:t>
                              </w:r>
                            </w:hyperlink>
                            <w:r w:rsidR="006D711F">
                              <w:t xml:space="preserve"> an Official With Authority (OWA) </w:t>
                            </w:r>
                            <w:hyperlink r:id="rId8" w:tgtFrame="_blank" w:history="1">
                              <w:r w:rsidR="006D711F">
                                <w:rPr>
                                  <w:rStyle w:val="Hyperlink"/>
                                  <w:rFonts w:ascii="Open Sans" w:hAnsi="Open Sans" w:cs="Arial"/>
                                  <w:sz w:val="21"/>
                                  <w:szCs w:val="21"/>
                                  <w:lang w:val="en"/>
                                </w:rPr>
                                <w:t xml:space="preserve">listed here </w:t>
                              </w:r>
                            </w:hyperlink>
                            <w:r w:rsidR="006D711F">
                              <w:rPr>
                                <w:rFonts w:ascii="Open Sans" w:hAnsi="Open Sans" w:cs="Arial"/>
                                <w:color w:val="333333"/>
                                <w:sz w:val="21"/>
                                <w:szCs w:val="21"/>
                                <w:lang w:val="en"/>
                              </w:rPr>
                              <w:t xml:space="preserve"> or </w:t>
                            </w:r>
                            <w:r w:rsidR="006D711F">
                              <w:t xml:space="preserve">file a report at: </w:t>
                            </w:r>
                            <w:hyperlink r:id="rId9" w:history="1">
                              <w:r w:rsidR="006D711F" w:rsidRPr="002229D6">
                                <w:rPr>
                                  <w:rStyle w:val="Hyperlink"/>
                                </w:rPr>
                                <w:t>https://www.wvstateu.edu/forms/title-ix-reporting-form.aspx</w:t>
                              </w:r>
                            </w:hyperlink>
                          </w:p>
                          <w:p w14:paraId="58764194" w14:textId="6FDFD022" w:rsidR="005C64BF" w:rsidRPr="00FE4DFC" w:rsidRDefault="005C64BF" w:rsidP="003A479C">
                            <w:pPr>
                              <w:ind w:right="480"/>
                              <w:jc w:val="both"/>
                            </w:pPr>
                          </w:p>
                          <w:p w14:paraId="6D02715D" w14:textId="77777777" w:rsidR="005C64BF" w:rsidRPr="00543A43" w:rsidRDefault="005C64BF" w:rsidP="005C64BF">
                            <w:pPr>
                              <w:jc w:val="both"/>
                              <w:rPr>
                                <w:sz w:val="18"/>
                                <w:szCs w:val="18"/>
                              </w:rPr>
                            </w:pPr>
                            <w:r>
                              <w:rPr>
                                <w:sz w:val="18"/>
                                <w:szCs w:val="18"/>
                              </w:rPr>
                              <w:t xml:space="preserve">Dr. </w:t>
                            </w:r>
                            <w:r w:rsidRPr="00543A43">
                              <w:rPr>
                                <w:sz w:val="18"/>
                                <w:szCs w:val="18"/>
                              </w:rPr>
                              <w:t>Carolyn L. Stuart</w:t>
                            </w:r>
                          </w:p>
                          <w:p w14:paraId="11C3F739" w14:textId="77777777" w:rsidR="005C64BF" w:rsidRPr="00543A43" w:rsidRDefault="005C64BF" w:rsidP="005C64BF">
                            <w:pPr>
                              <w:jc w:val="both"/>
                              <w:rPr>
                                <w:sz w:val="18"/>
                                <w:szCs w:val="18"/>
                              </w:rPr>
                            </w:pPr>
                            <w:r w:rsidRPr="00543A43">
                              <w:rPr>
                                <w:sz w:val="18"/>
                                <w:szCs w:val="18"/>
                              </w:rPr>
                              <w:t>Title IX Coordinator</w:t>
                            </w:r>
                          </w:p>
                          <w:p w14:paraId="25EFF1B1" w14:textId="4105838B" w:rsidR="005C64BF" w:rsidRPr="00543A43" w:rsidRDefault="00D63C45" w:rsidP="005C64BF">
                            <w:pPr>
                              <w:jc w:val="both"/>
                              <w:rPr>
                                <w:sz w:val="18"/>
                                <w:szCs w:val="18"/>
                              </w:rPr>
                            </w:pPr>
                            <w:r>
                              <w:rPr>
                                <w:sz w:val="18"/>
                                <w:szCs w:val="18"/>
                              </w:rPr>
                              <w:t xml:space="preserve">217 Ferrell </w:t>
                            </w:r>
                            <w:r w:rsidR="005C64BF" w:rsidRPr="00543A43">
                              <w:rPr>
                                <w:sz w:val="18"/>
                                <w:szCs w:val="18"/>
                              </w:rPr>
                              <w:t>Hall</w:t>
                            </w:r>
                          </w:p>
                          <w:p w14:paraId="0117DEAF" w14:textId="7BF0A7FA" w:rsidR="005C64BF" w:rsidRPr="00543A43" w:rsidRDefault="005C64BF" w:rsidP="00AA3F96">
                            <w:pPr>
                              <w:ind w:right="120"/>
                              <w:jc w:val="both"/>
                              <w:rPr>
                                <w:sz w:val="18"/>
                                <w:szCs w:val="18"/>
                              </w:rPr>
                            </w:pPr>
                            <w:r w:rsidRPr="00543A43">
                              <w:rPr>
                                <w:sz w:val="18"/>
                                <w:szCs w:val="18"/>
                              </w:rPr>
                              <w:t>304</w:t>
                            </w:r>
                            <w:r w:rsidR="00D63C45">
                              <w:rPr>
                                <w:sz w:val="18"/>
                                <w:szCs w:val="18"/>
                              </w:rPr>
                              <w:t xml:space="preserve"> 204-4018/ Emergency: </w:t>
                            </w:r>
                            <w:r w:rsidRPr="00543A43">
                              <w:rPr>
                                <w:sz w:val="18"/>
                                <w:szCs w:val="18"/>
                              </w:rPr>
                              <w:t>304 533-5392</w:t>
                            </w:r>
                          </w:p>
                          <w:p w14:paraId="0BC688B7" w14:textId="77777777" w:rsidR="005C64BF" w:rsidRPr="00543A43" w:rsidRDefault="00BD7578" w:rsidP="005C64BF">
                            <w:pPr>
                              <w:jc w:val="both"/>
                              <w:rPr>
                                <w:sz w:val="18"/>
                                <w:szCs w:val="18"/>
                              </w:rPr>
                            </w:pPr>
                            <w:hyperlink r:id="rId10" w:history="1">
                              <w:r w:rsidR="005C64BF" w:rsidRPr="00543A43">
                                <w:rPr>
                                  <w:rStyle w:val="Hyperlink"/>
                                  <w:sz w:val="18"/>
                                  <w:szCs w:val="18"/>
                                </w:rPr>
                                <w:t>carolyn.stuart@wvstateu.edu</w:t>
                              </w:r>
                            </w:hyperlink>
                            <w:r w:rsidR="005C64BF" w:rsidRPr="00543A43">
                              <w:rPr>
                                <w:sz w:val="18"/>
                                <w:szCs w:val="18"/>
                              </w:rPr>
                              <w:t xml:space="preserve"> </w:t>
                            </w:r>
                          </w:p>
                          <w:p w14:paraId="5A777D3E" w14:textId="77777777" w:rsidR="005C64BF" w:rsidRPr="00543A43" w:rsidRDefault="005C64BF" w:rsidP="005C64BF">
                            <w:pPr>
                              <w:rPr>
                                <w:sz w:val="18"/>
                                <w:szCs w:val="18"/>
                              </w:rPr>
                            </w:pPr>
                            <w:r w:rsidRPr="00543A43">
                              <w:rPr>
                                <w:sz w:val="18"/>
                                <w:szCs w:val="18"/>
                              </w:rPr>
                              <w:t xml:space="preserve"> </w:t>
                            </w:r>
                          </w:p>
                          <w:p w14:paraId="350C91AC" w14:textId="77777777" w:rsidR="005C64BF" w:rsidRPr="00543A43" w:rsidRDefault="005C64BF" w:rsidP="005C64BF">
                            <w:pPr>
                              <w:jc w:val="both"/>
                              <w:rPr>
                                <w:sz w:val="18"/>
                                <w:szCs w:val="18"/>
                              </w:rPr>
                            </w:pPr>
                            <w:r>
                              <w:rPr>
                                <w:sz w:val="18"/>
                                <w:szCs w:val="18"/>
                              </w:rPr>
                              <w:t xml:space="preserve">Ms. </w:t>
                            </w:r>
                            <w:r w:rsidRPr="00543A43">
                              <w:rPr>
                                <w:sz w:val="18"/>
                                <w:szCs w:val="18"/>
                              </w:rPr>
                              <w:t>Crystal Botkin</w:t>
                            </w:r>
                          </w:p>
                          <w:p w14:paraId="3E3D430F" w14:textId="77777777" w:rsidR="005C64BF" w:rsidRPr="00543A43" w:rsidRDefault="005C64BF" w:rsidP="005C64BF">
                            <w:pPr>
                              <w:jc w:val="both"/>
                              <w:rPr>
                                <w:sz w:val="18"/>
                                <w:szCs w:val="18"/>
                              </w:rPr>
                            </w:pPr>
                            <w:r w:rsidRPr="00543A43">
                              <w:rPr>
                                <w:sz w:val="18"/>
                                <w:szCs w:val="18"/>
                              </w:rPr>
                              <w:t>Deputy Title IX Coordinator</w:t>
                            </w:r>
                          </w:p>
                          <w:p w14:paraId="4F426C8B" w14:textId="77777777" w:rsidR="005C64BF" w:rsidRPr="00543A43" w:rsidRDefault="005C64BF" w:rsidP="005C64BF">
                            <w:pPr>
                              <w:jc w:val="both"/>
                              <w:rPr>
                                <w:sz w:val="18"/>
                                <w:szCs w:val="18"/>
                              </w:rPr>
                            </w:pPr>
                            <w:r w:rsidRPr="00543A43">
                              <w:rPr>
                                <w:sz w:val="18"/>
                                <w:szCs w:val="18"/>
                              </w:rPr>
                              <w:t>Pre-Award Grant Specialist</w:t>
                            </w:r>
                          </w:p>
                          <w:p w14:paraId="424ADF05" w14:textId="77777777" w:rsidR="005C64BF" w:rsidRPr="00543A43" w:rsidRDefault="005C64BF" w:rsidP="005C64BF">
                            <w:pPr>
                              <w:jc w:val="both"/>
                              <w:rPr>
                                <w:sz w:val="18"/>
                                <w:szCs w:val="18"/>
                              </w:rPr>
                            </w:pPr>
                            <w:r w:rsidRPr="00543A43">
                              <w:rPr>
                                <w:sz w:val="18"/>
                                <w:szCs w:val="18"/>
                              </w:rPr>
                              <w:t>203 Campbell House</w:t>
                            </w:r>
                          </w:p>
                          <w:p w14:paraId="4D5AAA71" w14:textId="77777777" w:rsidR="005C64BF" w:rsidRPr="00543A43" w:rsidRDefault="005C64BF" w:rsidP="005C64BF">
                            <w:pPr>
                              <w:jc w:val="both"/>
                              <w:rPr>
                                <w:sz w:val="18"/>
                                <w:szCs w:val="18"/>
                              </w:rPr>
                            </w:pPr>
                            <w:r w:rsidRPr="00543A43">
                              <w:rPr>
                                <w:sz w:val="18"/>
                                <w:szCs w:val="18"/>
                              </w:rPr>
                              <w:t>304-204-4020</w:t>
                            </w:r>
                          </w:p>
                          <w:p w14:paraId="2A4992E9" w14:textId="77777777" w:rsidR="005C64BF" w:rsidRPr="00543A43" w:rsidRDefault="00BD7578" w:rsidP="005C64BF">
                            <w:pPr>
                              <w:jc w:val="both"/>
                              <w:rPr>
                                <w:sz w:val="18"/>
                                <w:szCs w:val="18"/>
                              </w:rPr>
                            </w:pPr>
                            <w:hyperlink r:id="rId11" w:history="1">
                              <w:r w:rsidR="005C64BF" w:rsidRPr="00543A43">
                                <w:rPr>
                                  <w:rStyle w:val="Hyperlink"/>
                                  <w:sz w:val="18"/>
                                  <w:szCs w:val="18"/>
                                </w:rPr>
                                <w:t>crystal.botkin@wvstateu.edu</w:t>
                              </w:r>
                            </w:hyperlink>
                            <w:r w:rsidR="005C64BF" w:rsidRPr="00543A43">
                              <w:rPr>
                                <w:sz w:val="18"/>
                                <w:szCs w:val="18"/>
                              </w:rPr>
                              <w:t xml:space="preserve"> </w:t>
                            </w:r>
                          </w:p>
                          <w:p w14:paraId="6395B0A9" w14:textId="77777777" w:rsidR="005C64BF" w:rsidRPr="00543A43" w:rsidRDefault="005C64BF" w:rsidP="005C64BF">
                            <w:pPr>
                              <w:jc w:val="both"/>
                              <w:rPr>
                                <w:sz w:val="18"/>
                                <w:szCs w:val="18"/>
                              </w:rPr>
                            </w:pPr>
                          </w:p>
                          <w:p w14:paraId="22EEA269" w14:textId="77777777" w:rsidR="00D63C45" w:rsidRPr="00543A43" w:rsidRDefault="00D63C45" w:rsidP="00D63C45">
                            <w:pPr>
                              <w:spacing w:after="240"/>
                              <w:contextualSpacing/>
                              <w:jc w:val="both"/>
                              <w:rPr>
                                <w:sz w:val="18"/>
                                <w:szCs w:val="18"/>
                              </w:rPr>
                            </w:pPr>
                            <w:r>
                              <w:rPr>
                                <w:sz w:val="18"/>
                                <w:szCs w:val="18"/>
                              </w:rPr>
                              <w:t xml:space="preserve">Ms. </w:t>
                            </w:r>
                            <w:r w:rsidRPr="00543A43">
                              <w:rPr>
                                <w:sz w:val="18"/>
                                <w:szCs w:val="18"/>
                              </w:rPr>
                              <w:t>Kaysha Jackson</w:t>
                            </w:r>
                          </w:p>
                          <w:p w14:paraId="37D9493F" w14:textId="77777777" w:rsidR="00D63C45" w:rsidRDefault="00D63C45" w:rsidP="00D63C45">
                            <w:pPr>
                              <w:spacing w:after="240"/>
                              <w:contextualSpacing/>
                              <w:jc w:val="both"/>
                              <w:rPr>
                                <w:sz w:val="18"/>
                                <w:szCs w:val="18"/>
                              </w:rPr>
                            </w:pPr>
                            <w:r>
                              <w:rPr>
                                <w:sz w:val="18"/>
                                <w:szCs w:val="18"/>
                              </w:rPr>
                              <w:t>Economic Development Center Director</w:t>
                            </w:r>
                          </w:p>
                          <w:p w14:paraId="25DBCB15" w14:textId="77777777" w:rsidR="00D63C45" w:rsidRPr="00543A43" w:rsidRDefault="00D63C45" w:rsidP="00D63C45">
                            <w:pPr>
                              <w:spacing w:after="240"/>
                              <w:contextualSpacing/>
                              <w:jc w:val="both"/>
                              <w:rPr>
                                <w:sz w:val="18"/>
                                <w:szCs w:val="18"/>
                              </w:rPr>
                            </w:pPr>
                            <w:r w:rsidRPr="00543A43">
                              <w:rPr>
                                <w:sz w:val="18"/>
                                <w:szCs w:val="18"/>
                              </w:rPr>
                              <w:t>Deputy Title IX Coordinator for Research &amp; Development Corporation</w:t>
                            </w:r>
                            <w:r>
                              <w:rPr>
                                <w:sz w:val="18"/>
                                <w:szCs w:val="18"/>
                              </w:rPr>
                              <w:t xml:space="preserve"> </w:t>
                            </w:r>
                          </w:p>
                          <w:p w14:paraId="7C0AAC42" w14:textId="73E20A99" w:rsidR="00D63C45" w:rsidRPr="00543A43" w:rsidRDefault="00D63C45" w:rsidP="00D63C45">
                            <w:pPr>
                              <w:spacing w:after="240"/>
                              <w:contextualSpacing/>
                              <w:jc w:val="both"/>
                              <w:rPr>
                                <w:sz w:val="18"/>
                                <w:szCs w:val="18"/>
                              </w:rPr>
                            </w:pPr>
                            <w:r>
                              <w:rPr>
                                <w:sz w:val="18"/>
                                <w:szCs w:val="18"/>
                              </w:rPr>
                              <w:t>1506 Kanawha Blvd., W</w:t>
                            </w:r>
                          </w:p>
                          <w:p w14:paraId="484790E6" w14:textId="77777777" w:rsidR="00D63C45" w:rsidRDefault="00D63C45" w:rsidP="00D63C45">
                            <w:pPr>
                              <w:spacing w:after="240"/>
                              <w:contextualSpacing/>
                              <w:jc w:val="both"/>
                              <w:rPr>
                                <w:sz w:val="18"/>
                                <w:szCs w:val="18"/>
                              </w:rPr>
                            </w:pPr>
                            <w:r>
                              <w:rPr>
                                <w:sz w:val="18"/>
                                <w:szCs w:val="18"/>
                              </w:rPr>
                              <w:t>Charleston, WV</w:t>
                            </w:r>
                          </w:p>
                          <w:p w14:paraId="407F52B1" w14:textId="72A48A47" w:rsidR="00D63C45" w:rsidRPr="00543A43" w:rsidRDefault="00D63C45" w:rsidP="00D63C45">
                            <w:pPr>
                              <w:spacing w:after="240"/>
                              <w:contextualSpacing/>
                              <w:jc w:val="both"/>
                              <w:rPr>
                                <w:sz w:val="18"/>
                                <w:szCs w:val="18"/>
                              </w:rPr>
                            </w:pPr>
                            <w:r w:rsidRPr="00543A43">
                              <w:rPr>
                                <w:sz w:val="18"/>
                                <w:szCs w:val="18"/>
                              </w:rPr>
                              <w:t>304 7</w:t>
                            </w:r>
                            <w:r>
                              <w:rPr>
                                <w:sz w:val="18"/>
                                <w:szCs w:val="18"/>
                              </w:rPr>
                              <w:t>20</w:t>
                            </w:r>
                            <w:r w:rsidRPr="00543A43">
                              <w:rPr>
                                <w:sz w:val="18"/>
                                <w:szCs w:val="18"/>
                              </w:rPr>
                              <w:t>-</w:t>
                            </w:r>
                            <w:r>
                              <w:rPr>
                                <w:sz w:val="18"/>
                                <w:szCs w:val="18"/>
                              </w:rPr>
                              <w:t>1</w:t>
                            </w:r>
                            <w:r w:rsidRPr="00543A43">
                              <w:rPr>
                                <w:sz w:val="18"/>
                                <w:szCs w:val="18"/>
                              </w:rPr>
                              <w:t>40</w:t>
                            </w:r>
                            <w:r>
                              <w:rPr>
                                <w:sz w:val="18"/>
                                <w:szCs w:val="18"/>
                              </w:rPr>
                              <w:t>1</w:t>
                            </w:r>
                          </w:p>
                          <w:p w14:paraId="6F942DBC" w14:textId="77777777" w:rsidR="00D63C45" w:rsidRPr="00543A43" w:rsidRDefault="00BD7578" w:rsidP="00D63C45">
                            <w:pPr>
                              <w:contextualSpacing/>
                              <w:jc w:val="both"/>
                              <w:rPr>
                                <w:sz w:val="18"/>
                                <w:szCs w:val="18"/>
                              </w:rPr>
                            </w:pPr>
                            <w:hyperlink r:id="rId12" w:history="1">
                              <w:r w:rsidR="00D63C45" w:rsidRPr="00543A43">
                                <w:rPr>
                                  <w:rStyle w:val="Hyperlink"/>
                                  <w:sz w:val="18"/>
                                  <w:szCs w:val="18"/>
                                </w:rPr>
                                <w:t>morenokt@wvstateu.edu</w:t>
                              </w:r>
                            </w:hyperlink>
                            <w:r w:rsidR="00D63C45" w:rsidRPr="00543A43">
                              <w:rPr>
                                <w:sz w:val="18"/>
                                <w:szCs w:val="18"/>
                              </w:rPr>
                              <w:t xml:space="preserve"> </w:t>
                            </w:r>
                          </w:p>
                          <w:p w14:paraId="22AB728B" w14:textId="77777777" w:rsidR="00D63C45" w:rsidRPr="00543A43" w:rsidRDefault="00D63C45" w:rsidP="00D63C45">
                            <w:pPr>
                              <w:contextualSpacing/>
                              <w:rPr>
                                <w:sz w:val="18"/>
                                <w:szCs w:val="18"/>
                              </w:rPr>
                            </w:pPr>
                          </w:p>
                          <w:p w14:paraId="451AA9C2" w14:textId="77777777" w:rsidR="00D63C45" w:rsidRDefault="005C64BF" w:rsidP="005C64BF">
                            <w:pPr>
                              <w:jc w:val="both"/>
                              <w:rPr>
                                <w:sz w:val="18"/>
                                <w:szCs w:val="18"/>
                              </w:rPr>
                            </w:pPr>
                            <w:r>
                              <w:rPr>
                                <w:sz w:val="18"/>
                                <w:szCs w:val="18"/>
                              </w:rPr>
                              <w:t xml:space="preserve">Ms. </w:t>
                            </w:r>
                            <w:r w:rsidR="00D63C45">
                              <w:rPr>
                                <w:sz w:val="18"/>
                                <w:szCs w:val="18"/>
                              </w:rPr>
                              <w:t>Necole Washington</w:t>
                            </w:r>
                          </w:p>
                          <w:p w14:paraId="211F565B" w14:textId="1677A0FB" w:rsidR="00D63C45" w:rsidRDefault="00D63C45" w:rsidP="005C64BF">
                            <w:pPr>
                              <w:jc w:val="both"/>
                              <w:rPr>
                                <w:sz w:val="18"/>
                                <w:szCs w:val="18"/>
                              </w:rPr>
                            </w:pPr>
                            <w:r>
                              <w:rPr>
                                <w:sz w:val="18"/>
                                <w:szCs w:val="18"/>
                              </w:rPr>
                              <w:t>Deputy Title IX Coordinator for Human Resources</w:t>
                            </w:r>
                          </w:p>
                          <w:p w14:paraId="126A19F7" w14:textId="2D2AF99D" w:rsidR="00D63C45" w:rsidRDefault="00D63C45" w:rsidP="005C64BF">
                            <w:pPr>
                              <w:jc w:val="both"/>
                              <w:rPr>
                                <w:sz w:val="18"/>
                                <w:szCs w:val="18"/>
                              </w:rPr>
                            </w:pPr>
                            <w:r>
                              <w:rPr>
                                <w:sz w:val="18"/>
                                <w:szCs w:val="18"/>
                              </w:rPr>
                              <w:t>Benefits Manager</w:t>
                            </w:r>
                          </w:p>
                          <w:p w14:paraId="5A054882" w14:textId="77777777" w:rsidR="00D63C45" w:rsidRDefault="00D63C45" w:rsidP="005C64BF">
                            <w:pPr>
                              <w:jc w:val="both"/>
                              <w:rPr>
                                <w:sz w:val="18"/>
                                <w:szCs w:val="18"/>
                              </w:rPr>
                            </w:pPr>
                            <w:r>
                              <w:rPr>
                                <w:sz w:val="18"/>
                                <w:szCs w:val="18"/>
                              </w:rPr>
                              <w:t>325 Ferrell Hall</w:t>
                            </w:r>
                          </w:p>
                          <w:p w14:paraId="02311D9B" w14:textId="77777777" w:rsidR="00D63C45" w:rsidRDefault="00D63C45" w:rsidP="005C64BF">
                            <w:pPr>
                              <w:jc w:val="both"/>
                              <w:rPr>
                                <w:sz w:val="18"/>
                                <w:szCs w:val="18"/>
                              </w:rPr>
                            </w:pPr>
                            <w:r>
                              <w:rPr>
                                <w:sz w:val="18"/>
                                <w:szCs w:val="18"/>
                              </w:rPr>
                              <w:t>304-766-3152</w:t>
                            </w:r>
                          </w:p>
                          <w:p w14:paraId="287B2837" w14:textId="47D33291" w:rsidR="00D63C45" w:rsidRDefault="00BD7578" w:rsidP="005C64BF">
                            <w:pPr>
                              <w:jc w:val="both"/>
                              <w:rPr>
                                <w:sz w:val="18"/>
                                <w:szCs w:val="18"/>
                              </w:rPr>
                            </w:pPr>
                            <w:hyperlink r:id="rId13" w:history="1">
                              <w:r w:rsidR="00D63C45" w:rsidRPr="00F814B6">
                                <w:rPr>
                                  <w:rStyle w:val="Hyperlink"/>
                                  <w:sz w:val="18"/>
                                  <w:szCs w:val="18"/>
                                </w:rPr>
                                <w:t>Necole.washington@wvstateu.edu</w:t>
                              </w:r>
                            </w:hyperlink>
                          </w:p>
                          <w:p w14:paraId="353F9854" w14:textId="77777777" w:rsidR="00D63C45" w:rsidRDefault="00D63C45" w:rsidP="005C64BF">
                            <w:pPr>
                              <w:jc w:val="both"/>
                              <w:rPr>
                                <w:sz w:val="18"/>
                                <w:szCs w:val="18"/>
                              </w:rPr>
                            </w:pPr>
                          </w:p>
                          <w:p w14:paraId="6A1D1580" w14:textId="77777777" w:rsidR="00D63C45" w:rsidRDefault="00D63C45" w:rsidP="005C64BF">
                            <w:pPr>
                              <w:spacing w:after="240"/>
                              <w:contextualSpacing/>
                              <w:jc w:val="both"/>
                              <w:rPr>
                                <w:sz w:val="18"/>
                                <w:szCs w:val="18"/>
                              </w:rPr>
                            </w:pPr>
                            <w:r>
                              <w:rPr>
                                <w:sz w:val="18"/>
                                <w:szCs w:val="18"/>
                              </w:rPr>
                              <w:t>Dr. Cassandra Whyte</w:t>
                            </w:r>
                          </w:p>
                          <w:p w14:paraId="65993027" w14:textId="77777777" w:rsidR="00D63C45" w:rsidRDefault="00D63C45" w:rsidP="005C64BF">
                            <w:pPr>
                              <w:spacing w:after="240"/>
                              <w:contextualSpacing/>
                              <w:jc w:val="both"/>
                              <w:rPr>
                                <w:sz w:val="18"/>
                                <w:szCs w:val="18"/>
                              </w:rPr>
                            </w:pPr>
                            <w:r>
                              <w:rPr>
                                <w:sz w:val="18"/>
                                <w:szCs w:val="18"/>
                              </w:rPr>
                              <w:t>Deputy Title ix Coordinator for Academic Affairs</w:t>
                            </w:r>
                          </w:p>
                          <w:p w14:paraId="49805A44" w14:textId="77777777" w:rsidR="00D63C45" w:rsidRDefault="00D63C45" w:rsidP="005C64BF">
                            <w:pPr>
                              <w:spacing w:after="240"/>
                              <w:contextualSpacing/>
                              <w:jc w:val="both"/>
                              <w:rPr>
                                <w:sz w:val="18"/>
                                <w:szCs w:val="18"/>
                              </w:rPr>
                            </w:pPr>
                            <w:r>
                              <w:rPr>
                                <w:sz w:val="18"/>
                                <w:szCs w:val="18"/>
                              </w:rPr>
                              <w:t xml:space="preserve">Criminal Justice Professor </w:t>
                            </w:r>
                          </w:p>
                          <w:p w14:paraId="1E98644E" w14:textId="77777777" w:rsidR="00D63C45" w:rsidRDefault="00D63C45" w:rsidP="005C64BF">
                            <w:pPr>
                              <w:spacing w:after="240"/>
                              <w:contextualSpacing/>
                              <w:jc w:val="both"/>
                              <w:rPr>
                                <w:sz w:val="18"/>
                                <w:szCs w:val="18"/>
                              </w:rPr>
                            </w:pPr>
                            <w:r>
                              <w:rPr>
                                <w:sz w:val="18"/>
                                <w:szCs w:val="18"/>
                              </w:rPr>
                              <w:t>526 Wallace Hall</w:t>
                            </w:r>
                          </w:p>
                          <w:p w14:paraId="72102522" w14:textId="77777777" w:rsidR="00D63C45" w:rsidRDefault="00D63C45" w:rsidP="005C64BF">
                            <w:pPr>
                              <w:spacing w:after="240"/>
                              <w:contextualSpacing/>
                              <w:jc w:val="both"/>
                              <w:rPr>
                                <w:sz w:val="18"/>
                                <w:szCs w:val="18"/>
                              </w:rPr>
                            </w:pPr>
                            <w:r>
                              <w:rPr>
                                <w:sz w:val="18"/>
                                <w:szCs w:val="18"/>
                              </w:rPr>
                              <w:t>304-766-3169</w:t>
                            </w:r>
                          </w:p>
                          <w:p w14:paraId="31DBE572" w14:textId="77777777" w:rsidR="00D63C45" w:rsidRDefault="00D63C45" w:rsidP="005C64BF">
                            <w:pPr>
                              <w:spacing w:after="240"/>
                              <w:contextualSpacing/>
                              <w:jc w:val="both"/>
                              <w:rPr>
                                <w:sz w:val="18"/>
                                <w:szCs w:val="18"/>
                              </w:rPr>
                            </w:pPr>
                          </w:p>
                          <w:p w14:paraId="350C292D" w14:textId="706D72D9" w:rsidR="005C64BF" w:rsidRPr="00543A43" w:rsidRDefault="00D63C45" w:rsidP="005C64BF">
                            <w:pPr>
                              <w:spacing w:after="240"/>
                              <w:contextualSpacing/>
                              <w:jc w:val="both"/>
                              <w:rPr>
                                <w:sz w:val="18"/>
                                <w:szCs w:val="18"/>
                              </w:rPr>
                            </w:pPr>
                            <w:r>
                              <w:rPr>
                                <w:sz w:val="18"/>
                                <w:szCs w:val="18"/>
                              </w:rPr>
                              <w:t>Mr. Derrien Williams</w:t>
                            </w:r>
                          </w:p>
                          <w:p w14:paraId="2E946EA7" w14:textId="594DA5F4" w:rsidR="005C64BF" w:rsidRPr="00543A43" w:rsidRDefault="005C64BF" w:rsidP="005C64BF">
                            <w:pPr>
                              <w:spacing w:after="240"/>
                              <w:contextualSpacing/>
                              <w:jc w:val="both"/>
                              <w:rPr>
                                <w:sz w:val="18"/>
                                <w:szCs w:val="18"/>
                              </w:rPr>
                            </w:pPr>
                            <w:r w:rsidRPr="00543A43">
                              <w:rPr>
                                <w:sz w:val="18"/>
                                <w:szCs w:val="18"/>
                              </w:rPr>
                              <w:t xml:space="preserve">Deputy Title IX Coordinator for </w:t>
                            </w:r>
                            <w:r w:rsidR="00D63C45">
                              <w:rPr>
                                <w:sz w:val="18"/>
                                <w:szCs w:val="18"/>
                              </w:rPr>
                              <w:t>Student Affairs</w:t>
                            </w:r>
                            <w:r>
                              <w:rPr>
                                <w:sz w:val="18"/>
                                <w:szCs w:val="18"/>
                              </w:rPr>
                              <w:t xml:space="preserve"> </w:t>
                            </w:r>
                          </w:p>
                          <w:p w14:paraId="5AC13EB6" w14:textId="77777777" w:rsidR="00D63C45" w:rsidRDefault="00D63C45" w:rsidP="00D63C45">
                            <w:pPr>
                              <w:spacing w:after="240"/>
                              <w:contextualSpacing/>
                              <w:jc w:val="both"/>
                              <w:rPr>
                                <w:sz w:val="18"/>
                                <w:szCs w:val="18"/>
                              </w:rPr>
                            </w:pPr>
                            <w:r>
                              <w:rPr>
                                <w:sz w:val="18"/>
                                <w:szCs w:val="18"/>
                              </w:rPr>
                              <w:t>Residence Life Director</w:t>
                            </w:r>
                          </w:p>
                          <w:p w14:paraId="0F65C534" w14:textId="304778CF" w:rsidR="005C64BF" w:rsidRPr="00543A43" w:rsidRDefault="00D63C45" w:rsidP="005C64BF">
                            <w:pPr>
                              <w:spacing w:after="240"/>
                              <w:contextualSpacing/>
                              <w:jc w:val="both"/>
                              <w:rPr>
                                <w:sz w:val="18"/>
                                <w:szCs w:val="18"/>
                              </w:rPr>
                            </w:pPr>
                            <w:r>
                              <w:rPr>
                                <w:sz w:val="18"/>
                                <w:szCs w:val="18"/>
                              </w:rPr>
                              <w:t>S114 Keith Scholarsip Hall</w:t>
                            </w:r>
                          </w:p>
                          <w:p w14:paraId="4E4B08C6" w14:textId="0B9F0AC1" w:rsidR="005C64BF" w:rsidRPr="00543A43" w:rsidRDefault="005C64BF" w:rsidP="005C64BF">
                            <w:pPr>
                              <w:spacing w:after="240"/>
                              <w:contextualSpacing/>
                              <w:jc w:val="both"/>
                              <w:rPr>
                                <w:sz w:val="18"/>
                                <w:szCs w:val="18"/>
                              </w:rPr>
                            </w:pPr>
                            <w:r w:rsidRPr="00543A43">
                              <w:rPr>
                                <w:sz w:val="18"/>
                                <w:szCs w:val="18"/>
                              </w:rPr>
                              <w:t xml:space="preserve">Office: (304) </w:t>
                            </w:r>
                            <w:r w:rsidR="00D63C45">
                              <w:rPr>
                                <w:sz w:val="18"/>
                                <w:szCs w:val="18"/>
                              </w:rPr>
                              <w:t>590-9079</w:t>
                            </w:r>
                            <w:r w:rsidRPr="00543A43">
                              <w:rPr>
                                <w:sz w:val="18"/>
                                <w:szCs w:val="18"/>
                              </w:rPr>
                              <w:t>741-6404</w:t>
                            </w:r>
                          </w:p>
                          <w:p w14:paraId="2F9C6634" w14:textId="6673549A" w:rsidR="005C64BF" w:rsidRPr="00543A43" w:rsidRDefault="00BD7578" w:rsidP="005C64BF">
                            <w:pPr>
                              <w:contextualSpacing/>
                              <w:jc w:val="both"/>
                              <w:rPr>
                                <w:sz w:val="18"/>
                                <w:szCs w:val="18"/>
                              </w:rPr>
                            </w:pPr>
                            <w:hyperlink r:id="rId14" w:history="1">
                              <w:r w:rsidR="00D63C45" w:rsidRPr="00F814B6">
                                <w:rPr>
                                  <w:rStyle w:val="Hyperlink"/>
                                </w:rPr>
                                <w:t>derrien.williams@wvstateu.edu</w:t>
                              </w:r>
                            </w:hyperlink>
                            <w:r w:rsidR="00D63C45">
                              <w:t xml:space="preserve"> </w:t>
                            </w:r>
                            <w:r w:rsidR="005C64BF" w:rsidRPr="00543A43">
                              <w:rPr>
                                <w:sz w:val="18"/>
                                <w:szCs w:val="18"/>
                              </w:rPr>
                              <w:t xml:space="preserve"> </w:t>
                            </w:r>
                          </w:p>
                          <w:p w14:paraId="1E099D4D" w14:textId="77777777" w:rsidR="005C64BF" w:rsidRPr="00543A43" w:rsidRDefault="005C64BF" w:rsidP="005C64BF">
                            <w:pPr>
                              <w:contextualSpacing/>
                              <w:rPr>
                                <w:sz w:val="18"/>
                                <w:szCs w:val="18"/>
                              </w:rPr>
                            </w:pPr>
                          </w:p>
                          <w:p w14:paraId="71E46697" w14:textId="77777777" w:rsidR="005C64BF" w:rsidRPr="00543A43" w:rsidRDefault="005C64BF" w:rsidP="005C64BF">
                            <w:pPr>
                              <w:contextualSpacing/>
                              <w:jc w:val="both"/>
                              <w:rPr>
                                <w:sz w:val="18"/>
                                <w:szCs w:val="18"/>
                              </w:rPr>
                            </w:pPr>
                            <w:r>
                              <w:rPr>
                                <w:sz w:val="18"/>
                                <w:szCs w:val="18"/>
                              </w:rPr>
                              <w:t xml:space="preserve">WVSU Police </w:t>
                            </w:r>
                            <w:r w:rsidRPr="00543A43">
                              <w:rPr>
                                <w:sz w:val="18"/>
                                <w:szCs w:val="18"/>
                              </w:rPr>
                              <w:t xml:space="preserve">Department </w:t>
                            </w:r>
                          </w:p>
                          <w:p w14:paraId="6240A3F7" w14:textId="77777777" w:rsidR="005C64BF" w:rsidRPr="00543A43" w:rsidRDefault="005C64BF" w:rsidP="005C64BF">
                            <w:pPr>
                              <w:contextualSpacing/>
                              <w:jc w:val="both"/>
                              <w:rPr>
                                <w:sz w:val="18"/>
                                <w:szCs w:val="18"/>
                              </w:rPr>
                            </w:pPr>
                            <w:r w:rsidRPr="00543A43">
                              <w:rPr>
                                <w:sz w:val="18"/>
                                <w:szCs w:val="18"/>
                              </w:rPr>
                              <w:t>305 Barron Drive, Ferrell House</w:t>
                            </w:r>
                          </w:p>
                          <w:p w14:paraId="64DF3756" w14:textId="77777777" w:rsidR="005C64BF" w:rsidRPr="00543A43" w:rsidRDefault="005C64BF" w:rsidP="005C64BF">
                            <w:pPr>
                              <w:spacing w:after="240"/>
                              <w:contextualSpacing/>
                              <w:jc w:val="both"/>
                              <w:rPr>
                                <w:sz w:val="18"/>
                                <w:szCs w:val="18"/>
                              </w:rPr>
                            </w:pPr>
                            <w:r w:rsidRPr="00543A43">
                              <w:rPr>
                                <w:sz w:val="18"/>
                                <w:szCs w:val="18"/>
                              </w:rPr>
                              <w:t>Phone: (304) 766-3181</w:t>
                            </w:r>
                          </w:p>
                          <w:p w14:paraId="4886144C" w14:textId="1F8470DC" w:rsidR="0021799C" w:rsidRDefault="0021799C" w:rsidP="0021799C">
                            <w:pPr>
                              <w:widowControl w:val="0"/>
                              <w:tabs>
                                <w:tab w:val="left" w:pos="622"/>
                                <w:tab w:val="left" w:pos="1619"/>
                              </w:tabs>
                              <w:spacing w:line="260" w:lineRule="exact"/>
                              <w:rPr>
                                <w:rFonts w:ascii="Arial" w:hAnsi="Arial" w:cs="Arial"/>
                                <w:w w:val="90"/>
                                <w:sz w:val="14"/>
                                <w:szCs w:val="1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8AB80" id="_x0000_t202" coordsize="21600,21600" o:spt="202" path="m,l,21600r21600,l21600,xe">
                <v:stroke joinstyle="miter"/>
                <v:path gradientshapeok="t" o:connecttype="rect"/>
              </v:shapetype>
              <v:shape id="Text Box 91" o:spid="_x0000_s1026" type="#_x0000_t202" style="position:absolute;margin-left:267.65pt;margin-top:.8pt;width:237.75pt;height:584.8pt;z-index:251639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" filled="f" fillcolor="#fffffe" stroked="f" strokecolor="#212120" insetpen="t">
                <v:textbox inset="2.88pt,2.88pt,2.88pt,2.88pt">
                  <w:txbxContent>
                    <w:p w14:paraId="36EA601E" w14:textId="77777777" w:rsidR="005C64BF" w:rsidRPr="00391BB6" w:rsidRDefault="005C64BF" w:rsidP="005C64BF">
                      <w:pPr>
                        <w:pStyle w:val="Heading7"/>
                        <w:rPr>
                          <w:rFonts w:ascii="Times New Roman" w:hAnsi="Times New Roman" w:cs="Times New Roman"/>
                          <w:b/>
                          <w:sz w:val="20"/>
                          <w:szCs w:val="20"/>
                        </w:rPr>
                      </w:pPr>
                      <w:r w:rsidRPr="00391BB6">
                        <w:rPr>
                          <w:rFonts w:ascii="Times New Roman" w:hAnsi="Times New Roman" w:cs="Times New Roman"/>
                          <w:b/>
                          <w:sz w:val="20"/>
                          <w:szCs w:val="20"/>
                        </w:rPr>
                        <w:t>who to contact</w:t>
                      </w:r>
                    </w:p>
                    <w:p w14:paraId="2BDEE0BE" w14:textId="77777777" w:rsidR="006D711F" w:rsidRDefault="005C64BF" w:rsidP="006D711F">
                      <w:r>
                        <w:t xml:space="preserve">A </w:t>
                      </w:r>
                      <w:r w:rsidRPr="00FE4DFC">
                        <w:t xml:space="preserve">report </w:t>
                      </w:r>
                      <w:r>
                        <w:t xml:space="preserve">of </w:t>
                      </w:r>
                      <w:r w:rsidRPr="00FE4DFC">
                        <w:t>sexual misconduct, harassment or</w:t>
                      </w:r>
                      <w:r>
                        <w:t xml:space="preserve"> discrimination can be made to the </w:t>
                      </w:r>
                      <w:r w:rsidRPr="00FE4DFC">
                        <w:t>Title IX Coordinator</w:t>
                      </w:r>
                      <w:r>
                        <w:t>, Deputy Coordinator</w:t>
                      </w:r>
                      <w:r w:rsidRPr="00FE4DFC">
                        <w:t xml:space="preserve"> </w:t>
                      </w:r>
                      <w:r>
                        <w:t>or an Official with Authority</w:t>
                      </w:r>
                      <w:r w:rsidR="006D711F">
                        <w:t>.</w:t>
                      </w:r>
                      <w:r>
                        <w:t xml:space="preserve"> </w:t>
                      </w:r>
                      <w:hyperlink r:id="rId15" w:history="1">
                        <w:r w:rsidR="006D711F" w:rsidRPr="002229D6">
                          <w:rPr>
                            <w:rStyle w:val="Hyperlink"/>
                          </w:rPr>
                          <w:t>titleixcoordinator2@wvstateu.edu</w:t>
                        </w:r>
                      </w:hyperlink>
                      <w:r w:rsidR="006D711F">
                        <w:t xml:space="preserve"> an Official With Authority (OWA) </w:t>
                      </w:r>
                      <w:hyperlink r:id="rId16" w:tgtFrame="_blank" w:history="1">
                        <w:r w:rsidR="006D711F">
                          <w:rPr>
                            <w:rStyle w:val="Hyperlink"/>
                            <w:rFonts w:ascii="Open Sans" w:hAnsi="Open Sans" w:cs="Arial"/>
                            <w:sz w:val="21"/>
                            <w:szCs w:val="21"/>
                            <w:lang w:val="en"/>
                          </w:rPr>
                          <w:t xml:space="preserve">listed here </w:t>
                        </w:r>
                      </w:hyperlink>
                      <w:r w:rsidR="006D711F">
                        <w:rPr>
                          <w:rFonts w:ascii="Open Sans" w:hAnsi="Open Sans" w:cs="Arial"/>
                          <w:color w:val="333333"/>
                          <w:sz w:val="21"/>
                          <w:szCs w:val="21"/>
                          <w:lang w:val="en"/>
                        </w:rPr>
                        <w:t xml:space="preserve"> or </w:t>
                      </w:r>
                      <w:r w:rsidR="006D711F">
                        <w:t xml:space="preserve">file a report at: </w:t>
                      </w:r>
                      <w:hyperlink r:id="rId17" w:history="1">
                        <w:r w:rsidR="006D711F" w:rsidRPr="002229D6">
                          <w:rPr>
                            <w:rStyle w:val="Hyperlink"/>
                          </w:rPr>
                          <w:t>https://www.wvstateu.edu/forms/title-ix-reporting-form.aspx</w:t>
                        </w:r>
                      </w:hyperlink>
                    </w:p>
                    <w:p w14:paraId="58764194" w14:textId="6FDFD022" w:rsidR="005C64BF" w:rsidRPr="00FE4DFC" w:rsidRDefault="005C64BF" w:rsidP="003A479C">
                      <w:pPr>
                        <w:ind w:right="480"/>
                        <w:jc w:val="both"/>
                      </w:pPr>
                    </w:p>
                    <w:p w14:paraId="6D02715D" w14:textId="77777777" w:rsidR="005C64BF" w:rsidRPr="00543A43" w:rsidRDefault="005C64BF" w:rsidP="005C64BF">
                      <w:pPr>
                        <w:jc w:val="both"/>
                        <w:rPr>
                          <w:sz w:val="18"/>
                          <w:szCs w:val="18"/>
                        </w:rPr>
                      </w:pPr>
                      <w:r>
                        <w:rPr>
                          <w:sz w:val="18"/>
                          <w:szCs w:val="18"/>
                        </w:rPr>
                        <w:t xml:space="preserve">Dr. </w:t>
                      </w:r>
                      <w:r w:rsidRPr="00543A43">
                        <w:rPr>
                          <w:sz w:val="18"/>
                          <w:szCs w:val="18"/>
                        </w:rPr>
                        <w:t>Carolyn L. Stuart</w:t>
                      </w:r>
                    </w:p>
                    <w:p w14:paraId="11C3F739" w14:textId="77777777" w:rsidR="005C64BF" w:rsidRPr="00543A43" w:rsidRDefault="005C64BF" w:rsidP="005C64BF">
                      <w:pPr>
                        <w:jc w:val="both"/>
                        <w:rPr>
                          <w:sz w:val="18"/>
                          <w:szCs w:val="18"/>
                        </w:rPr>
                      </w:pPr>
                      <w:r w:rsidRPr="00543A43">
                        <w:rPr>
                          <w:sz w:val="18"/>
                          <w:szCs w:val="18"/>
                        </w:rPr>
                        <w:t>Title IX Coordinator</w:t>
                      </w:r>
                    </w:p>
                    <w:p w14:paraId="25EFF1B1" w14:textId="4105838B" w:rsidR="005C64BF" w:rsidRPr="00543A43" w:rsidRDefault="00D63C45" w:rsidP="005C64BF">
                      <w:pPr>
                        <w:jc w:val="both"/>
                        <w:rPr>
                          <w:sz w:val="18"/>
                          <w:szCs w:val="18"/>
                        </w:rPr>
                      </w:pPr>
                      <w:r>
                        <w:rPr>
                          <w:sz w:val="18"/>
                          <w:szCs w:val="18"/>
                        </w:rPr>
                        <w:t xml:space="preserve">217 Ferrell </w:t>
                      </w:r>
                      <w:r w:rsidR="005C64BF" w:rsidRPr="00543A43">
                        <w:rPr>
                          <w:sz w:val="18"/>
                          <w:szCs w:val="18"/>
                        </w:rPr>
                        <w:t>Hall</w:t>
                      </w:r>
                    </w:p>
                    <w:p w14:paraId="0117DEAF" w14:textId="7BF0A7FA" w:rsidR="005C64BF" w:rsidRPr="00543A43" w:rsidRDefault="005C64BF" w:rsidP="00AA3F96">
                      <w:pPr>
                        <w:ind w:right="120"/>
                        <w:jc w:val="both"/>
                        <w:rPr>
                          <w:sz w:val="18"/>
                          <w:szCs w:val="18"/>
                        </w:rPr>
                      </w:pPr>
                      <w:r w:rsidRPr="00543A43">
                        <w:rPr>
                          <w:sz w:val="18"/>
                          <w:szCs w:val="18"/>
                        </w:rPr>
                        <w:t>304</w:t>
                      </w:r>
                      <w:r w:rsidR="00D63C45">
                        <w:rPr>
                          <w:sz w:val="18"/>
                          <w:szCs w:val="18"/>
                        </w:rPr>
                        <w:t xml:space="preserve"> 204-4018/ Emergency: </w:t>
                      </w:r>
                      <w:r w:rsidRPr="00543A43">
                        <w:rPr>
                          <w:sz w:val="18"/>
                          <w:szCs w:val="18"/>
                        </w:rPr>
                        <w:t>304 533-5392</w:t>
                      </w:r>
                    </w:p>
                    <w:p w14:paraId="0BC688B7" w14:textId="77777777" w:rsidR="005C64BF" w:rsidRPr="00543A43" w:rsidRDefault="00AE6D0B" w:rsidP="005C64BF">
                      <w:pPr>
                        <w:jc w:val="both"/>
                        <w:rPr>
                          <w:sz w:val="18"/>
                          <w:szCs w:val="18"/>
                        </w:rPr>
                      </w:pPr>
                      <w:hyperlink r:id="rId18" w:history="1">
                        <w:r w:rsidR="005C64BF" w:rsidRPr="00543A43">
                          <w:rPr>
                            <w:rStyle w:val="Hyperlink"/>
                            <w:sz w:val="18"/>
                            <w:szCs w:val="18"/>
                          </w:rPr>
                          <w:t>carolyn.stuart@wvstateu.edu</w:t>
                        </w:r>
                      </w:hyperlink>
                      <w:r w:rsidR="005C64BF" w:rsidRPr="00543A43">
                        <w:rPr>
                          <w:sz w:val="18"/>
                          <w:szCs w:val="18"/>
                        </w:rPr>
                        <w:t xml:space="preserve"> </w:t>
                      </w:r>
                    </w:p>
                    <w:p w14:paraId="5A777D3E" w14:textId="77777777" w:rsidR="005C64BF" w:rsidRPr="00543A43" w:rsidRDefault="005C64BF" w:rsidP="005C64BF">
                      <w:pPr>
                        <w:rPr>
                          <w:sz w:val="18"/>
                          <w:szCs w:val="18"/>
                        </w:rPr>
                      </w:pPr>
                      <w:r w:rsidRPr="00543A43">
                        <w:rPr>
                          <w:sz w:val="18"/>
                          <w:szCs w:val="18"/>
                        </w:rPr>
                        <w:t xml:space="preserve"> </w:t>
                      </w:r>
                    </w:p>
                    <w:p w14:paraId="350C91AC" w14:textId="77777777" w:rsidR="005C64BF" w:rsidRPr="00543A43" w:rsidRDefault="005C64BF" w:rsidP="005C64BF">
                      <w:pPr>
                        <w:jc w:val="both"/>
                        <w:rPr>
                          <w:sz w:val="18"/>
                          <w:szCs w:val="18"/>
                        </w:rPr>
                      </w:pPr>
                      <w:r>
                        <w:rPr>
                          <w:sz w:val="18"/>
                          <w:szCs w:val="18"/>
                        </w:rPr>
                        <w:t xml:space="preserve">Ms. </w:t>
                      </w:r>
                      <w:r w:rsidRPr="00543A43">
                        <w:rPr>
                          <w:sz w:val="18"/>
                          <w:szCs w:val="18"/>
                        </w:rPr>
                        <w:t>Crystal Botkin</w:t>
                      </w:r>
                    </w:p>
                    <w:p w14:paraId="3E3D430F" w14:textId="77777777" w:rsidR="005C64BF" w:rsidRPr="00543A43" w:rsidRDefault="005C64BF" w:rsidP="005C64BF">
                      <w:pPr>
                        <w:jc w:val="both"/>
                        <w:rPr>
                          <w:sz w:val="18"/>
                          <w:szCs w:val="18"/>
                        </w:rPr>
                      </w:pPr>
                      <w:r w:rsidRPr="00543A43">
                        <w:rPr>
                          <w:sz w:val="18"/>
                          <w:szCs w:val="18"/>
                        </w:rPr>
                        <w:t>Deputy Title IX Coordinator</w:t>
                      </w:r>
                    </w:p>
                    <w:p w14:paraId="4F426C8B" w14:textId="77777777" w:rsidR="005C64BF" w:rsidRPr="00543A43" w:rsidRDefault="005C64BF" w:rsidP="005C64BF">
                      <w:pPr>
                        <w:jc w:val="both"/>
                        <w:rPr>
                          <w:sz w:val="18"/>
                          <w:szCs w:val="18"/>
                        </w:rPr>
                      </w:pPr>
                      <w:r w:rsidRPr="00543A43">
                        <w:rPr>
                          <w:sz w:val="18"/>
                          <w:szCs w:val="18"/>
                        </w:rPr>
                        <w:t>Pre-Award Grant Specialist</w:t>
                      </w:r>
                    </w:p>
                    <w:p w14:paraId="424ADF05" w14:textId="77777777" w:rsidR="005C64BF" w:rsidRPr="00543A43" w:rsidRDefault="005C64BF" w:rsidP="005C64BF">
                      <w:pPr>
                        <w:jc w:val="both"/>
                        <w:rPr>
                          <w:sz w:val="18"/>
                          <w:szCs w:val="18"/>
                        </w:rPr>
                      </w:pPr>
                      <w:r w:rsidRPr="00543A43">
                        <w:rPr>
                          <w:sz w:val="18"/>
                          <w:szCs w:val="18"/>
                        </w:rPr>
                        <w:t>203 Campbell House</w:t>
                      </w:r>
                    </w:p>
                    <w:p w14:paraId="4D5AAA71" w14:textId="77777777" w:rsidR="005C64BF" w:rsidRPr="00543A43" w:rsidRDefault="005C64BF" w:rsidP="005C64BF">
                      <w:pPr>
                        <w:jc w:val="both"/>
                        <w:rPr>
                          <w:sz w:val="18"/>
                          <w:szCs w:val="18"/>
                        </w:rPr>
                      </w:pPr>
                      <w:r w:rsidRPr="00543A43">
                        <w:rPr>
                          <w:sz w:val="18"/>
                          <w:szCs w:val="18"/>
                        </w:rPr>
                        <w:t>304-204-4020</w:t>
                      </w:r>
                    </w:p>
                    <w:p w14:paraId="2A4992E9" w14:textId="77777777" w:rsidR="005C64BF" w:rsidRPr="00543A43" w:rsidRDefault="00AE6D0B" w:rsidP="005C64BF">
                      <w:pPr>
                        <w:jc w:val="both"/>
                        <w:rPr>
                          <w:sz w:val="18"/>
                          <w:szCs w:val="18"/>
                        </w:rPr>
                      </w:pPr>
                      <w:hyperlink r:id="rId19" w:history="1">
                        <w:r w:rsidR="005C64BF" w:rsidRPr="00543A43">
                          <w:rPr>
                            <w:rStyle w:val="Hyperlink"/>
                            <w:sz w:val="18"/>
                            <w:szCs w:val="18"/>
                          </w:rPr>
                          <w:t>crystal.botkin@wvstateu.edu</w:t>
                        </w:r>
                      </w:hyperlink>
                      <w:r w:rsidR="005C64BF" w:rsidRPr="00543A43">
                        <w:rPr>
                          <w:sz w:val="18"/>
                          <w:szCs w:val="18"/>
                        </w:rPr>
                        <w:t xml:space="preserve"> </w:t>
                      </w:r>
                    </w:p>
                    <w:p w14:paraId="6395B0A9" w14:textId="77777777" w:rsidR="005C64BF" w:rsidRPr="00543A43" w:rsidRDefault="005C64BF" w:rsidP="005C64BF">
                      <w:pPr>
                        <w:jc w:val="both"/>
                        <w:rPr>
                          <w:sz w:val="18"/>
                          <w:szCs w:val="18"/>
                        </w:rPr>
                      </w:pPr>
                    </w:p>
                    <w:p w14:paraId="22EEA269" w14:textId="77777777" w:rsidR="00D63C45" w:rsidRPr="00543A43" w:rsidRDefault="00D63C45" w:rsidP="00D63C45">
                      <w:pPr>
                        <w:spacing w:after="240"/>
                        <w:contextualSpacing/>
                        <w:jc w:val="both"/>
                        <w:rPr>
                          <w:sz w:val="18"/>
                          <w:szCs w:val="18"/>
                        </w:rPr>
                      </w:pPr>
                      <w:r>
                        <w:rPr>
                          <w:sz w:val="18"/>
                          <w:szCs w:val="18"/>
                        </w:rPr>
                        <w:t xml:space="preserve">Ms. </w:t>
                      </w:r>
                      <w:r w:rsidRPr="00543A43">
                        <w:rPr>
                          <w:sz w:val="18"/>
                          <w:szCs w:val="18"/>
                        </w:rPr>
                        <w:t>Kaysha Jackson</w:t>
                      </w:r>
                    </w:p>
                    <w:p w14:paraId="37D9493F" w14:textId="77777777" w:rsidR="00D63C45" w:rsidRDefault="00D63C45" w:rsidP="00D63C45">
                      <w:pPr>
                        <w:spacing w:after="240"/>
                        <w:contextualSpacing/>
                        <w:jc w:val="both"/>
                        <w:rPr>
                          <w:sz w:val="18"/>
                          <w:szCs w:val="18"/>
                        </w:rPr>
                      </w:pPr>
                      <w:r>
                        <w:rPr>
                          <w:sz w:val="18"/>
                          <w:szCs w:val="18"/>
                        </w:rPr>
                        <w:t>Economic Development Center Director</w:t>
                      </w:r>
                    </w:p>
                    <w:p w14:paraId="25DBCB15" w14:textId="77777777" w:rsidR="00D63C45" w:rsidRPr="00543A43" w:rsidRDefault="00D63C45" w:rsidP="00D63C45">
                      <w:pPr>
                        <w:spacing w:after="240"/>
                        <w:contextualSpacing/>
                        <w:jc w:val="both"/>
                        <w:rPr>
                          <w:sz w:val="18"/>
                          <w:szCs w:val="18"/>
                        </w:rPr>
                      </w:pPr>
                      <w:r w:rsidRPr="00543A43">
                        <w:rPr>
                          <w:sz w:val="18"/>
                          <w:szCs w:val="18"/>
                        </w:rPr>
                        <w:t>Deputy Title IX Coordinator for Research &amp; Development Corporation</w:t>
                      </w:r>
                      <w:r>
                        <w:rPr>
                          <w:sz w:val="18"/>
                          <w:szCs w:val="18"/>
                        </w:rPr>
                        <w:t xml:space="preserve"> </w:t>
                      </w:r>
                    </w:p>
                    <w:p w14:paraId="7C0AAC42" w14:textId="73E20A99" w:rsidR="00D63C45" w:rsidRPr="00543A43" w:rsidRDefault="00D63C45" w:rsidP="00D63C45">
                      <w:pPr>
                        <w:spacing w:after="240"/>
                        <w:contextualSpacing/>
                        <w:jc w:val="both"/>
                        <w:rPr>
                          <w:sz w:val="18"/>
                          <w:szCs w:val="18"/>
                        </w:rPr>
                      </w:pPr>
                      <w:r>
                        <w:rPr>
                          <w:sz w:val="18"/>
                          <w:szCs w:val="18"/>
                        </w:rPr>
                        <w:t>1506 Kanawha Blvd., W</w:t>
                      </w:r>
                    </w:p>
                    <w:p w14:paraId="484790E6" w14:textId="77777777" w:rsidR="00D63C45" w:rsidRDefault="00D63C45" w:rsidP="00D63C45">
                      <w:pPr>
                        <w:spacing w:after="240"/>
                        <w:contextualSpacing/>
                        <w:jc w:val="both"/>
                        <w:rPr>
                          <w:sz w:val="18"/>
                          <w:szCs w:val="18"/>
                        </w:rPr>
                      </w:pPr>
                      <w:r>
                        <w:rPr>
                          <w:sz w:val="18"/>
                          <w:szCs w:val="18"/>
                        </w:rPr>
                        <w:t>Charleston, WV</w:t>
                      </w:r>
                    </w:p>
                    <w:p w14:paraId="407F52B1" w14:textId="72A48A47" w:rsidR="00D63C45" w:rsidRPr="00543A43" w:rsidRDefault="00D63C45" w:rsidP="00D63C45">
                      <w:pPr>
                        <w:spacing w:after="240"/>
                        <w:contextualSpacing/>
                        <w:jc w:val="both"/>
                        <w:rPr>
                          <w:sz w:val="18"/>
                          <w:szCs w:val="18"/>
                        </w:rPr>
                      </w:pPr>
                      <w:r w:rsidRPr="00543A43">
                        <w:rPr>
                          <w:sz w:val="18"/>
                          <w:szCs w:val="18"/>
                        </w:rPr>
                        <w:t>304 7</w:t>
                      </w:r>
                      <w:r>
                        <w:rPr>
                          <w:sz w:val="18"/>
                          <w:szCs w:val="18"/>
                        </w:rPr>
                        <w:t>20</w:t>
                      </w:r>
                      <w:r w:rsidRPr="00543A43">
                        <w:rPr>
                          <w:sz w:val="18"/>
                          <w:szCs w:val="18"/>
                        </w:rPr>
                        <w:t>-</w:t>
                      </w:r>
                      <w:r>
                        <w:rPr>
                          <w:sz w:val="18"/>
                          <w:szCs w:val="18"/>
                        </w:rPr>
                        <w:t>1</w:t>
                      </w:r>
                      <w:r w:rsidRPr="00543A43">
                        <w:rPr>
                          <w:sz w:val="18"/>
                          <w:szCs w:val="18"/>
                        </w:rPr>
                        <w:t>40</w:t>
                      </w:r>
                      <w:r>
                        <w:rPr>
                          <w:sz w:val="18"/>
                          <w:szCs w:val="18"/>
                        </w:rPr>
                        <w:t>1</w:t>
                      </w:r>
                    </w:p>
                    <w:p w14:paraId="6F942DBC" w14:textId="77777777" w:rsidR="00D63C45" w:rsidRPr="00543A43" w:rsidRDefault="00AE6D0B" w:rsidP="00D63C45">
                      <w:pPr>
                        <w:contextualSpacing/>
                        <w:jc w:val="both"/>
                        <w:rPr>
                          <w:sz w:val="18"/>
                          <w:szCs w:val="18"/>
                        </w:rPr>
                      </w:pPr>
                      <w:hyperlink r:id="rId20" w:history="1">
                        <w:r w:rsidR="00D63C45" w:rsidRPr="00543A43">
                          <w:rPr>
                            <w:rStyle w:val="Hyperlink"/>
                            <w:sz w:val="18"/>
                            <w:szCs w:val="18"/>
                          </w:rPr>
                          <w:t>morenokt@wvstateu.edu</w:t>
                        </w:r>
                      </w:hyperlink>
                      <w:r w:rsidR="00D63C45" w:rsidRPr="00543A43">
                        <w:rPr>
                          <w:sz w:val="18"/>
                          <w:szCs w:val="18"/>
                        </w:rPr>
                        <w:t xml:space="preserve"> </w:t>
                      </w:r>
                    </w:p>
                    <w:p w14:paraId="22AB728B" w14:textId="77777777" w:rsidR="00D63C45" w:rsidRPr="00543A43" w:rsidRDefault="00D63C45" w:rsidP="00D63C45">
                      <w:pPr>
                        <w:contextualSpacing/>
                        <w:rPr>
                          <w:sz w:val="18"/>
                          <w:szCs w:val="18"/>
                        </w:rPr>
                      </w:pPr>
                    </w:p>
                    <w:p w14:paraId="451AA9C2" w14:textId="77777777" w:rsidR="00D63C45" w:rsidRDefault="005C64BF" w:rsidP="005C64BF">
                      <w:pPr>
                        <w:jc w:val="both"/>
                        <w:rPr>
                          <w:sz w:val="18"/>
                          <w:szCs w:val="18"/>
                        </w:rPr>
                      </w:pPr>
                      <w:r>
                        <w:rPr>
                          <w:sz w:val="18"/>
                          <w:szCs w:val="18"/>
                        </w:rPr>
                        <w:t xml:space="preserve">Ms. </w:t>
                      </w:r>
                      <w:r w:rsidR="00D63C45">
                        <w:rPr>
                          <w:sz w:val="18"/>
                          <w:szCs w:val="18"/>
                        </w:rPr>
                        <w:t>Necole Washington</w:t>
                      </w:r>
                    </w:p>
                    <w:p w14:paraId="211F565B" w14:textId="1677A0FB" w:rsidR="00D63C45" w:rsidRDefault="00D63C45" w:rsidP="005C64BF">
                      <w:pPr>
                        <w:jc w:val="both"/>
                        <w:rPr>
                          <w:sz w:val="18"/>
                          <w:szCs w:val="18"/>
                        </w:rPr>
                      </w:pPr>
                      <w:r>
                        <w:rPr>
                          <w:sz w:val="18"/>
                          <w:szCs w:val="18"/>
                        </w:rPr>
                        <w:t>Deputy Title IX Coordinator for Human Resources</w:t>
                      </w:r>
                    </w:p>
                    <w:p w14:paraId="126A19F7" w14:textId="2D2AF99D" w:rsidR="00D63C45" w:rsidRDefault="00D63C45" w:rsidP="005C64BF">
                      <w:pPr>
                        <w:jc w:val="both"/>
                        <w:rPr>
                          <w:sz w:val="18"/>
                          <w:szCs w:val="18"/>
                        </w:rPr>
                      </w:pPr>
                      <w:r>
                        <w:rPr>
                          <w:sz w:val="18"/>
                          <w:szCs w:val="18"/>
                        </w:rPr>
                        <w:t>Benefits Manager</w:t>
                      </w:r>
                    </w:p>
                    <w:p w14:paraId="5A054882" w14:textId="77777777" w:rsidR="00D63C45" w:rsidRDefault="00D63C45" w:rsidP="005C64BF">
                      <w:pPr>
                        <w:jc w:val="both"/>
                        <w:rPr>
                          <w:sz w:val="18"/>
                          <w:szCs w:val="18"/>
                        </w:rPr>
                      </w:pPr>
                      <w:r>
                        <w:rPr>
                          <w:sz w:val="18"/>
                          <w:szCs w:val="18"/>
                        </w:rPr>
                        <w:t>325 Ferrell Hall</w:t>
                      </w:r>
                    </w:p>
                    <w:p w14:paraId="02311D9B" w14:textId="77777777" w:rsidR="00D63C45" w:rsidRDefault="00D63C45" w:rsidP="005C64BF">
                      <w:pPr>
                        <w:jc w:val="both"/>
                        <w:rPr>
                          <w:sz w:val="18"/>
                          <w:szCs w:val="18"/>
                        </w:rPr>
                      </w:pPr>
                      <w:r>
                        <w:rPr>
                          <w:sz w:val="18"/>
                          <w:szCs w:val="18"/>
                        </w:rPr>
                        <w:t>304-766-3152</w:t>
                      </w:r>
                    </w:p>
                    <w:p w14:paraId="287B2837" w14:textId="47D33291" w:rsidR="00D63C45" w:rsidRDefault="00AE6D0B" w:rsidP="005C64BF">
                      <w:pPr>
                        <w:jc w:val="both"/>
                        <w:rPr>
                          <w:sz w:val="18"/>
                          <w:szCs w:val="18"/>
                        </w:rPr>
                      </w:pPr>
                      <w:hyperlink r:id="rId21" w:history="1">
                        <w:r w:rsidR="00D63C45" w:rsidRPr="00F814B6">
                          <w:rPr>
                            <w:rStyle w:val="Hyperlink"/>
                            <w:sz w:val="18"/>
                            <w:szCs w:val="18"/>
                          </w:rPr>
                          <w:t>Necole.washington@wvstateu.edu</w:t>
                        </w:r>
                      </w:hyperlink>
                    </w:p>
                    <w:p w14:paraId="353F9854" w14:textId="77777777" w:rsidR="00D63C45" w:rsidRDefault="00D63C45" w:rsidP="005C64BF">
                      <w:pPr>
                        <w:jc w:val="both"/>
                        <w:rPr>
                          <w:sz w:val="18"/>
                          <w:szCs w:val="18"/>
                        </w:rPr>
                      </w:pPr>
                    </w:p>
                    <w:p w14:paraId="6A1D1580" w14:textId="77777777" w:rsidR="00D63C45" w:rsidRDefault="00D63C45" w:rsidP="005C64BF">
                      <w:pPr>
                        <w:spacing w:after="240"/>
                        <w:contextualSpacing/>
                        <w:jc w:val="both"/>
                        <w:rPr>
                          <w:sz w:val="18"/>
                          <w:szCs w:val="18"/>
                        </w:rPr>
                      </w:pPr>
                      <w:r>
                        <w:rPr>
                          <w:sz w:val="18"/>
                          <w:szCs w:val="18"/>
                        </w:rPr>
                        <w:t>Dr. Cassandra Whyte</w:t>
                      </w:r>
                    </w:p>
                    <w:p w14:paraId="65993027" w14:textId="77777777" w:rsidR="00D63C45" w:rsidRDefault="00D63C45" w:rsidP="005C64BF">
                      <w:pPr>
                        <w:spacing w:after="240"/>
                        <w:contextualSpacing/>
                        <w:jc w:val="both"/>
                        <w:rPr>
                          <w:sz w:val="18"/>
                          <w:szCs w:val="18"/>
                        </w:rPr>
                      </w:pPr>
                      <w:r>
                        <w:rPr>
                          <w:sz w:val="18"/>
                          <w:szCs w:val="18"/>
                        </w:rPr>
                        <w:t>Deputy Title ix Coordinator for Academic Affairs</w:t>
                      </w:r>
                    </w:p>
                    <w:p w14:paraId="49805A44" w14:textId="77777777" w:rsidR="00D63C45" w:rsidRDefault="00D63C45" w:rsidP="005C64BF">
                      <w:pPr>
                        <w:spacing w:after="240"/>
                        <w:contextualSpacing/>
                        <w:jc w:val="both"/>
                        <w:rPr>
                          <w:sz w:val="18"/>
                          <w:szCs w:val="18"/>
                        </w:rPr>
                      </w:pPr>
                      <w:r>
                        <w:rPr>
                          <w:sz w:val="18"/>
                          <w:szCs w:val="18"/>
                        </w:rPr>
                        <w:t xml:space="preserve">Criminal Justice Professor </w:t>
                      </w:r>
                    </w:p>
                    <w:p w14:paraId="1E98644E" w14:textId="77777777" w:rsidR="00D63C45" w:rsidRDefault="00D63C45" w:rsidP="005C64BF">
                      <w:pPr>
                        <w:spacing w:after="240"/>
                        <w:contextualSpacing/>
                        <w:jc w:val="both"/>
                        <w:rPr>
                          <w:sz w:val="18"/>
                          <w:szCs w:val="18"/>
                        </w:rPr>
                      </w:pPr>
                      <w:r>
                        <w:rPr>
                          <w:sz w:val="18"/>
                          <w:szCs w:val="18"/>
                        </w:rPr>
                        <w:t>526 Wallace Hall</w:t>
                      </w:r>
                    </w:p>
                    <w:p w14:paraId="72102522" w14:textId="77777777" w:rsidR="00D63C45" w:rsidRDefault="00D63C45" w:rsidP="005C64BF">
                      <w:pPr>
                        <w:spacing w:after="240"/>
                        <w:contextualSpacing/>
                        <w:jc w:val="both"/>
                        <w:rPr>
                          <w:sz w:val="18"/>
                          <w:szCs w:val="18"/>
                        </w:rPr>
                      </w:pPr>
                      <w:r>
                        <w:rPr>
                          <w:sz w:val="18"/>
                          <w:szCs w:val="18"/>
                        </w:rPr>
                        <w:t>304-766-3169</w:t>
                      </w:r>
                    </w:p>
                    <w:p w14:paraId="31DBE572" w14:textId="77777777" w:rsidR="00D63C45" w:rsidRDefault="00D63C45" w:rsidP="005C64BF">
                      <w:pPr>
                        <w:spacing w:after="240"/>
                        <w:contextualSpacing/>
                        <w:jc w:val="both"/>
                        <w:rPr>
                          <w:sz w:val="18"/>
                          <w:szCs w:val="18"/>
                        </w:rPr>
                      </w:pPr>
                    </w:p>
                    <w:p w14:paraId="350C292D" w14:textId="706D72D9" w:rsidR="005C64BF" w:rsidRPr="00543A43" w:rsidRDefault="00D63C45" w:rsidP="005C64BF">
                      <w:pPr>
                        <w:spacing w:after="240"/>
                        <w:contextualSpacing/>
                        <w:jc w:val="both"/>
                        <w:rPr>
                          <w:sz w:val="18"/>
                          <w:szCs w:val="18"/>
                        </w:rPr>
                      </w:pPr>
                      <w:r>
                        <w:rPr>
                          <w:sz w:val="18"/>
                          <w:szCs w:val="18"/>
                        </w:rPr>
                        <w:t>Mr. Derrien Williams</w:t>
                      </w:r>
                    </w:p>
                    <w:p w14:paraId="2E946EA7" w14:textId="594DA5F4" w:rsidR="005C64BF" w:rsidRPr="00543A43" w:rsidRDefault="005C64BF" w:rsidP="005C64BF">
                      <w:pPr>
                        <w:spacing w:after="240"/>
                        <w:contextualSpacing/>
                        <w:jc w:val="both"/>
                        <w:rPr>
                          <w:sz w:val="18"/>
                          <w:szCs w:val="18"/>
                        </w:rPr>
                      </w:pPr>
                      <w:r w:rsidRPr="00543A43">
                        <w:rPr>
                          <w:sz w:val="18"/>
                          <w:szCs w:val="18"/>
                        </w:rPr>
                        <w:t xml:space="preserve">Deputy Title IX Coordinator for </w:t>
                      </w:r>
                      <w:r w:rsidR="00D63C45">
                        <w:rPr>
                          <w:sz w:val="18"/>
                          <w:szCs w:val="18"/>
                        </w:rPr>
                        <w:t>Student Affairs</w:t>
                      </w:r>
                      <w:r>
                        <w:rPr>
                          <w:sz w:val="18"/>
                          <w:szCs w:val="18"/>
                        </w:rPr>
                        <w:t xml:space="preserve"> </w:t>
                      </w:r>
                    </w:p>
                    <w:p w14:paraId="5AC13EB6" w14:textId="77777777" w:rsidR="00D63C45" w:rsidRDefault="00D63C45" w:rsidP="00D63C45">
                      <w:pPr>
                        <w:spacing w:after="240"/>
                        <w:contextualSpacing/>
                        <w:jc w:val="both"/>
                        <w:rPr>
                          <w:sz w:val="18"/>
                          <w:szCs w:val="18"/>
                        </w:rPr>
                      </w:pPr>
                      <w:r>
                        <w:rPr>
                          <w:sz w:val="18"/>
                          <w:szCs w:val="18"/>
                        </w:rPr>
                        <w:t>Residence Life Director</w:t>
                      </w:r>
                    </w:p>
                    <w:p w14:paraId="0F65C534" w14:textId="304778CF" w:rsidR="005C64BF" w:rsidRPr="00543A43" w:rsidRDefault="00D63C45" w:rsidP="005C64BF">
                      <w:pPr>
                        <w:spacing w:after="240"/>
                        <w:contextualSpacing/>
                        <w:jc w:val="both"/>
                        <w:rPr>
                          <w:sz w:val="18"/>
                          <w:szCs w:val="18"/>
                        </w:rPr>
                      </w:pPr>
                      <w:r>
                        <w:rPr>
                          <w:sz w:val="18"/>
                          <w:szCs w:val="18"/>
                        </w:rPr>
                        <w:t>S114 Keith Scholarsip Hall</w:t>
                      </w:r>
                    </w:p>
                    <w:p w14:paraId="4E4B08C6" w14:textId="0B9F0AC1" w:rsidR="005C64BF" w:rsidRPr="00543A43" w:rsidRDefault="005C64BF" w:rsidP="005C64BF">
                      <w:pPr>
                        <w:spacing w:after="240"/>
                        <w:contextualSpacing/>
                        <w:jc w:val="both"/>
                        <w:rPr>
                          <w:sz w:val="18"/>
                          <w:szCs w:val="18"/>
                        </w:rPr>
                      </w:pPr>
                      <w:r w:rsidRPr="00543A43">
                        <w:rPr>
                          <w:sz w:val="18"/>
                          <w:szCs w:val="18"/>
                        </w:rPr>
                        <w:t xml:space="preserve">Office: (304) </w:t>
                      </w:r>
                      <w:r w:rsidR="00D63C45">
                        <w:rPr>
                          <w:sz w:val="18"/>
                          <w:szCs w:val="18"/>
                        </w:rPr>
                        <w:t>590-9079</w:t>
                      </w:r>
                      <w:r w:rsidRPr="00543A43">
                        <w:rPr>
                          <w:sz w:val="18"/>
                          <w:szCs w:val="18"/>
                        </w:rPr>
                        <w:t>741-6404</w:t>
                      </w:r>
                    </w:p>
                    <w:p w14:paraId="2F9C6634" w14:textId="6673549A" w:rsidR="005C64BF" w:rsidRPr="00543A43" w:rsidRDefault="00AE6D0B" w:rsidP="005C64BF">
                      <w:pPr>
                        <w:contextualSpacing/>
                        <w:jc w:val="both"/>
                        <w:rPr>
                          <w:sz w:val="18"/>
                          <w:szCs w:val="18"/>
                        </w:rPr>
                      </w:pPr>
                      <w:hyperlink r:id="rId22" w:history="1">
                        <w:r w:rsidR="00D63C45" w:rsidRPr="00F814B6">
                          <w:rPr>
                            <w:rStyle w:val="Hyperlink"/>
                          </w:rPr>
                          <w:t>derrien.williams@wvstateu.edu</w:t>
                        </w:r>
                      </w:hyperlink>
                      <w:r w:rsidR="00D63C45">
                        <w:t xml:space="preserve"> </w:t>
                      </w:r>
                      <w:r w:rsidR="005C64BF" w:rsidRPr="00543A43">
                        <w:rPr>
                          <w:sz w:val="18"/>
                          <w:szCs w:val="18"/>
                        </w:rPr>
                        <w:t xml:space="preserve"> </w:t>
                      </w:r>
                    </w:p>
                    <w:p w14:paraId="1E099D4D" w14:textId="77777777" w:rsidR="005C64BF" w:rsidRPr="00543A43" w:rsidRDefault="005C64BF" w:rsidP="005C64BF">
                      <w:pPr>
                        <w:contextualSpacing/>
                        <w:rPr>
                          <w:sz w:val="18"/>
                          <w:szCs w:val="18"/>
                        </w:rPr>
                      </w:pPr>
                    </w:p>
                    <w:p w14:paraId="71E46697" w14:textId="77777777" w:rsidR="005C64BF" w:rsidRPr="00543A43" w:rsidRDefault="005C64BF" w:rsidP="005C64BF">
                      <w:pPr>
                        <w:contextualSpacing/>
                        <w:jc w:val="both"/>
                        <w:rPr>
                          <w:sz w:val="18"/>
                          <w:szCs w:val="18"/>
                        </w:rPr>
                      </w:pPr>
                      <w:r>
                        <w:rPr>
                          <w:sz w:val="18"/>
                          <w:szCs w:val="18"/>
                        </w:rPr>
                        <w:t xml:space="preserve">WVSU Police </w:t>
                      </w:r>
                      <w:r w:rsidRPr="00543A43">
                        <w:rPr>
                          <w:sz w:val="18"/>
                          <w:szCs w:val="18"/>
                        </w:rPr>
                        <w:t xml:space="preserve">Department </w:t>
                      </w:r>
                    </w:p>
                    <w:p w14:paraId="6240A3F7" w14:textId="77777777" w:rsidR="005C64BF" w:rsidRPr="00543A43" w:rsidRDefault="005C64BF" w:rsidP="005C64BF">
                      <w:pPr>
                        <w:contextualSpacing/>
                        <w:jc w:val="both"/>
                        <w:rPr>
                          <w:sz w:val="18"/>
                          <w:szCs w:val="18"/>
                        </w:rPr>
                      </w:pPr>
                      <w:r w:rsidRPr="00543A43">
                        <w:rPr>
                          <w:sz w:val="18"/>
                          <w:szCs w:val="18"/>
                        </w:rPr>
                        <w:t>305 Barron Drive, Ferrell House</w:t>
                      </w:r>
                    </w:p>
                    <w:p w14:paraId="64DF3756" w14:textId="77777777" w:rsidR="005C64BF" w:rsidRPr="00543A43" w:rsidRDefault="005C64BF" w:rsidP="005C64BF">
                      <w:pPr>
                        <w:spacing w:after="240"/>
                        <w:contextualSpacing/>
                        <w:jc w:val="both"/>
                        <w:rPr>
                          <w:sz w:val="18"/>
                          <w:szCs w:val="18"/>
                        </w:rPr>
                      </w:pPr>
                      <w:r w:rsidRPr="00543A43">
                        <w:rPr>
                          <w:sz w:val="18"/>
                          <w:szCs w:val="18"/>
                        </w:rPr>
                        <w:t>Phone: (304) 766-3181</w:t>
                      </w:r>
                    </w:p>
                    <w:p w14:paraId="4886144C" w14:textId="1F8470DC" w:rsidR="0021799C" w:rsidRDefault="0021799C" w:rsidP="0021799C">
                      <w:pPr>
                        <w:widowControl w:val="0"/>
                        <w:tabs>
                          <w:tab w:val="left" w:pos="622"/>
                          <w:tab w:val="left" w:pos="1619"/>
                        </w:tabs>
                        <w:spacing w:line="260" w:lineRule="exact"/>
                        <w:rPr>
                          <w:rFonts w:ascii="Arial" w:hAnsi="Arial" w:cs="Arial"/>
                          <w:w w:val="90"/>
                          <w:sz w:val="14"/>
                          <w:szCs w:val="14"/>
                          <w:lang w:val="en"/>
                        </w:rPr>
                      </w:pPr>
                    </w:p>
                  </w:txbxContent>
                </v:textbox>
                <w10:wrap anchorx="margin" anchory="margin"/>
              </v:shape>
            </w:pict>
          </mc:Fallback>
        </mc:AlternateContent>
      </w:r>
      <w:r w:rsidR="00D26744">
        <w:rPr>
          <w:noProof/>
          <w:color w:val="auto"/>
          <w:kern w:val="0"/>
          <w:sz w:val="24"/>
          <w:szCs w:val="24"/>
        </w:rPr>
        <mc:AlternateContent>
          <mc:Choice Requires="wps">
            <w:drawing>
              <wp:anchor distT="36576" distB="36576" distL="36576" distR="36576" simplePos="0" relativeHeight="251648512" behindDoc="0" locked="0" layoutInCell="1" allowOverlap="1" wp14:anchorId="7D96A7E4" wp14:editId="606CEE36">
                <wp:simplePos x="0" y="0"/>
                <wp:positionH relativeFrom="margin">
                  <wp:align>right</wp:align>
                </wp:positionH>
                <wp:positionV relativeFrom="margin">
                  <wp:align>top</wp:align>
                </wp:positionV>
                <wp:extent cx="2847975" cy="6978142"/>
                <wp:effectExtent l="0" t="0" r="9525" b="0"/>
                <wp:wrapNone/>
                <wp:docPr id="5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6978142"/>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D04DF51" w14:textId="77777777" w:rsidR="005C64BF" w:rsidRPr="005C64BF" w:rsidRDefault="005C64BF" w:rsidP="005C64BF">
                            <w:pPr>
                              <w:pStyle w:val="Heading7"/>
                              <w:rPr>
                                <w:rFonts w:ascii="Times New Roman" w:hAnsi="Times New Roman" w:cs="Times New Roman"/>
                                <w:b/>
                                <w:sz w:val="20"/>
                                <w:szCs w:val="20"/>
                              </w:rPr>
                            </w:pPr>
                            <w:r w:rsidRPr="005C64BF">
                              <w:rPr>
                                <w:rFonts w:ascii="Times New Roman" w:hAnsi="Times New Roman" w:cs="Times New Roman"/>
                                <w:b/>
                                <w:sz w:val="20"/>
                                <w:szCs w:val="20"/>
                              </w:rPr>
                              <w:t>West Virginia state university</w:t>
                            </w:r>
                          </w:p>
                          <w:p w14:paraId="5EF7F15B" w14:textId="77777777" w:rsidR="005C64BF" w:rsidRPr="005C64BF" w:rsidRDefault="005C64BF" w:rsidP="00AA3F96">
                            <w:pPr>
                              <w:pStyle w:val="Heading3"/>
                              <w:ind w:right="-210"/>
                              <w:contextualSpacing/>
                              <w:jc w:val="center"/>
                              <w:rPr>
                                <w:rFonts w:ascii="Times New Roman" w:hAnsi="Times New Roman" w:cs="Times New Roman"/>
                                <w:caps/>
                                <w:color w:val="auto"/>
                                <w:sz w:val="56"/>
                                <w:szCs w:val="56"/>
                              </w:rPr>
                            </w:pPr>
                            <w:r w:rsidRPr="005C64BF">
                              <w:rPr>
                                <w:rFonts w:ascii="Times New Roman" w:hAnsi="Times New Roman" w:cs="Times New Roman"/>
                                <w:color w:val="auto"/>
                                <w:sz w:val="56"/>
                                <w:szCs w:val="56"/>
                              </w:rPr>
                              <w:t>Title IX: Know Your Rights</w:t>
                            </w:r>
                          </w:p>
                          <w:p w14:paraId="68F3079C" w14:textId="77777777" w:rsidR="005C64BF" w:rsidRPr="005C64BF" w:rsidRDefault="005C64BF" w:rsidP="005C64BF">
                            <w:pPr>
                              <w:pStyle w:val="Heading3"/>
                              <w:contextualSpacing/>
                              <w:jc w:val="center"/>
                              <w:rPr>
                                <w:rFonts w:ascii="Times New Roman" w:hAnsi="Times New Roman" w:cs="Times New Roman"/>
                                <w:caps/>
                                <w:color w:val="auto"/>
                                <w:sz w:val="40"/>
                                <w:szCs w:val="56"/>
                              </w:rPr>
                            </w:pPr>
                          </w:p>
                          <w:p w14:paraId="4E77E235" w14:textId="77777777" w:rsidR="005C64BF" w:rsidRPr="005C64BF" w:rsidRDefault="005C64BF" w:rsidP="005C64BF">
                            <w:pPr>
                              <w:pStyle w:val="Heading3"/>
                              <w:contextualSpacing/>
                              <w:jc w:val="center"/>
                              <w:rPr>
                                <w:rFonts w:ascii="Times New Roman" w:hAnsi="Times New Roman" w:cs="Times New Roman"/>
                                <w:b/>
                                <w:color w:val="auto"/>
                                <w:szCs w:val="56"/>
                              </w:rPr>
                            </w:pPr>
                            <w:r w:rsidRPr="005C64BF">
                              <w:rPr>
                                <w:rFonts w:ascii="Times New Roman" w:hAnsi="Times New Roman" w:cs="Times New Roman"/>
                                <w:b/>
                                <w:noProof/>
                                <w:color w:val="auto"/>
                                <w:szCs w:val="56"/>
                              </w:rPr>
                              <w:drawing>
                                <wp:inline distT="0" distB="0" distL="0" distR="0" wp14:anchorId="257062CC" wp14:editId="638AEEB8">
                                  <wp:extent cx="2118360" cy="2118360"/>
                                  <wp:effectExtent l="0" t="0" r="0" b="0"/>
                                  <wp:docPr id="55" name="Picture 5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Logo, company name&#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2118360" cy="2118360"/>
                                          </a:xfrm>
                                          <a:prstGeom prst="rect">
                                            <a:avLst/>
                                          </a:prstGeom>
                                        </pic:spPr>
                                      </pic:pic>
                                    </a:graphicData>
                                  </a:graphic>
                                </wp:inline>
                              </w:drawing>
                            </w:r>
                          </w:p>
                          <w:p w14:paraId="682DF2BA" w14:textId="77777777" w:rsidR="005C64BF" w:rsidRPr="005C64BF" w:rsidRDefault="005C64BF" w:rsidP="005C64BF">
                            <w:pPr>
                              <w:pStyle w:val="Heading3"/>
                              <w:contextualSpacing/>
                              <w:jc w:val="center"/>
                              <w:rPr>
                                <w:rFonts w:ascii="Times New Roman" w:hAnsi="Times New Roman" w:cs="Times New Roman"/>
                                <w:b/>
                                <w:color w:val="auto"/>
                                <w:sz w:val="40"/>
                                <w:szCs w:val="56"/>
                              </w:rPr>
                            </w:pPr>
                          </w:p>
                          <w:p w14:paraId="45C5C3DA" w14:textId="77777777" w:rsidR="005C64BF" w:rsidRPr="005C64BF" w:rsidRDefault="005C64BF" w:rsidP="005C64BF">
                            <w:pPr>
                              <w:pStyle w:val="Heading3"/>
                              <w:contextualSpacing/>
                              <w:jc w:val="center"/>
                              <w:rPr>
                                <w:rFonts w:ascii="Times New Roman" w:hAnsi="Times New Roman" w:cs="Times New Roman"/>
                                <w:b/>
                                <w:color w:val="auto"/>
                                <w:sz w:val="40"/>
                                <w:szCs w:val="56"/>
                              </w:rPr>
                            </w:pPr>
                            <w:r w:rsidRPr="005C64BF">
                              <w:rPr>
                                <w:rFonts w:ascii="Times New Roman" w:hAnsi="Times New Roman" w:cs="Times New Roman"/>
                                <w:b/>
                                <w:color w:val="auto"/>
                                <w:sz w:val="40"/>
                                <w:szCs w:val="56"/>
                              </w:rPr>
                              <w:t>Title IX Office</w:t>
                            </w:r>
                          </w:p>
                          <w:p w14:paraId="4EF76CD1" w14:textId="728A0483" w:rsidR="005C64BF" w:rsidRPr="005C64BF" w:rsidRDefault="006D711F" w:rsidP="005C64BF">
                            <w:pPr>
                              <w:jc w:val="center"/>
                              <w:rPr>
                                <w:color w:val="auto"/>
                                <w:sz w:val="32"/>
                                <w:szCs w:val="32"/>
                              </w:rPr>
                            </w:pPr>
                            <w:r>
                              <w:rPr>
                                <w:color w:val="auto"/>
                                <w:sz w:val="32"/>
                                <w:szCs w:val="32"/>
                              </w:rPr>
                              <w:t>217 Ferrell</w:t>
                            </w:r>
                            <w:r w:rsidR="005C64BF" w:rsidRPr="005C64BF">
                              <w:rPr>
                                <w:color w:val="auto"/>
                                <w:sz w:val="32"/>
                                <w:szCs w:val="32"/>
                              </w:rPr>
                              <w:t xml:space="preserve"> Hall</w:t>
                            </w:r>
                          </w:p>
                          <w:p w14:paraId="051679FA" w14:textId="77777777" w:rsidR="005C64BF" w:rsidRPr="005C64BF" w:rsidRDefault="005C64BF" w:rsidP="005C64BF">
                            <w:pPr>
                              <w:jc w:val="center"/>
                              <w:rPr>
                                <w:color w:val="auto"/>
                                <w:sz w:val="32"/>
                                <w:szCs w:val="32"/>
                              </w:rPr>
                            </w:pPr>
                            <w:r w:rsidRPr="005C64BF">
                              <w:rPr>
                                <w:color w:val="auto"/>
                                <w:sz w:val="32"/>
                                <w:szCs w:val="32"/>
                              </w:rPr>
                              <w:t>Institute, WV 25112</w:t>
                            </w:r>
                          </w:p>
                          <w:p w14:paraId="4A521C73" w14:textId="77777777" w:rsidR="005C64BF" w:rsidRPr="005C64BF" w:rsidRDefault="005C64BF" w:rsidP="005C64BF">
                            <w:pPr>
                              <w:jc w:val="center"/>
                              <w:rPr>
                                <w:caps/>
                                <w:color w:val="auto"/>
                              </w:rPr>
                            </w:pPr>
                          </w:p>
                          <w:p w14:paraId="4B1A3D32" w14:textId="77777777" w:rsidR="005C64BF" w:rsidRPr="005C64BF" w:rsidRDefault="005C64BF" w:rsidP="005C64BF">
                            <w:pPr>
                              <w:pStyle w:val="Heading3"/>
                              <w:contextualSpacing/>
                              <w:jc w:val="center"/>
                              <w:rPr>
                                <w:rFonts w:ascii="Times New Roman" w:hAnsi="Times New Roman" w:cs="Times New Roman"/>
                                <w:b/>
                                <w:caps/>
                                <w:color w:val="auto"/>
                                <w:szCs w:val="32"/>
                              </w:rPr>
                            </w:pPr>
                            <w:r w:rsidRPr="005C64BF">
                              <w:rPr>
                                <w:rFonts w:ascii="Times New Roman" w:hAnsi="Times New Roman" w:cs="Times New Roman"/>
                                <w:b/>
                                <w:color w:val="auto"/>
                                <w:szCs w:val="32"/>
                              </w:rPr>
                              <w:t>Office Number:</w:t>
                            </w:r>
                          </w:p>
                          <w:p w14:paraId="48AA83B3" w14:textId="77777777" w:rsidR="005C64BF" w:rsidRPr="005C64BF" w:rsidRDefault="005C64BF" w:rsidP="005C64BF">
                            <w:pPr>
                              <w:pStyle w:val="Heading3"/>
                              <w:contextualSpacing/>
                              <w:jc w:val="center"/>
                              <w:rPr>
                                <w:rFonts w:ascii="Times New Roman" w:hAnsi="Times New Roman" w:cs="Times New Roman"/>
                                <w:caps/>
                                <w:color w:val="auto"/>
                                <w:szCs w:val="32"/>
                              </w:rPr>
                            </w:pPr>
                            <w:r w:rsidRPr="005C64BF">
                              <w:rPr>
                                <w:rFonts w:ascii="Times New Roman" w:hAnsi="Times New Roman" w:cs="Times New Roman"/>
                                <w:color w:val="auto"/>
                                <w:szCs w:val="32"/>
                              </w:rPr>
                              <w:t>(304) 204-4018</w:t>
                            </w:r>
                          </w:p>
                          <w:p w14:paraId="508B5061" w14:textId="77777777" w:rsidR="005C64BF" w:rsidRPr="005C64BF" w:rsidRDefault="005C64BF" w:rsidP="005C64BF">
                            <w:pPr>
                              <w:pStyle w:val="Heading3"/>
                              <w:contextualSpacing/>
                              <w:jc w:val="center"/>
                              <w:rPr>
                                <w:rFonts w:ascii="Times New Roman" w:hAnsi="Times New Roman" w:cs="Times New Roman"/>
                                <w:caps/>
                                <w:color w:val="auto"/>
                                <w:szCs w:val="32"/>
                              </w:rPr>
                            </w:pPr>
                          </w:p>
                          <w:p w14:paraId="0B9777BA" w14:textId="0D727A4C" w:rsidR="005C64BF" w:rsidRPr="005C64BF" w:rsidRDefault="00592749" w:rsidP="005C64BF">
                            <w:pPr>
                              <w:pStyle w:val="Heading3"/>
                              <w:contextualSpacing/>
                              <w:jc w:val="center"/>
                              <w:rPr>
                                <w:rFonts w:ascii="Times New Roman" w:hAnsi="Times New Roman" w:cs="Times New Roman"/>
                                <w:caps/>
                                <w:color w:val="auto"/>
                                <w:szCs w:val="32"/>
                              </w:rPr>
                            </w:pPr>
                            <w:r>
                              <w:rPr>
                                <w:rFonts w:ascii="Times New Roman" w:hAnsi="Times New Roman" w:cs="Times New Roman"/>
                                <w:b/>
                                <w:color w:val="auto"/>
                                <w:szCs w:val="32"/>
                              </w:rPr>
                              <w:t>Emergency</w:t>
                            </w:r>
                            <w:r w:rsidR="005C64BF" w:rsidRPr="005C64BF">
                              <w:rPr>
                                <w:rFonts w:ascii="Times New Roman" w:hAnsi="Times New Roman" w:cs="Times New Roman"/>
                                <w:b/>
                                <w:color w:val="auto"/>
                                <w:szCs w:val="32"/>
                              </w:rPr>
                              <w:t xml:space="preserve"> Number</w:t>
                            </w:r>
                          </w:p>
                          <w:p w14:paraId="4CD8CFEB" w14:textId="77777777" w:rsidR="005C64BF" w:rsidRPr="005C64BF" w:rsidRDefault="005C64BF" w:rsidP="005C64BF">
                            <w:pPr>
                              <w:pStyle w:val="Heading3"/>
                              <w:contextualSpacing/>
                              <w:jc w:val="center"/>
                              <w:rPr>
                                <w:rFonts w:ascii="Times New Roman" w:hAnsi="Times New Roman" w:cs="Times New Roman"/>
                                <w:caps/>
                                <w:color w:val="auto"/>
                                <w:szCs w:val="32"/>
                              </w:rPr>
                            </w:pPr>
                            <w:r w:rsidRPr="005C64BF">
                              <w:rPr>
                                <w:rFonts w:ascii="Times New Roman" w:hAnsi="Times New Roman" w:cs="Times New Roman"/>
                                <w:color w:val="auto"/>
                                <w:szCs w:val="32"/>
                              </w:rPr>
                              <w:t>(304)-533-5392</w:t>
                            </w:r>
                          </w:p>
                          <w:p w14:paraId="34AD50CD" w14:textId="77777777" w:rsidR="005C64BF" w:rsidRPr="005C64BF" w:rsidRDefault="005C64BF" w:rsidP="005C64BF">
                            <w:pPr>
                              <w:pStyle w:val="Heading3"/>
                              <w:contextualSpacing/>
                              <w:jc w:val="center"/>
                              <w:rPr>
                                <w:rFonts w:ascii="Times New Roman" w:hAnsi="Times New Roman" w:cs="Times New Roman"/>
                                <w:caps/>
                                <w:color w:val="auto"/>
                                <w:sz w:val="32"/>
                                <w:szCs w:val="32"/>
                              </w:rPr>
                            </w:pPr>
                          </w:p>
                          <w:p w14:paraId="7801878F" w14:textId="77777777" w:rsidR="005C64BF" w:rsidRPr="005C64BF" w:rsidRDefault="005C64BF" w:rsidP="005C64BF">
                            <w:pPr>
                              <w:pStyle w:val="Heading3"/>
                              <w:contextualSpacing/>
                              <w:jc w:val="center"/>
                              <w:rPr>
                                <w:rFonts w:ascii="Times New Roman" w:hAnsi="Times New Roman" w:cs="Times New Roman"/>
                                <w:caps/>
                                <w:color w:val="auto"/>
                                <w:szCs w:val="28"/>
                              </w:rPr>
                            </w:pPr>
                            <w:r w:rsidRPr="005C64BF">
                              <w:rPr>
                                <w:rFonts w:ascii="Times New Roman" w:hAnsi="Times New Roman" w:cs="Times New Roman"/>
                                <w:b/>
                                <w:color w:val="auto"/>
                                <w:szCs w:val="28"/>
                              </w:rPr>
                              <w:t xml:space="preserve">Title IX Email: </w:t>
                            </w:r>
                            <w:r w:rsidRPr="005C64BF">
                              <w:rPr>
                                <w:rFonts w:ascii="Times New Roman" w:hAnsi="Times New Roman" w:cs="Times New Roman"/>
                                <w:color w:val="auto"/>
                                <w:szCs w:val="28"/>
                              </w:rPr>
                              <w:t>titleixcoordinator2@wvstateu.edu</w:t>
                            </w:r>
                          </w:p>
                          <w:p w14:paraId="67BE9688" w14:textId="1B98CCFA" w:rsidR="0021799C" w:rsidRPr="005C64BF" w:rsidRDefault="0021799C" w:rsidP="005C64BF">
                            <w:pPr>
                              <w:widowControl w:val="0"/>
                              <w:spacing w:line="520" w:lineRule="exact"/>
                              <w:jc w:val="center"/>
                              <w:rPr>
                                <w:color w:val="auto"/>
                                <w:w w:val="90"/>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6A7E4" id="Text Box 112" o:spid="_x0000_s1027" type="#_x0000_t202" style="position:absolute;margin-left:173.05pt;margin-top:0;width:224.25pt;height:549.45pt;z-index:251648512;visibility:visible;mso-wrap-style:square;mso-width-percent:0;mso-height-percent:0;mso-wrap-distance-left:2.88pt;mso-wrap-distance-top:2.88pt;mso-wrap-distance-right:2.88pt;mso-wrap-distance-bottom:2.88pt;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" filled="f" fillcolor="#fffffe" stroked="f" strokecolor="#212120" insetpen="t">
                <v:textbox inset="2.88pt,2.88pt,2.88pt,2.88pt">
                  <w:txbxContent>
                    <w:p w14:paraId="1D04DF51" w14:textId="77777777" w:rsidR="005C64BF" w:rsidRPr="005C64BF" w:rsidRDefault="005C64BF" w:rsidP="005C64BF">
                      <w:pPr>
                        <w:pStyle w:val="Heading7"/>
                        <w:rPr>
                          <w:rFonts w:ascii="Times New Roman" w:hAnsi="Times New Roman" w:cs="Times New Roman"/>
                          <w:b/>
                          <w:sz w:val="20"/>
                          <w:szCs w:val="20"/>
                        </w:rPr>
                      </w:pPr>
                      <w:r w:rsidRPr="005C64BF">
                        <w:rPr>
                          <w:rFonts w:ascii="Times New Roman" w:hAnsi="Times New Roman" w:cs="Times New Roman"/>
                          <w:b/>
                          <w:sz w:val="20"/>
                          <w:szCs w:val="20"/>
                        </w:rPr>
                        <w:t>West Virginia state university</w:t>
                      </w:r>
                    </w:p>
                    <w:p w14:paraId="5EF7F15B" w14:textId="77777777" w:rsidR="005C64BF" w:rsidRPr="005C64BF" w:rsidRDefault="005C64BF" w:rsidP="00AA3F96">
                      <w:pPr>
                        <w:pStyle w:val="Heading3"/>
                        <w:ind w:right="-210"/>
                        <w:contextualSpacing/>
                        <w:jc w:val="center"/>
                        <w:rPr>
                          <w:rFonts w:ascii="Times New Roman" w:hAnsi="Times New Roman" w:cs="Times New Roman"/>
                          <w:caps/>
                          <w:color w:val="auto"/>
                          <w:sz w:val="56"/>
                          <w:szCs w:val="56"/>
                        </w:rPr>
                      </w:pPr>
                      <w:r w:rsidRPr="005C64BF">
                        <w:rPr>
                          <w:rFonts w:ascii="Times New Roman" w:hAnsi="Times New Roman" w:cs="Times New Roman"/>
                          <w:color w:val="auto"/>
                          <w:sz w:val="56"/>
                          <w:szCs w:val="56"/>
                        </w:rPr>
                        <w:t>Title IX: Know Your Rights</w:t>
                      </w:r>
                    </w:p>
                    <w:p w14:paraId="68F3079C" w14:textId="77777777" w:rsidR="005C64BF" w:rsidRPr="005C64BF" w:rsidRDefault="005C64BF" w:rsidP="005C64BF">
                      <w:pPr>
                        <w:pStyle w:val="Heading3"/>
                        <w:contextualSpacing/>
                        <w:jc w:val="center"/>
                        <w:rPr>
                          <w:rFonts w:ascii="Times New Roman" w:hAnsi="Times New Roman" w:cs="Times New Roman"/>
                          <w:caps/>
                          <w:color w:val="auto"/>
                          <w:sz w:val="40"/>
                          <w:szCs w:val="56"/>
                        </w:rPr>
                      </w:pPr>
                    </w:p>
                    <w:p w14:paraId="4E77E235" w14:textId="77777777" w:rsidR="005C64BF" w:rsidRPr="005C64BF" w:rsidRDefault="005C64BF" w:rsidP="005C64BF">
                      <w:pPr>
                        <w:pStyle w:val="Heading3"/>
                        <w:contextualSpacing/>
                        <w:jc w:val="center"/>
                        <w:rPr>
                          <w:rFonts w:ascii="Times New Roman" w:hAnsi="Times New Roman" w:cs="Times New Roman"/>
                          <w:b/>
                          <w:color w:val="auto"/>
                          <w:szCs w:val="56"/>
                        </w:rPr>
                      </w:pPr>
                      <w:r w:rsidRPr="005C64BF">
                        <w:rPr>
                          <w:rFonts w:ascii="Times New Roman" w:hAnsi="Times New Roman" w:cs="Times New Roman"/>
                          <w:b/>
                          <w:noProof/>
                          <w:color w:val="auto"/>
                          <w:szCs w:val="56"/>
                        </w:rPr>
                        <w:drawing>
                          <wp:inline distT="0" distB="0" distL="0" distR="0" wp14:anchorId="257062CC" wp14:editId="638AEEB8">
                            <wp:extent cx="2118360" cy="2118360"/>
                            <wp:effectExtent l="0" t="0" r="0" b="0"/>
                            <wp:docPr id="55" name="Picture 5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Logo, company name&#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2118360" cy="2118360"/>
                                    </a:xfrm>
                                    <a:prstGeom prst="rect">
                                      <a:avLst/>
                                    </a:prstGeom>
                                  </pic:spPr>
                                </pic:pic>
                              </a:graphicData>
                            </a:graphic>
                          </wp:inline>
                        </w:drawing>
                      </w:r>
                    </w:p>
                    <w:p w14:paraId="682DF2BA" w14:textId="77777777" w:rsidR="005C64BF" w:rsidRPr="005C64BF" w:rsidRDefault="005C64BF" w:rsidP="005C64BF">
                      <w:pPr>
                        <w:pStyle w:val="Heading3"/>
                        <w:contextualSpacing/>
                        <w:jc w:val="center"/>
                        <w:rPr>
                          <w:rFonts w:ascii="Times New Roman" w:hAnsi="Times New Roman" w:cs="Times New Roman"/>
                          <w:b/>
                          <w:color w:val="auto"/>
                          <w:sz w:val="40"/>
                          <w:szCs w:val="56"/>
                        </w:rPr>
                      </w:pPr>
                    </w:p>
                    <w:p w14:paraId="45C5C3DA" w14:textId="77777777" w:rsidR="005C64BF" w:rsidRPr="005C64BF" w:rsidRDefault="005C64BF" w:rsidP="005C64BF">
                      <w:pPr>
                        <w:pStyle w:val="Heading3"/>
                        <w:contextualSpacing/>
                        <w:jc w:val="center"/>
                        <w:rPr>
                          <w:rFonts w:ascii="Times New Roman" w:hAnsi="Times New Roman" w:cs="Times New Roman"/>
                          <w:b/>
                          <w:color w:val="auto"/>
                          <w:sz w:val="40"/>
                          <w:szCs w:val="56"/>
                        </w:rPr>
                      </w:pPr>
                      <w:r w:rsidRPr="005C64BF">
                        <w:rPr>
                          <w:rFonts w:ascii="Times New Roman" w:hAnsi="Times New Roman" w:cs="Times New Roman"/>
                          <w:b/>
                          <w:color w:val="auto"/>
                          <w:sz w:val="40"/>
                          <w:szCs w:val="56"/>
                        </w:rPr>
                        <w:t>Title IX Office</w:t>
                      </w:r>
                    </w:p>
                    <w:p w14:paraId="4EF76CD1" w14:textId="728A0483" w:rsidR="005C64BF" w:rsidRPr="005C64BF" w:rsidRDefault="006D711F" w:rsidP="005C64BF">
                      <w:pPr>
                        <w:jc w:val="center"/>
                        <w:rPr>
                          <w:color w:val="auto"/>
                          <w:sz w:val="32"/>
                          <w:szCs w:val="32"/>
                        </w:rPr>
                      </w:pPr>
                      <w:r>
                        <w:rPr>
                          <w:color w:val="auto"/>
                          <w:sz w:val="32"/>
                          <w:szCs w:val="32"/>
                        </w:rPr>
                        <w:t>217 Ferrell</w:t>
                      </w:r>
                      <w:r w:rsidR="005C64BF" w:rsidRPr="005C64BF">
                        <w:rPr>
                          <w:color w:val="auto"/>
                          <w:sz w:val="32"/>
                          <w:szCs w:val="32"/>
                        </w:rPr>
                        <w:t xml:space="preserve"> Hall</w:t>
                      </w:r>
                    </w:p>
                    <w:p w14:paraId="051679FA" w14:textId="77777777" w:rsidR="005C64BF" w:rsidRPr="005C64BF" w:rsidRDefault="005C64BF" w:rsidP="005C64BF">
                      <w:pPr>
                        <w:jc w:val="center"/>
                        <w:rPr>
                          <w:color w:val="auto"/>
                          <w:sz w:val="32"/>
                          <w:szCs w:val="32"/>
                        </w:rPr>
                      </w:pPr>
                      <w:r w:rsidRPr="005C64BF">
                        <w:rPr>
                          <w:color w:val="auto"/>
                          <w:sz w:val="32"/>
                          <w:szCs w:val="32"/>
                        </w:rPr>
                        <w:t>Institute, WV 25112</w:t>
                      </w:r>
                    </w:p>
                    <w:p w14:paraId="4A521C73" w14:textId="77777777" w:rsidR="005C64BF" w:rsidRPr="005C64BF" w:rsidRDefault="005C64BF" w:rsidP="005C64BF">
                      <w:pPr>
                        <w:jc w:val="center"/>
                        <w:rPr>
                          <w:caps/>
                          <w:color w:val="auto"/>
                        </w:rPr>
                      </w:pPr>
                    </w:p>
                    <w:p w14:paraId="4B1A3D32" w14:textId="77777777" w:rsidR="005C64BF" w:rsidRPr="005C64BF" w:rsidRDefault="005C64BF" w:rsidP="005C64BF">
                      <w:pPr>
                        <w:pStyle w:val="Heading3"/>
                        <w:contextualSpacing/>
                        <w:jc w:val="center"/>
                        <w:rPr>
                          <w:rFonts w:ascii="Times New Roman" w:hAnsi="Times New Roman" w:cs="Times New Roman"/>
                          <w:b/>
                          <w:caps/>
                          <w:color w:val="auto"/>
                          <w:szCs w:val="32"/>
                        </w:rPr>
                      </w:pPr>
                      <w:r w:rsidRPr="005C64BF">
                        <w:rPr>
                          <w:rFonts w:ascii="Times New Roman" w:hAnsi="Times New Roman" w:cs="Times New Roman"/>
                          <w:b/>
                          <w:color w:val="auto"/>
                          <w:szCs w:val="32"/>
                        </w:rPr>
                        <w:t>Office Number:</w:t>
                      </w:r>
                    </w:p>
                    <w:p w14:paraId="48AA83B3" w14:textId="77777777" w:rsidR="005C64BF" w:rsidRPr="005C64BF" w:rsidRDefault="005C64BF" w:rsidP="005C64BF">
                      <w:pPr>
                        <w:pStyle w:val="Heading3"/>
                        <w:contextualSpacing/>
                        <w:jc w:val="center"/>
                        <w:rPr>
                          <w:rFonts w:ascii="Times New Roman" w:hAnsi="Times New Roman" w:cs="Times New Roman"/>
                          <w:caps/>
                          <w:color w:val="auto"/>
                          <w:szCs w:val="32"/>
                        </w:rPr>
                      </w:pPr>
                      <w:r w:rsidRPr="005C64BF">
                        <w:rPr>
                          <w:rFonts w:ascii="Times New Roman" w:hAnsi="Times New Roman" w:cs="Times New Roman"/>
                          <w:color w:val="auto"/>
                          <w:szCs w:val="32"/>
                        </w:rPr>
                        <w:t>(304) 204-4018</w:t>
                      </w:r>
                    </w:p>
                    <w:p w14:paraId="508B5061" w14:textId="77777777" w:rsidR="005C64BF" w:rsidRPr="005C64BF" w:rsidRDefault="005C64BF" w:rsidP="005C64BF">
                      <w:pPr>
                        <w:pStyle w:val="Heading3"/>
                        <w:contextualSpacing/>
                        <w:jc w:val="center"/>
                        <w:rPr>
                          <w:rFonts w:ascii="Times New Roman" w:hAnsi="Times New Roman" w:cs="Times New Roman"/>
                          <w:caps/>
                          <w:color w:val="auto"/>
                          <w:szCs w:val="32"/>
                        </w:rPr>
                      </w:pPr>
                    </w:p>
                    <w:p w14:paraId="0B9777BA" w14:textId="0D727A4C" w:rsidR="005C64BF" w:rsidRPr="005C64BF" w:rsidRDefault="00592749" w:rsidP="005C64BF">
                      <w:pPr>
                        <w:pStyle w:val="Heading3"/>
                        <w:contextualSpacing/>
                        <w:jc w:val="center"/>
                        <w:rPr>
                          <w:rFonts w:ascii="Times New Roman" w:hAnsi="Times New Roman" w:cs="Times New Roman"/>
                          <w:caps/>
                          <w:color w:val="auto"/>
                          <w:szCs w:val="32"/>
                        </w:rPr>
                      </w:pPr>
                      <w:r>
                        <w:rPr>
                          <w:rFonts w:ascii="Times New Roman" w:hAnsi="Times New Roman" w:cs="Times New Roman"/>
                          <w:b/>
                          <w:color w:val="auto"/>
                          <w:szCs w:val="32"/>
                        </w:rPr>
                        <w:t>Emergency</w:t>
                      </w:r>
                      <w:r w:rsidR="005C64BF" w:rsidRPr="005C64BF">
                        <w:rPr>
                          <w:rFonts w:ascii="Times New Roman" w:hAnsi="Times New Roman" w:cs="Times New Roman"/>
                          <w:b/>
                          <w:color w:val="auto"/>
                          <w:szCs w:val="32"/>
                        </w:rPr>
                        <w:t xml:space="preserve"> Number</w:t>
                      </w:r>
                    </w:p>
                    <w:p w14:paraId="4CD8CFEB" w14:textId="77777777" w:rsidR="005C64BF" w:rsidRPr="005C64BF" w:rsidRDefault="005C64BF" w:rsidP="005C64BF">
                      <w:pPr>
                        <w:pStyle w:val="Heading3"/>
                        <w:contextualSpacing/>
                        <w:jc w:val="center"/>
                        <w:rPr>
                          <w:rFonts w:ascii="Times New Roman" w:hAnsi="Times New Roman" w:cs="Times New Roman"/>
                          <w:caps/>
                          <w:color w:val="auto"/>
                          <w:szCs w:val="32"/>
                        </w:rPr>
                      </w:pPr>
                      <w:r w:rsidRPr="005C64BF">
                        <w:rPr>
                          <w:rFonts w:ascii="Times New Roman" w:hAnsi="Times New Roman" w:cs="Times New Roman"/>
                          <w:color w:val="auto"/>
                          <w:szCs w:val="32"/>
                        </w:rPr>
                        <w:t>(304)-533-5392</w:t>
                      </w:r>
                    </w:p>
                    <w:p w14:paraId="34AD50CD" w14:textId="77777777" w:rsidR="005C64BF" w:rsidRPr="005C64BF" w:rsidRDefault="005C64BF" w:rsidP="005C64BF">
                      <w:pPr>
                        <w:pStyle w:val="Heading3"/>
                        <w:contextualSpacing/>
                        <w:jc w:val="center"/>
                        <w:rPr>
                          <w:rFonts w:ascii="Times New Roman" w:hAnsi="Times New Roman" w:cs="Times New Roman"/>
                          <w:caps/>
                          <w:color w:val="auto"/>
                          <w:sz w:val="32"/>
                          <w:szCs w:val="32"/>
                        </w:rPr>
                      </w:pPr>
                    </w:p>
                    <w:p w14:paraId="7801878F" w14:textId="77777777" w:rsidR="005C64BF" w:rsidRPr="005C64BF" w:rsidRDefault="005C64BF" w:rsidP="005C64BF">
                      <w:pPr>
                        <w:pStyle w:val="Heading3"/>
                        <w:contextualSpacing/>
                        <w:jc w:val="center"/>
                        <w:rPr>
                          <w:rFonts w:ascii="Times New Roman" w:hAnsi="Times New Roman" w:cs="Times New Roman"/>
                          <w:caps/>
                          <w:color w:val="auto"/>
                          <w:szCs w:val="28"/>
                        </w:rPr>
                      </w:pPr>
                      <w:r w:rsidRPr="005C64BF">
                        <w:rPr>
                          <w:rFonts w:ascii="Times New Roman" w:hAnsi="Times New Roman" w:cs="Times New Roman"/>
                          <w:b/>
                          <w:color w:val="auto"/>
                          <w:szCs w:val="28"/>
                        </w:rPr>
                        <w:t xml:space="preserve">Title IX Email: </w:t>
                      </w:r>
                      <w:r w:rsidRPr="005C64BF">
                        <w:rPr>
                          <w:rFonts w:ascii="Times New Roman" w:hAnsi="Times New Roman" w:cs="Times New Roman"/>
                          <w:color w:val="auto"/>
                          <w:szCs w:val="28"/>
                        </w:rPr>
                        <w:t>titleixcoordinator2@wvstateu.edu</w:t>
                      </w:r>
                    </w:p>
                    <w:p w14:paraId="67BE9688" w14:textId="1B98CCFA" w:rsidR="0021799C" w:rsidRPr="005C64BF" w:rsidRDefault="0021799C" w:rsidP="005C64BF">
                      <w:pPr>
                        <w:widowControl w:val="0"/>
                        <w:spacing w:line="520" w:lineRule="exact"/>
                        <w:jc w:val="center"/>
                        <w:rPr>
                          <w:color w:val="auto"/>
                          <w:w w:val="90"/>
                          <w:lang w:val="en"/>
                        </w:rPr>
                      </w:pPr>
                    </w:p>
                  </w:txbxContent>
                </v:textbox>
                <w10:wrap anchorx="margin" anchory="margin"/>
              </v:shape>
            </w:pict>
          </mc:Fallback>
        </mc:AlternateContent>
      </w:r>
      <w:r w:rsidR="005C64BF">
        <w:rPr>
          <w:noProof/>
          <w:color w:val="auto"/>
          <w:kern w:val="0"/>
          <w:sz w:val="24"/>
          <w:szCs w:val="24"/>
        </w:rPr>
        <mc:AlternateContent>
          <mc:Choice Requires="wps">
            <w:drawing>
              <wp:anchor distT="36576" distB="36576" distL="36576" distR="36576" simplePos="0" relativeHeight="251647488" behindDoc="0" locked="0" layoutInCell="1" allowOverlap="1" wp14:anchorId="67BC92F2" wp14:editId="5A8B191A">
                <wp:simplePos x="0" y="0"/>
                <wp:positionH relativeFrom="margin">
                  <wp:align>left</wp:align>
                </wp:positionH>
                <wp:positionV relativeFrom="margin">
                  <wp:posOffset>9525</wp:posOffset>
                </wp:positionV>
                <wp:extent cx="3267075" cy="6905625"/>
                <wp:effectExtent l="0" t="0" r="9525" b="9525"/>
                <wp:wrapNone/>
                <wp:docPr id="5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6905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A4C6A2C" w14:textId="77777777" w:rsidR="005C64BF" w:rsidRPr="000574E0" w:rsidRDefault="005C64BF" w:rsidP="003A479C">
                            <w:pPr>
                              <w:pStyle w:val="Heading7"/>
                              <w:ind w:right="525"/>
                              <w:rPr>
                                <w:rFonts w:ascii="Times New Roman" w:hAnsi="Times New Roman" w:cs="Times New Roman"/>
                                <w:b/>
                              </w:rPr>
                            </w:pPr>
                            <w:r w:rsidRPr="000574E0">
                              <w:rPr>
                                <w:rFonts w:ascii="Times New Roman" w:hAnsi="Times New Roman" w:cs="Times New Roman"/>
                                <w:b/>
                              </w:rPr>
                              <w:t>take action</w:t>
                            </w:r>
                          </w:p>
                          <w:p w14:paraId="1091FE2B" w14:textId="77777777" w:rsidR="005C64BF" w:rsidRPr="00FE4DFC" w:rsidRDefault="005C64BF" w:rsidP="003A479C">
                            <w:pPr>
                              <w:pStyle w:val="Heading2"/>
                              <w:ind w:right="525"/>
                              <w:contextualSpacing/>
                              <w:jc w:val="center"/>
                              <w:rPr>
                                <w:rFonts w:ascii="Times New Roman" w:hAnsi="Times New Roman" w:cs="Times New Roman"/>
                                <w:b/>
                                <w:caps w:val="0"/>
                                <w:color w:val="auto"/>
                                <w:sz w:val="20"/>
                                <w:szCs w:val="20"/>
                              </w:rPr>
                            </w:pPr>
                            <w:r w:rsidRPr="00FE4DFC">
                              <w:rPr>
                                <w:rFonts w:ascii="Times New Roman" w:hAnsi="Times New Roman" w:cs="Times New Roman"/>
                                <w:b/>
                                <w:caps w:val="0"/>
                                <w:color w:val="auto"/>
                                <w:sz w:val="20"/>
                                <w:szCs w:val="20"/>
                              </w:rPr>
                              <w:t>Title IX: Know Your Rights</w:t>
                            </w:r>
                          </w:p>
                          <w:p w14:paraId="4BD0657A"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In order to stand up against sexual harassment or</w:t>
                            </w:r>
                          </w:p>
                          <w:p w14:paraId="14D1D975"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sexual misconduct, one can:</w:t>
                            </w:r>
                          </w:p>
                          <w:p w14:paraId="519012B4"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 Believe violence is unacceptable and say so</w:t>
                            </w:r>
                          </w:p>
                          <w:p w14:paraId="1F2A5BE2"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 Treat all people with respect</w:t>
                            </w:r>
                          </w:p>
                          <w:p w14:paraId="3713B46F"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 Talk with your friends about confronting</w:t>
                            </w:r>
                          </w:p>
                          <w:p w14:paraId="09FDDD2B"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sexual misconduct</w:t>
                            </w:r>
                          </w:p>
                          <w:p w14:paraId="6B1A821A"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 Encourage friends to trust their instincts</w:t>
                            </w:r>
                          </w:p>
                          <w:p w14:paraId="72FE0439"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 Be aware of campus and community resources</w:t>
                            </w:r>
                          </w:p>
                          <w:p w14:paraId="15F4E463"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 Not laugh at sexist jokes</w:t>
                            </w:r>
                          </w:p>
                          <w:p w14:paraId="6EEA702C"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 Attend awareness events</w:t>
                            </w:r>
                          </w:p>
                          <w:p w14:paraId="32DE2964"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 Empower victims to tell their stories</w:t>
                            </w:r>
                          </w:p>
                          <w:p w14:paraId="0FE6C044" w14:textId="77777777" w:rsidR="005C64BF"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 xml:space="preserve">• Report the incident to a college official </w:t>
                            </w:r>
                            <w:r>
                              <w:rPr>
                                <w:rFonts w:ascii="Times New Roman" w:hAnsi="Times New Roman" w:cs="Times New Roman"/>
                                <w:caps w:val="0"/>
                                <w:color w:val="auto"/>
                                <w:sz w:val="20"/>
                                <w:szCs w:val="20"/>
                              </w:rPr>
                              <w:t xml:space="preserve">  </w:t>
                            </w:r>
                          </w:p>
                          <w:p w14:paraId="226AA980"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immediately</w:t>
                            </w:r>
                          </w:p>
                          <w:p w14:paraId="70F56133" w14:textId="77777777" w:rsidR="005C64BF"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 xml:space="preserve">• Ask a friend in a potentially dangerous situation </w:t>
                            </w:r>
                          </w:p>
                          <w:p w14:paraId="109EC93B"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 xml:space="preserve">if </w:t>
                            </w:r>
                            <w:r>
                              <w:rPr>
                                <w:rFonts w:ascii="Times New Roman" w:hAnsi="Times New Roman" w:cs="Times New Roman"/>
                                <w:caps w:val="0"/>
                                <w:color w:val="auto"/>
                                <w:sz w:val="20"/>
                                <w:szCs w:val="20"/>
                              </w:rPr>
                              <w:t>they</w:t>
                            </w:r>
                            <w:r w:rsidRPr="00FE4DFC">
                              <w:rPr>
                                <w:rFonts w:ascii="Times New Roman" w:hAnsi="Times New Roman" w:cs="Times New Roman"/>
                                <w:caps w:val="0"/>
                                <w:color w:val="auto"/>
                                <w:sz w:val="20"/>
                                <w:szCs w:val="20"/>
                              </w:rPr>
                              <w:t xml:space="preserve"> want to leave</w:t>
                            </w:r>
                          </w:p>
                          <w:p w14:paraId="369A9EE5"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 Make sure the friend gets home safely</w:t>
                            </w:r>
                          </w:p>
                          <w:p w14:paraId="64CE9573" w14:textId="77777777" w:rsidR="005C64BF" w:rsidRPr="00FE4DFC" w:rsidRDefault="005C64BF" w:rsidP="003A479C">
                            <w:pPr>
                              <w:pStyle w:val="Heading2"/>
                              <w:ind w:right="525"/>
                              <w:contextualSpacing/>
                              <w:rPr>
                                <w:rFonts w:ascii="Times New Roman" w:hAnsi="Times New Roman" w:cs="Times New Roman"/>
                                <w:caps w:val="0"/>
                                <w:color w:val="auto"/>
                                <w:sz w:val="20"/>
                                <w:szCs w:val="20"/>
                              </w:rPr>
                            </w:pPr>
                          </w:p>
                          <w:p w14:paraId="644849F2" w14:textId="77777777" w:rsidR="005C64BF" w:rsidRPr="00FE4DFC" w:rsidRDefault="005C64BF" w:rsidP="003A479C">
                            <w:pPr>
                              <w:pStyle w:val="Heading2"/>
                              <w:ind w:right="525"/>
                              <w:contextualSpacing/>
                              <w:jc w:val="center"/>
                              <w:rPr>
                                <w:rFonts w:ascii="Times New Roman" w:hAnsi="Times New Roman" w:cs="Times New Roman"/>
                                <w:b/>
                                <w:caps w:val="0"/>
                                <w:color w:val="auto"/>
                                <w:sz w:val="20"/>
                                <w:szCs w:val="20"/>
                              </w:rPr>
                            </w:pPr>
                            <w:r w:rsidRPr="00FE4DFC">
                              <w:rPr>
                                <w:rFonts w:ascii="Times New Roman" w:hAnsi="Times New Roman" w:cs="Times New Roman"/>
                                <w:b/>
                                <w:caps w:val="0"/>
                                <w:color w:val="auto"/>
                                <w:sz w:val="20"/>
                                <w:szCs w:val="20"/>
                              </w:rPr>
                              <w:t>Confidential Advisors</w:t>
                            </w:r>
                          </w:p>
                          <w:p w14:paraId="4449BBB4"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Students who experience, witness or are aware of</w:t>
                            </w:r>
                          </w:p>
                          <w:p w14:paraId="5BB2CCB8"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 xml:space="preserve">sexual harassment, sexual assault, domestic violence or stalking may make a report to the </w:t>
                            </w:r>
                            <w:r>
                              <w:rPr>
                                <w:rFonts w:ascii="Times New Roman" w:hAnsi="Times New Roman" w:cs="Times New Roman"/>
                                <w:caps w:val="0"/>
                                <w:color w:val="auto"/>
                                <w:sz w:val="20"/>
                                <w:szCs w:val="20"/>
                              </w:rPr>
                              <w:t>University’s</w:t>
                            </w:r>
                            <w:r w:rsidRPr="00FE4DFC">
                              <w:rPr>
                                <w:rFonts w:ascii="Times New Roman" w:hAnsi="Times New Roman" w:cs="Times New Roman"/>
                                <w:caps w:val="0"/>
                                <w:color w:val="auto"/>
                                <w:sz w:val="20"/>
                                <w:szCs w:val="20"/>
                              </w:rPr>
                              <w:t xml:space="preserve"> designated confidential advisors. Confidential advisors do not have a mandatory reporting duty under Title IX, and do not have to reveal any identifying information about the report to the University.</w:t>
                            </w:r>
                          </w:p>
                          <w:p w14:paraId="756490FF"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p>
                          <w:p w14:paraId="2E1B84E4"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 xml:space="preserve">Persons who may maintain strict confidentiality under University policy and within the scope of their professional responsibilities </w:t>
                            </w:r>
                            <w:r>
                              <w:rPr>
                                <w:rFonts w:ascii="Times New Roman" w:hAnsi="Times New Roman" w:cs="Times New Roman"/>
                                <w:caps w:val="0"/>
                                <w:color w:val="auto"/>
                                <w:sz w:val="20"/>
                                <w:szCs w:val="20"/>
                              </w:rPr>
                              <w:t>can be reached at</w:t>
                            </w:r>
                            <w:r w:rsidRPr="00FE4DFC">
                              <w:rPr>
                                <w:rFonts w:ascii="Times New Roman" w:hAnsi="Times New Roman" w:cs="Times New Roman"/>
                                <w:caps w:val="0"/>
                                <w:color w:val="auto"/>
                                <w:sz w:val="20"/>
                                <w:szCs w:val="20"/>
                              </w:rPr>
                              <w:t>:</w:t>
                            </w:r>
                          </w:p>
                          <w:p w14:paraId="70C5FB36"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p>
                          <w:p w14:paraId="76434565" w14:textId="24506905"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 xml:space="preserve">Counseling Services </w:t>
                            </w:r>
                          </w:p>
                          <w:p w14:paraId="0DCA1A6C"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 xml:space="preserve">125 Sullivan Hall, East </w:t>
                            </w:r>
                          </w:p>
                          <w:p w14:paraId="1D6455E9"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Hours: 8:30 a.m. – 5:00 p.m. Monday-Friday</w:t>
                            </w:r>
                          </w:p>
                          <w:p w14:paraId="2D4099B9"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(304) 766-3168</w:t>
                            </w:r>
                          </w:p>
                          <w:p w14:paraId="22560C06"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p>
                          <w:p w14:paraId="5A181666"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Students and employees should be aware that, with the exception of these confidential advisors, all employees who become aware of conduct that might fall under this policy are expected to notify the Title IX Coordinator with the names of the parties involved and the details of the report.</w:t>
                            </w:r>
                          </w:p>
                          <w:p w14:paraId="462D79DB" w14:textId="291ED72E" w:rsidR="0021799C" w:rsidRPr="005C64BF" w:rsidRDefault="0021799C" w:rsidP="003A479C">
                            <w:pPr>
                              <w:widowControl w:val="0"/>
                              <w:spacing w:line="280" w:lineRule="exact"/>
                              <w:ind w:right="525"/>
                              <w:rPr>
                                <w:w w:val="90"/>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C92F2" id="_x0000_t202" coordsize="21600,21600" o:spt="202" path="m,l,21600r21600,l21600,xe">
                <v:stroke joinstyle="miter"/>
                <v:path gradientshapeok="t" o:connecttype="rect"/>
              </v:shapetype>
              <v:shape id="Text Box 111" o:spid="_x0000_s1028" type="#_x0000_t202" style="position:absolute;margin-left:0;margin-top:.75pt;width:257.25pt;height:543.75pt;z-index:25164748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" filled="f" fillcolor="#fffffe" stroked="f" strokecolor="#212120" insetpen="t">
                <v:textbox inset="2.88pt,2.88pt,2.88pt,2.88pt">
                  <w:txbxContent>
                    <w:p w14:paraId="6A4C6A2C" w14:textId="77777777" w:rsidR="005C64BF" w:rsidRPr="000574E0" w:rsidRDefault="005C64BF" w:rsidP="003A479C">
                      <w:pPr>
                        <w:pStyle w:val="Heading7"/>
                        <w:ind w:right="525"/>
                        <w:rPr>
                          <w:rFonts w:ascii="Times New Roman" w:hAnsi="Times New Roman" w:cs="Times New Roman"/>
                          <w:b/>
                        </w:rPr>
                      </w:pPr>
                      <w:r w:rsidRPr="000574E0">
                        <w:rPr>
                          <w:rFonts w:ascii="Times New Roman" w:hAnsi="Times New Roman" w:cs="Times New Roman"/>
                          <w:b/>
                        </w:rPr>
                        <w:t>take action</w:t>
                      </w:r>
                    </w:p>
                    <w:p w14:paraId="1091FE2B" w14:textId="77777777" w:rsidR="005C64BF" w:rsidRPr="00FE4DFC" w:rsidRDefault="005C64BF" w:rsidP="003A479C">
                      <w:pPr>
                        <w:pStyle w:val="Heading2"/>
                        <w:ind w:right="525"/>
                        <w:contextualSpacing/>
                        <w:jc w:val="center"/>
                        <w:rPr>
                          <w:rFonts w:ascii="Times New Roman" w:hAnsi="Times New Roman" w:cs="Times New Roman"/>
                          <w:b/>
                          <w:caps w:val="0"/>
                          <w:color w:val="auto"/>
                          <w:sz w:val="20"/>
                          <w:szCs w:val="20"/>
                        </w:rPr>
                      </w:pPr>
                      <w:r w:rsidRPr="00FE4DFC">
                        <w:rPr>
                          <w:rFonts w:ascii="Times New Roman" w:hAnsi="Times New Roman" w:cs="Times New Roman"/>
                          <w:b/>
                          <w:caps w:val="0"/>
                          <w:color w:val="auto"/>
                          <w:sz w:val="20"/>
                          <w:szCs w:val="20"/>
                        </w:rPr>
                        <w:t>Title IX: Know Your Rights</w:t>
                      </w:r>
                    </w:p>
                    <w:p w14:paraId="4BD0657A"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In order to stand up against sexual harassment or</w:t>
                      </w:r>
                    </w:p>
                    <w:p w14:paraId="14D1D975"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sexual misconduct, one can:</w:t>
                      </w:r>
                    </w:p>
                    <w:p w14:paraId="519012B4"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 Believe violence is unacceptable and say so</w:t>
                      </w:r>
                    </w:p>
                    <w:p w14:paraId="1F2A5BE2"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 Treat all people with respect</w:t>
                      </w:r>
                    </w:p>
                    <w:p w14:paraId="3713B46F"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 Talk with your friends about confronting</w:t>
                      </w:r>
                    </w:p>
                    <w:p w14:paraId="09FDDD2B"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sexual misconduct</w:t>
                      </w:r>
                    </w:p>
                    <w:p w14:paraId="6B1A821A"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 Encourage friends to trust their instincts</w:t>
                      </w:r>
                    </w:p>
                    <w:p w14:paraId="72FE0439"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 Be aware of campus and community resources</w:t>
                      </w:r>
                    </w:p>
                    <w:p w14:paraId="15F4E463"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 Not laugh at sexist jokes</w:t>
                      </w:r>
                    </w:p>
                    <w:p w14:paraId="6EEA702C"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 Attend awareness events</w:t>
                      </w:r>
                    </w:p>
                    <w:p w14:paraId="32DE2964"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 Empower victims to tell their stories</w:t>
                      </w:r>
                    </w:p>
                    <w:p w14:paraId="0FE6C044" w14:textId="77777777" w:rsidR="005C64BF"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 xml:space="preserve">• Report the incident to a college official </w:t>
                      </w:r>
                      <w:r>
                        <w:rPr>
                          <w:rFonts w:ascii="Times New Roman" w:hAnsi="Times New Roman" w:cs="Times New Roman"/>
                          <w:caps w:val="0"/>
                          <w:color w:val="auto"/>
                          <w:sz w:val="20"/>
                          <w:szCs w:val="20"/>
                        </w:rPr>
                        <w:t xml:space="preserve">  </w:t>
                      </w:r>
                    </w:p>
                    <w:p w14:paraId="226AA980"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immediately</w:t>
                      </w:r>
                    </w:p>
                    <w:p w14:paraId="70F56133" w14:textId="77777777" w:rsidR="005C64BF"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 xml:space="preserve">• Ask a friend in a potentially dangerous situation </w:t>
                      </w:r>
                    </w:p>
                    <w:p w14:paraId="109EC93B"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 xml:space="preserve">if </w:t>
                      </w:r>
                      <w:r>
                        <w:rPr>
                          <w:rFonts w:ascii="Times New Roman" w:hAnsi="Times New Roman" w:cs="Times New Roman"/>
                          <w:caps w:val="0"/>
                          <w:color w:val="auto"/>
                          <w:sz w:val="20"/>
                          <w:szCs w:val="20"/>
                        </w:rPr>
                        <w:t>they</w:t>
                      </w:r>
                      <w:r w:rsidRPr="00FE4DFC">
                        <w:rPr>
                          <w:rFonts w:ascii="Times New Roman" w:hAnsi="Times New Roman" w:cs="Times New Roman"/>
                          <w:caps w:val="0"/>
                          <w:color w:val="auto"/>
                          <w:sz w:val="20"/>
                          <w:szCs w:val="20"/>
                        </w:rPr>
                        <w:t xml:space="preserve"> want to leave</w:t>
                      </w:r>
                    </w:p>
                    <w:p w14:paraId="369A9EE5"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 Make sure the friend gets home safely</w:t>
                      </w:r>
                    </w:p>
                    <w:p w14:paraId="64CE9573" w14:textId="77777777" w:rsidR="005C64BF" w:rsidRPr="00FE4DFC" w:rsidRDefault="005C64BF" w:rsidP="003A479C">
                      <w:pPr>
                        <w:pStyle w:val="Heading2"/>
                        <w:ind w:right="525"/>
                        <w:contextualSpacing/>
                        <w:rPr>
                          <w:rFonts w:ascii="Times New Roman" w:hAnsi="Times New Roman" w:cs="Times New Roman"/>
                          <w:caps w:val="0"/>
                          <w:color w:val="auto"/>
                          <w:sz w:val="20"/>
                          <w:szCs w:val="20"/>
                        </w:rPr>
                      </w:pPr>
                    </w:p>
                    <w:p w14:paraId="644849F2" w14:textId="77777777" w:rsidR="005C64BF" w:rsidRPr="00FE4DFC" w:rsidRDefault="005C64BF" w:rsidP="003A479C">
                      <w:pPr>
                        <w:pStyle w:val="Heading2"/>
                        <w:ind w:right="525"/>
                        <w:contextualSpacing/>
                        <w:jc w:val="center"/>
                        <w:rPr>
                          <w:rFonts w:ascii="Times New Roman" w:hAnsi="Times New Roman" w:cs="Times New Roman"/>
                          <w:b/>
                          <w:caps w:val="0"/>
                          <w:color w:val="auto"/>
                          <w:sz w:val="20"/>
                          <w:szCs w:val="20"/>
                        </w:rPr>
                      </w:pPr>
                      <w:r w:rsidRPr="00FE4DFC">
                        <w:rPr>
                          <w:rFonts w:ascii="Times New Roman" w:hAnsi="Times New Roman" w:cs="Times New Roman"/>
                          <w:b/>
                          <w:caps w:val="0"/>
                          <w:color w:val="auto"/>
                          <w:sz w:val="20"/>
                          <w:szCs w:val="20"/>
                        </w:rPr>
                        <w:t>Confidential Advisors</w:t>
                      </w:r>
                    </w:p>
                    <w:p w14:paraId="4449BBB4"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Students who experience, witness or are aware of</w:t>
                      </w:r>
                    </w:p>
                    <w:p w14:paraId="5BB2CCB8"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 xml:space="preserve">sexual harassment, sexual assault, domestic violence or stalking may make a report to the </w:t>
                      </w:r>
                      <w:r>
                        <w:rPr>
                          <w:rFonts w:ascii="Times New Roman" w:hAnsi="Times New Roman" w:cs="Times New Roman"/>
                          <w:caps w:val="0"/>
                          <w:color w:val="auto"/>
                          <w:sz w:val="20"/>
                          <w:szCs w:val="20"/>
                        </w:rPr>
                        <w:t>University’s</w:t>
                      </w:r>
                      <w:r w:rsidRPr="00FE4DFC">
                        <w:rPr>
                          <w:rFonts w:ascii="Times New Roman" w:hAnsi="Times New Roman" w:cs="Times New Roman"/>
                          <w:caps w:val="0"/>
                          <w:color w:val="auto"/>
                          <w:sz w:val="20"/>
                          <w:szCs w:val="20"/>
                        </w:rPr>
                        <w:t xml:space="preserve"> designated confidential advisors. Confidential advisors do not have a mandatory reporting duty under Title IX, and do not have to reveal any identifying information about the report to the University.</w:t>
                      </w:r>
                    </w:p>
                    <w:p w14:paraId="756490FF"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p>
                    <w:p w14:paraId="2E1B84E4"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 xml:space="preserve">Persons who may maintain strict confidentiality under University policy and within the scope of their professional responsibilities </w:t>
                      </w:r>
                      <w:r>
                        <w:rPr>
                          <w:rFonts w:ascii="Times New Roman" w:hAnsi="Times New Roman" w:cs="Times New Roman"/>
                          <w:caps w:val="0"/>
                          <w:color w:val="auto"/>
                          <w:sz w:val="20"/>
                          <w:szCs w:val="20"/>
                        </w:rPr>
                        <w:t>can be reached at</w:t>
                      </w:r>
                      <w:r w:rsidRPr="00FE4DFC">
                        <w:rPr>
                          <w:rFonts w:ascii="Times New Roman" w:hAnsi="Times New Roman" w:cs="Times New Roman"/>
                          <w:caps w:val="0"/>
                          <w:color w:val="auto"/>
                          <w:sz w:val="20"/>
                          <w:szCs w:val="20"/>
                        </w:rPr>
                        <w:t>:</w:t>
                      </w:r>
                    </w:p>
                    <w:p w14:paraId="70C5FB36"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p>
                    <w:p w14:paraId="76434565" w14:textId="24506905"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 xml:space="preserve">Counseling </w:t>
                      </w:r>
                      <w:bookmarkStart w:id="1" w:name="_GoBack"/>
                      <w:bookmarkEnd w:id="1"/>
                      <w:r w:rsidRPr="00FE4DFC">
                        <w:rPr>
                          <w:rFonts w:ascii="Times New Roman" w:hAnsi="Times New Roman" w:cs="Times New Roman"/>
                          <w:caps w:val="0"/>
                          <w:color w:val="auto"/>
                          <w:sz w:val="20"/>
                          <w:szCs w:val="20"/>
                        </w:rPr>
                        <w:t xml:space="preserve">Services </w:t>
                      </w:r>
                    </w:p>
                    <w:p w14:paraId="0DCA1A6C"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 xml:space="preserve">125 Sullivan Hall, East </w:t>
                      </w:r>
                    </w:p>
                    <w:p w14:paraId="1D6455E9"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Hours: 8:30 a.m. – 5:00 p.m. Monday-Friday</w:t>
                      </w:r>
                    </w:p>
                    <w:p w14:paraId="2D4099B9"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(304) 766-3168</w:t>
                      </w:r>
                    </w:p>
                    <w:p w14:paraId="22560C06"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p>
                    <w:p w14:paraId="5A181666" w14:textId="77777777" w:rsidR="005C64BF" w:rsidRPr="00FE4DFC" w:rsidRDefault="005C64BF" w:rsidP="003A479C">
                      <w:pPr>
                        <w:pStyle w:val="Heading2"/>
                        <w:ind w:right="525"/>
                        <w:contextualSpacing/>
                        <w:jc w:val="both"/>
                        <w:rPr>
                          <w:rFonts w:ascii="Times New Roman" w:hAnsi="Times New Roman" w:cs="Times New Roman"/>
                          <w:caps w:val="0"/>
                          <w:color w:val="auto"/>
                          <w:sz w:val="20"/>
                          <w:szCs w:val="20"/>
                        </w:rPr>
                      </w:pPr>
                      <w:r w:rsidRPr="00FE4DFC">
                        <w:rPr>
                          <w:rFonts w:ascii="Times New Roman" w:hAnsi="Times New Roman" w:cs="Times New Roman"/>
                          <w:caps w:val="0"/>
                          <w:color w:val="auto"/>
                          <w:sz w:val="20"/>
                          <w:szCs w:val="20"/>
                        </w:rPr>
                        <w:t>Students and employees should be aware that, with the exception of these confidential advisors, all employees who become aware of conduct that might fall under this policy are expected to notify the Title IX Coordinator with the names of the parties involved and the details of the report.</w:t>
                      </w:r>
                    </w:p>
                    <w:p w14:paraId="462D79DB" w14:textId="291ED72E" w:rsidR="0021799C" w:rsidRPr="005C64BF" w:rsidRDefault="0021799C" w:rsidP="003A479C">
                      <w:pPr>
                        <w:widowControl w:val="0"/>
                        <w:spacing w:line="280" w:lineRule="exact"/>
                        <w:ind w:right="525"/>
                        <w:rPr>
                          <w:w w:val="90"/>
                          <w:lang w:val="en"/>
                        </w:rPr>
                      </w:pPr>
                    </w:p>
                  </w:txbxContent>
                </v:textbox>
                <w10:wrap anchorx="margin" anchory="margin"/>
              </v:shape>
            </w:pict>
          </mc:Fallback>
        </mc:AlternateContent>
      </w:r>
      <w:r w:rsidR="007F6748">
        <w:rPr>
          <w:noProof/>
          <w:color w:val="auto"/>
          <w:kern w:val="0"/>
          <w:sz w:val="24"/>
          <w:szCs w:val="24"/>
        </w:rPr>
        <mc:AlternateContent>
          <mc:Choice Requires="wps">
            <w:drawing>
              <wp:anchor distT="0" distB="0" distL="114300" distR="114300" simplePos="0" relativeHeight="251637248" behindDoc="0" locked="0" layoutInCell="1" allowOverlap="1" wp14:anchorId="207067C2" wp14:editId="6C257F0B">
                <wp:simplePos x="0" y="0"/>
                <wp:positionH relativeFrom="column">
                  <wp:posOffset>-8255</wp:posOffset>
                </wp:positionH>
                <wp:positionV relativeFrom="page">
                  <wp:posOffset>1995170</wp:posOffset>
                </wp:positionV>
                <wp:extent cx="3037840" cy="1090930"/>
                <wp:effectExtent l="1270" t="4445" r="8890" b="0"/>
                <wp:wrapNone/>
                <wp:docPr id="53"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7840" cy="1090930"/>
                        </a:xfrm>
                        <a:custGeom>
                          <a:avLst/>
                          <a:gdLst>
                            <a:gd name="T0" fmla="*/ 1026 w 1026"/>
                            <a:gd name="T1" fmla="*/ 368 h 368"/>
                            <a:gd name="T2" fmla="*/ 1026 w 1026"/>
                            <a:gd name="T3" fmla="*/ 234 h 368"/>
                            <a:gd name="T4" fmla="*/ 0 w 1026"/>
                            <a:gd name="T5" fmla="*/ 0 h 368"/>
                            <a:gd name="T6" fmla="*/ 0 w 1026"/>
                            <a:gd name="T7" fmla="*/ 368 h 368"/>
                            <a:gd name="T8" fmla="*/ 1026 w 1026"/>
                            <a:gd name="T9" fmla="*/ 368 h 368"/>
                          </a:gdLst>
                          <a:ahLst/>
                          <a:cxnLst>
                            <a:cxn ang="0">
                              <a:pos x="T0" y="T1"/>
                            </a:cxn>
                            <a:cxn ang="0">
                              <a:pos x="T2" y="T3"/>
                            </a:cxn>
                            <a:cxn ang="0">
                              <a:pos x="T4" y="T5"/>
                            </a:cxn>
                            <a:cxn ang="0">
                              <a:pos x="T6" y="T7"/>
                            </a:cxn>
                            <a:cxn ang="0">
                              <a:pos x="T8" y="T9"/>
                            </a:cxn>
                          </a:cxnLst>
                          <a:rect l="0" t="0" r="r" b="b"/>
                          <a:pathLst>
                            <a:path w="1026" h="368">
                              <a:moveTo>
                                <a:pt x="1026" y="368"/>
                              </a:moveTo>
                              <a:cubicBezTo>
                                <a:pt x="1026" y="234"/>
                                <a:pt x="1026" y="234"/>
                                <a:pt x="1026" y="234"/>
                              </a:cubicBezTo>
                              <a:cubicBezTo>
                                <a:pt x="665" y="175"/>
                                <a:pt x="291" y="97"/>
                                <a:pt x="0" y="0"/>
                              </a:cubicBezTo>
                              <a:cubicBezTo>
                                <a:pt x="0" y="368"/>
                                <a:pt x="0" y="368"/>
                                <a:pt x="0" y="368"/>
                              </a:cubicBezTo>
                              <a:lnTo>
                                <a:pt x="1026" y="368"/>
                              </a:ln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3DA611" id="Freeform 78" o:spid="_x0000_s1026" style="position:absolute;margin-left:-.65pt;margin-top:157.1pt;width:239.2pt;height:85.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026,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" path="m1026,368v,-134,,-134,,-134c665,175,291,97,,,,368,,368,,368r1026,xe" fillcolor="#fffffe" stroked="f" strokecolor="#212120">
                <v:shadow color="#8c8682"/>
                <v:path arrowok="t" o:connecttype="custom" o:connectlocs="3037840,1090930;3037840,693689;0,0;0,1090930;3037840,1090930" o:connectangles="0,0,0,0,0"/>
                <w10:wrap anchory="page"/>
              </v:shape>
            </w:pict>
          </mc:Fallback>
        </mc:AlternateContent>
      </w:r>
      <w:r w:rsidR="007F6748">
        <w:rPr>
          <w:noProof/>
          <w:color w:val="auto"/>
          <w:kern w:val="0"/>
          <w:sz w:val="24"/>
          <w:szCs w:val="24"/>
        </w:rPr>
        <mc:AlternateContent>
          <mc:Choice Requires="wps">
            <w:drawing>
              <wp:anchor distT="36576" distB="36576" distL="36576" distR="36576" simplePos="0" relativeHeight="251642368" behindDoc="0" locked="0" layoutInCell="1" allowOverlap="1" wp14:anchorId="7BB0AD89" wp14:editId="4A9B1B04">
                <wp:simplePos x="0" y="0"/>
                <wp:positionH relativeFrom="column">
                  <wp:posOffset>8255635</wp:posOffset>
                </wp:positionH>
                <wp:positionV relativeFrom="page">
                  <wp:posOffset>6523990</wp:posOffset>
                </wp:positionV>
                <wp:extent cx="1019810" cy="400050"/>
                <wp:effectExtent l="0" t="0" r="1905" b="635"/>
                <wp:wrapNone/>
                <wp:docPr id="3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400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32FA5ED" w14:textId="77777777" w:rsidR="0021799C" w:rsidRDefault="0021799C" w:rsidP="0021799C">
                            <w:pPr>
                              <w:widowControl w:val="0"/>
                              <w:spacing w:line="400" w:lineRule="exact"/>
                              <w:rPr>
                                <w:rFonts w:ascii="Arial" w:hAnsi="Arial" w:cs="Arial"/>
                                <w:color w:val="FFFFFE"/>
                                <w:w w:val="90"/>
                                <w:sz w:val="36"/>
                                <w:szCs w:val="36"/>
                                <w:lang w:val="en"/>
                              </w:rPr>
                            </w:pPr>
                            <w:r>
                              <w:rPr>
                                <w:rFonts w:ascii="Arial" w:hAnsi="Arial" w:cs="Arial"/>
                                <w:color w:val="FFFFFE"/>
                                <w:spacing w:val="40"/>
                                <w:w w:val="90"/>
                                <w:sz w:val="36"/>
                                <w:szCs w:val="36"/>
                                <w:lang w:val="en"/>
                              </w:rPr>
                              <w:t>internet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B0AD89" id="Text Box 100" o:spid="_x0000_s1029" type="#_x0000_t202" style="position:absolute;margin-left:650.05pt;margin-top:513.7pt;width:80.3pt;height:31.5pt;z-index:251642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" filled="f" fillcolor="#fffffe" stroked="f" strokecolor="#212120" insetpen="t">
                <v:textbox inset="2.88pt,2.88pt,2.88pt,2.88pt">
                  <w:txbxContent>
                    <w:p w14:paraId="132FA5ED" w14:textId="77777777" w:rsidR="0021799C" w:rsidRDefault="0021799C" w:rsidP="0021799C">
                      <w:pPr>
                        <w:widowControl w:val="0"/>
                        <w:spacing w:line="400" w:lineRule="exact"/>
                        <w:rPr>
                          <w:rFonts w:ascii="Arial" w:hAnsi="Arial" w:cs="Arial"/>
                          <w:color w:val="FFFFFE"/>
                          <w:w w:val="90"/>
                          <w:sz w:val="36"/>
                          <w:szCs w:val="36"/>
                          <w:lang w:val="en"/>
                        </w:rPr>
                      </w:pPr>
                      <w:r>
                        <w:rPr>
                          <w:rFonts w:ascii="Arial" w:hAnsi="Arial" w:cs="Arial"/>
                          <w:color w:val="FFFFFE"/>
                          <w:spacing w:val="40"/>
                          <w:w w:val="90"/>
                          <w:sz w:val="36"/>
                          <w:szCs w:val="36"/>
                          <w:lang w:val="en"/>
                        </w:rPr>
                        <w:t>internet</w:t>
                      </w:r>
                    </w:p>
                  </w:txbxContent>
                </v:textbox>
                <w10:wrap anchory="page"/>
              </v:shape>
            </w:pict>
          </mc:Fallback>
        </mc:AlternateContent>
      </w:r>
      <w:r w:rsidR="007F6748">
        <w:rPr>
          <w:noProof/>
          <w:color w:val="auto"/>
          <w:kern w:val="0"/>
          <w:sz w:val="24"/>
          <w:szCs w:val="24"/>
        </w:rPr>
        <mc:AlternateContent>
          <mc:Choice Requires="wpg">
            <w:drawing>
              <wp:anchor distT="0" distB="0" distL="114300" distR="114300" simplePos="0" relativeHeight="251638272" behindDoc="0" locked="0" layoutInCell="1" allowOverlap="1" wp14:anchorId="09ABC0FA" wp14:editId="0B5B8D52">
                <wp:simplePos x="0" y="0"/>
                <wp:positionH relativeFrom="column">
                  <wp:posOffset>0</wp:posOffset>
                </wp:positionH>
                <wp:positionV relativeFrom="page">
                  <wp:posOffset>1824990</wp:posOffset>
                </wp:positionV>
                <wp:extent cx="3029585" cy="1016635"/>
                <wp:effectExtent l="0" t="5715" r="8890" b="6350"/>
                <wp:wrapNone/>
                <wp:docPr id="1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9585" cy="1016635"/>
                          <a:chOff x="105159112" y="108033915"/>
                          <a:chExt cx="3269707" cy="1093090"/>
                        </a:xfrm>
                      </wpg:grpSpPr>
                      <wps:wsp>
                        <wps:cNvPr id="19" name="Freeform 80"/>
                        <wps:cNvSpPr>
                          <a:spLocks/>
                        </wps:cNvSpPr>
                        <wps:spPr bwMode="auto">
                          <a:xfrm>
                            <a:off x="105159112" y="108164576"/>
                            <a:ext cx="624623" cy="194398"/>
                          </a:xfrm>
                          <a:custGeom>
                            <a:avLst/>
                            <a:gdLst>
                              <a:gd name="T0" fmla="*/ 104 w 196"/>
                              <a:gd name="T1" fmla="*/ 32 h 61"/>
                              <a:gd name="T2" fmla="*/ 0 w 196"/>
                              <a:gd name="T3" fmla="*/ 0 h 61"/>
                              <a:gd name="T4" fmla="*/ 0 w 196"/>
                              <a:gd name="T5" fmla="*/ 2 h 61"/>
                              <a:gd name="T6" fmla="*/ 196 w 196"/>
                              <a:gd name="T7" fmla="*/ 61 h 61"/>
                              <a:gd name="T8" fmla="*/ 104 w 196"/>
                              <a:gd name="T9" fmla="*/ 32 h 61"/>
                            </a:gdLst>
                            <a:ahLst/>
                            <a:cxnLst>
                              <a:cxn ang="0">
                                <a:pos x="T0" y="T1"/>
                              </a:cxn>
                              <a:cxn ang="0">
                                <a:pos x="T2" y="T3"/>
                              </a:cxn>
                              <a:cxn ang="0">
                                <a:pos x="T4" y="T5"/>
                              </a:cxn>
                              <a:cxn ang="0">
                                <a:pos x="T6" y="T7"/>
                              </a:cxn>
                              <a:cxn ang="0">
                                <a:pos x="T8" y="T9"/>
                              </a:cxn>
                            </a:cxnLst>
                            <a:rect l="0" t="0" r="r" b="b"/>
                            <a:pathLst>
                              <a:path w="196" h="61">
                                <a:moveTo>
                                  <a:pt x="104" y="32"/>
                                </a:moveTo>
                                <a:cubicBezTo>
                                  <a:pt x="69" y="22"/>
                                  <a:pt x="35" y="11"/>
                                  <a:pt x="0" y="0"/>
                                </a:cubicBezTo>
                                <a:cubicBezTo>
                                  <a:pt x="0" y="2"/>
                                  <a:pt x="0" y="2"/>
                                  <a:pt x="0" y="2"/>
                                </a:cubicBezTo>
                                <a:cubicBezTo>
                                  <a:pt x="65" y="23"/>
                                  <a:pt x="130" y="42"/>
                                  <a:pt x="196" y="61"/>
                                </a:cubicBezTo>
                                <a:cubicBezTo>
                                  <a:pt x="165" y="52"/>
                                  <a:pt x="135" y="42"/>
                                  <a:pt x="104" y="32"/>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0" name="Freeform 81"/>
                        <wps:cNvSpPr>
                          <a:spLocks/>
                        </wps:cNvSpPr>
                        <wps:spPr bwMode="auto">
                          <a:xfrm>
                            <a:off x="105783735" y="108352600"/>
                            <a:ext cx="1775075" cy="446159"/>
                          </a:xfrm>
                          <a:custGeom>
                            <a:avLst/>
                            <a:gdLst>
                              <a:gd name="T0" fmla="*/ 490 w 557"/>
                              <a:gd name="T1" fmla="*/ 124 h 140"/>
                              <a:gd name="T2" fmla="*/ 0 w 557"/>
                              <a:gd name="T3" fmla="*/ 0 h 140"/>
                              <a:gd name="T4" fmla="*/ 92 w 557"/>
                              <a:gd name="T5" fmla="*/ 28 h 140"/>
                              <a:gd name="T6" fmla="*/ 557 w 557"/>
                              <a:gd name="T7" fmla="*/ 140 h 140"/>
                              <a:gd name="T8" fmla="*/ 490 w 557"/>
                              <a:gd name="T9" fmla="*/ 124 h 140"/>
                            </a:gdLst>
                            <a:ahLst/>
                            <a:cxnLst>
                              <a:cxn ang="0">
                                <a:pos x="T0" y="T1"/>
                              </a:cxn>
                              <a:cxn ang="0">
                                <a:pos x="T2" y="T3"/>
                              </a:cxn>
                              <a:cxn ang="0">
                                <a:pos x="T4" y="T5"/>
                              </a:cxn>
                              <a:cxn ang="0">
                                <a:pos x="T6" y="T7"/>
                              </a:cxn>
                              <a:cxn ang="0">
                                <a:pos x="T8" y="T9"/>
                              </a:cxn>
                            </a:cxnLst>
                            <a:rect l="0" t="0" r="r" b="b"/>
                            <a:pathLst>
                              <a:path w="557" h="140">
                                <a:moveTo>
                                  <a:pt x="490" y="124"/>
                                </a:moveTo>
                                <a:cubicBezTo>
                                  <a:pt x="323" y="87"/>
                                  <a:pt x="159" y="46"/>
                                  <a:pt x="0" y="0"/>
                                </a:cubicBezTo>
                                <a:cubicBezTo>
                                  <a:pt x="31" y="10"/>
                                  <a:pt x="61" y="19"/>
                                  <a:pt x="92" y="28"/>
                                </a:cubicBezTo>
                                <a:cubicBezTo>
                                  <a:pt x="243" y="70"/>
                                  <a:pt x="398" y="107"/>
                                  <a:pt x="557" y="140"/>
                                </a:cubicBezTo>
                                <a:cubicBezTo>
                                  <a:pt x="534" y="135"/>
                                  <a:pt x="512" y="129"/>
                                  <a:pt x="490" y="124"/>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 name="Freeform 82"/>
                        <wps:cNvSpPr>
                          <a:spLocks/>
                        </wps:cNvSpPr>
                        <wps:spPr bwMode="auto">
                          <a:xfrm>
                            <a:off x="107558810" y="108792385"/>
                            <a:ext cx="870009" cy="175277"/>
                          </a:xfrm>
                          <a:custGeom>
                            <a:avLst/>
                            <a:gdLst>
                              <a:gd name="T0" fmla="*/ 0 w 273"/>
                              <a:gd name="T1" fmla="*/ 0 h 55"/>
                              <a:gd name="T2" fmla="*/ 62 w 273"/>
                              <a:gd name="T3" fmla="*/ 15 h 55"/>
                              <a:gd name="T4" fmla="*/ 273 w 273"/>
                              <a:gd name="T5" fmla="*/ 55 h 55"/>
                              <a:gd name="T6" fmla="*/ 273 w 273"/>
                              <a:gd name="T7" fmla="*/ 53 h 55"/>
                              <a:gd name="T8" fmla="*/ 0 w 273"/>
                              <a:gd name="T9" fmla="*/ 0 h 55"/>
                            </a:gdLst>
                            <a:ahLst/>
                            <a:cxnLst>
                              <a:cxn ang="0">
                                <a:pos x="T0" y="T1"/>
                              </a:cxn>
                              <a:cxn ang="0">
                                <a:pos x="T2" y="T3"/>
                              </a:cxn>
                              <a:cxn ang="0">
                                <a:pos x="T4" y="T5"/>
                              </a:cxn>
                              <a:cxn ang="0">
                                <a:pos x="T6" y="T7"/>
                              </a:cxn>
                              <a:cxn ang="0">
                                <a:pos x="T8" y="T9"/>
                              </a:cxn>
                            </a:cxnLst>
                            <a:rect l="0" t="0" r="r" b="b"/>
                            <a:pathLst>
                              <a:path w="273" h="55">
                                <a:moveTo>
                                  <a:pt x="0" y="0"/>
                                </a:moveTo>
                                <a:cubicBezTo>
                                  <a:pt x="21" y="5"/>
                                  <a:pt x="41" y="10"/>
                                  <a:pt x="62" y="15"/>
                                </a:cubicBezTo>
                                <a:cubicBezTo>
                                  <a:pt x="132" y="29"/>
                                  <a:pt x="202" y="43"/>
                                  <a:pt x="273" y="55"/>
                                </a:cubicBezTo>
                                <a:cubicBezTo>
                                  <a:pt x="273" y="53"/>
                                  <a:pt x="273" y="53"/>
                                  <a:pt x="273" y="53"/>
                                </a:cubicBezTo>
                                <a:cubicBezTo>
                                  <a:pt x="181" y="37"/>
                                  <a:pt x="90" y="19"/>
                                  <a:pt x="0" y="0"/>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 name="Freeform 83"/>
                        <wps:cNvSpPr>
                          <a:spLocks/>
                        </wps:cNvSpPr>
                        <wps:spPr bwMode="auto">
                          <a:xfrm>
                            <a:off x="107558810" y="108798759"/>
                            <a:ext cx="870009" cy="197585"/>
                          </a:xfrm>
                          <a:custGeom>
                            <a:avLst/>
                            <a:gdLst>
                              <a:gd name="T0" fmla="*/ 0 w 273"/>
                              <a:gd name="T1" fmla="*/ 0 h 62"/>
                              <a:gd name="T2" fmla="*/ 273 w 273"/>
                              <a:gd name="T3" fmla="*/ 62 h 62"/>
                              <a:gd name="T4" fmla="*/ 273 w 273"/>
                              <a:gd name="T5" fmla="*/ 60 h 62"/>
                              <a:gd name="T6" fmla="*/ 62 w 273"/>
                              <a:gd name="T7" fmla="*/ 13 h 62"/>
                              <a:gd name="T8" fmla="*/ 0 w 273"/>
                              <a:gd name="T9" fmla="*/ 0 h 62"/>
                            </a:gdLst>
                            <a:ahLst/>
                            <a:cxnLst>
                              <a:cxn ang="0">
                                <a:pos x="T0" y="T1"/>
                              </a:cxn>
                              <a:cxn ang="0">
                                <a:pos x="T2" y="T3"/>
                              </a:cxn>
                              <a:cxn ang="0">
                                <a:pos x="T4" y="T5"/>
                              </a:cxn>
                              <a:cxn ang="0">
                                <a:pos x="T6" y="T7"/>
                              </a:cxn>
                              <a:cxn ang="0">
                                <a:pos x="T8" y="T9"/>
                              </a:cxn>
                            </a:cxnLst>
                            <a:rect l="0" t="0" r="r" b="b"/>
                            <a:pathLst>
                              <a:path w="273" h="62">
                                <a:moveTo>
                                  <a:pt x="0" y="0"/>
                                </a:moveTo>
                                <a:cubicBezTo>
                                  <a:pt x="90" y="22"/>
                                  <a:pt x="181" y="43"/>
                                  <a:pt x="273" y="62"/>
                                </a:cubicBezTo>
                                <a:cubicBezTo>
                                  <a:pt x="273" y="60"/>
                                  <a:pt x="273" y="60"/>
                                  <a:pt x="273" y="60"/>
                                </a:cubicBezTo>
                                <a:cubicBezTo>
                                  <a:pt x="202" y="45"/>
                                  <a:pt x="132" y="29"/>
                                  <a:pt x="62" y="13"/>
                                </a:cubicBezTo>
                                <a:cubicBezTo>
                                  <a:pt x="41" y="9"/>
                                  <a:pt x="20" y="5"/>
                                  <a:pt x="0" y="0"/>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 name="Freeform 84"/>
                        <wps:cNvSpPr>
                          <a:spLocks/>
                        </wps:cNvSpPr>
                        <wps:spPr bwMode="auto">
                          <a:xfrm>
                            <a:off x="105159112" y="108081718"/>
                            <a:ext cx="2399698" cy="710667"/>
                          </a:xfrm>
                          <a:custGeom>
                            <a:avLst/>
                            <a:gdLst>
                              <a:gd name="T0" fmla="*/ 753 w 753"/>
                              <a:gd name="T1" fmla="*/ 223 h 223"/>
                              <a:gd name="T2" fmla="*/ 0 w 753"/>
                              <a:gd name="T3" fmla="*/ 0 h 223"/>
                              <a:gd name="T4" fmla="*/ 0 w 753"/>
                              <a:gd name="T5" fmla="*/ 2 h 223"/>
                              <a:gd name="T6" fmla="*/ 686 w 753"/>
                              <a:gd name="T7" fmla="*/ 209 h 223"/>
                              <a:gd name="T8" fmla="*/ 753 w 753"/>
                              <a:gd name="T9" fmla="*/ 223 h 223"/>
                            </a:gdLst>
                            <a:ahLst/>
                            <a:cxnLst>
                              <a:cxn ang="0">
                                <a:pos x="T0" y="T1"/>
                              </a:cxn>
                              <a:cxn ang="0">
                                <a:pos x="T2" y="T3"/>
                              </a:cxn>
                              <a:cxn ang="0">
                                <a:pos x="T4" y="T5"/>
                              </a:cxn>
                              <a:cxn ang="0">
                                <a:pos x="T6" y="T7"/>
                              </a:cxn>
                              <a:cxn ang="0">
                                <a:pos x="T8" y="T9"/>
                              </a:cxn>
                            </a:cxnLst>
                            <a:rect l="0" t="0" r="r" b="b"/>
                            <a:pathLst>
                              <a:path w="753" h="223">
                                <a:moveTo>
                                  <a:pt x="753" y="223"/>
                                </a:moveTo>
                                <a:cubicBezTo>
                                  <a:pt x="492" y="160"/>
                                  <a:pt x="240" y="85"/>
                                  <a:pt x="0" y="0"/>
                                </a:cubicBezTo>
                                <a:cubicBezTo>
                                  <a:pt x="0" y="2"/>
                                  <a:pt x="0" y="2"/>
                                  <a:pt x="0" y="2"/>
                                </a:cubicBezTo>
                                <a:cubicBezTo>
                                  <a:pt x="219" y="80"/>
                                  <a:pt x="448" y="149"/>
                                  <a:pt x="686" y="209"/>
                                </a:cubicBezTo>
                                <a:cubicBezTo>
                                  <a:pt x="708" y="214"/>
                                  <a:pt x="730" y="219"/>
                                  <a:pt x="753" y="223"/>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 name="Freeform 85"/>
                        <wps:cNvSpPr>
                          <a:spLocks/>
                        </wps:cNvSpPr>
                        <wps:spPr bwMode="auto">
                          <a:xfrm>
                            <a:off x="107345291" y="108747769"/>
                            <a:ext cx="411103" cy="92419"/>
                          </a:xfrm>
                          <a:custGeom>
                            <a:avLst/>
                            <a:gdLst>
                              <a:gd name="T0" fmla="*/ 129 w 129"/>
                              <a:gd name="T1" fmla="*/ 29 h 29"/>
                              <a:gd name="T2" fmla="*/ 67 w 129"/>
                              <a:gd name="T3" fmla="*/ 14 h 29"/>
                              <a:gd name="T4" fmla="*/ 0 w 129"/>
                              <a:gd name="T5" fmla="*/ 0 h 29"/>
                              <a:gd name="T6" fmla="*/ 67 w 129"/>
                              <a:gd name="T7" fmla="*/ 16 h 29"/>
                              <a:gd name="T8" fmla="*/ 129 w 129"/>
                              <a:gd name="T9" fmla="*/ 29 h 29"/>
                            </a:gdLst>
                            <a:ahLst/>
                            <a:cxnLst>
                              <a:cxn ang="0">
                                <a:pos x="T0" y="T1"/>
                              </a:cxn>
                              <a:cxn ang="0">
                                <a:pos x="T2" y="T3"/>
                              </a:cxn>
                              <a:cxn ang="0">
                                <a:pos x="T4" y="T5"/>
                              </a:cxn>
                              <a:cxn ang="0">
                                <a:pos x="T6" y="T7"/>
                              </a:cxn>
                              <a:cxn ang="0">
                                <a:pos x="T8" y="T9"/>
                              </a:cxn>
                            </a:cxnLst>
                            <a:rect l="0" t="0" r="r" b="b"/>
                            <a:pathLst>
                              <a:path w="129" h="29">
                                <a:moveTo>
                                  <a:pt x="129" y="29"/>
                                </a:moveTo>
                                <a:cubicBezTo>
                                  <a:pt x="108" y="24"/>
                                  <a:pt x="88" y="19"/>
                                  <a:pt x="67" y="14"/>
                                </a:cubicBezTo>
                                <a:cubicBezTo>
                                  <a:pt x="44" y="10"/>
                                  <a:pt x="22" y="5"/>
                                  <a:pt x="0" y="0"/>
                                </a:cubicBezTo>
                                <a:cubicBezTo>
                                  <a:pt x="22" y="5"/>
                                  <a:pt x="44" y="11"/>
                                  <a:pt x="67" y="16"/>
                                </a:cubicBezTo>
                                <a:cubicBezTo>
                                  <a:pt x="87" y="21"/>
                                  <a:pt x="108" y="25"/>
                                  <a:pt x="129" y="29"/>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 name="Freeform 86"/>
                        <wps:cNvSpPr>
                          <a:spLocks/>
                        </wps:cNvSpPr>
                        <wps:spPr bwMode="auto">
                          <a:xfrm>
                            <a:off x="105159112" y="108250621"/>
                            <a:ext cx="3269707" cy="876384"/>
                          </a:xfrm>
                          <a:custGeom>
                            <a:avLst/>
                            <a:gdLst>
                              <a:gd name="T0" fmla="*/ 0 w 1026"/>
                              <a:gd name="T1" fmla="*/ 2 h 275"/>
                              <a:gd name="T2" fmla="*/ 1026 w 1026"/>
                              <a:gd name="T3" fmla="*/ 275 h 275"/>
                              <a:gd name="T4" fmla="*/ 1026 w 1026"/>
                              <a:gd name="T5" fmla="*/ 273 h 275"/>
                              <a:gd name="T6" fmla="*/ 0 w 1026"/>
                              <a:gd name="T7" fmla="*/ 0 h 275"/>
                              <a:gd name="T8" fmla="*/ 0 w 1026"/>
                              <a:gd name="T9" fmla="*/ 2 h 275"/>
                            </a:gdLst>
                            <a:ahLst/>
                            <a:cxnLst>
                              <a:cxn ang="0">
                                <a:pos x="T0" y="T1"/>
                              </a:cxn>
                              <a:cxn ang="0">
                                <a:pos x="T2" y="T3"/>
                              </a:cxn>
                              <a:cxn ang="0">
                                <a:pos x="T4" y="T5"/>
                              </a:cxn>
                              <a:cxn ang="0">
                                <a:pos x="T6" y="T7"/>
                              </a:cxn>
                              <a:cxn ang="0">
                                <a:pos x="T8" y="T9"/>
                              </a:cxn>
                            </a:cxnLst>
                            <a:rect l="0" t="0" r="r" b="b"/>
                            <a:pathLst>
                              <a:path w="1026" h="275">
                                <a:moveTo>
                                  <a:pt x="0" y="2"/>
                                </a:moveTo>
                                <a:cubicBezTo>
                                  <a:pt x="323" y="112"/>
                                  <a:pt x="667" y="204"/>
                                  <a:pt x="1026" y="275"/>
                                </a:cubicBezTo>
                                <a:cubicBezTo>
                                  <a:pt x="1026" y="273"/>
                                  <a:pt x="1026" y="273"/>
                                  <a:pt x="1026" y="273"/>
                                </a:cubicBezTo>
                                <a:cubicBezTo>
                                  <a:pt x="667" y="202"/>
                                  <a:pt x="323" y="110"/>
                                  <a:pt x="0" y="0"/>
                                </a:cubicBezTo>
                                <a:lnTo>
                                  <a:pt x="0" y="2"/>
                                </a:ln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6" name="Freeform 87"/>
                        <wps:cNvSpPr>
                          <a:spLocks/>
                        </wps:cNvSpPr>
                        <wps:spPr bwMode="auto">
                          <a:xfrm>
                            <a:off x="105783735" y="108358974"/>
                            <a:ext cx="2645084" cy="662865"/>
                          </a:xfrm>
                          <a:custGeom>
                            <a:avLst/>
                            <a:gdLst>
                              <a:gd name="T0" fmla="*/ 92 w 830"/>
                              <a:gd name="T1" fmla="*/ 26 h 208"/>
                              <a:gd name="T2" fmla="*/ 0 w 830"/>
                              <a:gd name="T3" fmla="*/ 0 h 208"/>
                              <a:gd name="T4" fmla="*/ 830 w 830"/>
                              <a:gd name="T5" fmla="*/ 208 h 208"/>
                              <a:gd name="T6" fmla="*/ 830 w 830"/>
                              <a:gd name="T7" fmla="*/ 206 h 208"/>
                              <a:gd name="T8" fmla="*/ 92 w 830"/>
                              <a:gd name="T9" fmla="*/ 26 h 208"/>
                            </a:gdLst>
                            <a:ahLst/>
                            <a:cxnLst>
                              <a:cxn ang="0">
                                <a:pos x="T0" y="T1"/>
                              </a:cxn>
                              <a:cxn ang="0">
                                <a:pos x="T2" y="T3"/>
                              </a:cxn>
                              <a:cxn ang="0">
                                <a:pos x="T4" y="T5"/>
                              </a:cxn>
                              <a:cxn ang="0">
                                <a:pos x="T6" y="T7"/>
                              </a:cxn>
                              <a:cxn ang="0">
                                <a:pos x="T8" y="T9"/>
                              </a:cxn>
                            </a:cxnLst>
                            <a:rect l="0" t="0" r="r" b="b"/>
                            <a:pathLst>
                              <a:path w="830" h="208">
                                <a:moveTo>
                                  <a:pt x="92" y="26"/>
                                </a:moveTo>
                                <a:cubicBezTo>
                                  <a:pt x="61" y="18"/>
                                  <a:pt x="30" y="9"/>
                                  <a:pt x="0" y="0"/>
                                </a:cubicBezTo>
                                <a:cubicBezTo>
                                  <a:pt x="265" y="82"/>
                                  <a:pt x="542" y="152"/>
                                  <a:pt x="830" y="208"/>
                                </a:cubicBezTo>
                                <a:cubicBezTo>
                                  <a:pt x="830" y="206"/>
                                  <a:pt x="830" y="206"/>
                                  <a:pt x="830" y="206"/>
                                </a:cubicBezTo>
                                <a:cubicBezTo>
                                  <a:pt x="576" y="156"/>
                                  <a:pt x="329" y="96"/>
                                  <a:pt x="92" y="26"/>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 name="Freeform 88"/>
                        <wps:cNvSpPr>
                          <a:spLocks/>
                        </wps:cNvSpPr>
                        <wps:spPr bwMode="auto">
                          <a:xfrm>
                            <a:off x="105159112" y="108151828"/>
                            <a:ext cx="624623" cy="200772"/>
                          </a:xfrm>
                          <a:custGeom>
                            <a:avLst/>
                            <a:gdLst>
                              <a:gd name="T0" fmla="*/ 196 w 196"/>
                              <a:gd name="T1" fmla="*/ 63 h 63"/>
                              <a:gd name="T2" fmla="*/ 0 w 196"/>
                              <a:gd name="T3" fmla="*/ 0 h 63"/>
                              <a:gd name="T4" fmla="*/ 0 w 196"/>
                              <a:gd name="T5" fmla="*/ 2 h 63"/>
                              <a:gd name="T6" fmla="*/ 104 w 196"/>
                              <a:gd name="T7" fmla="*/ 36 h 63"/>
                              <a:gd name="T8" fmla="*/ 196 w 196"/>
                              <a:gd name="T9" fmla="*/ 63 h 63"/>
                            </a:gdLst>
                            <a:ahLst/>
                            <a:cxnLst>
                              <a:cxn ang="0">
                                <a:pos x="T0" y="T1"/>
                              </a:cxn>
                              <a:cxn ang="0">
                                <a:pos x="T2" y="T3"/>
                              </a:cxn>
                              <a:cxn ang="0">
                                <a:pos x="T4" y="T5"/>
                              </a:cxn>
                              <a:cxn ang="0">
                                <a:pos x="T6" y="T7"/>
                              </a:cxn>
                              <a:cxn ang="0">
                                <a:pos x="T8" y="T9"/>
                              </a:cxn>
                            </a:cxnLst>
                            <a:rect l="0" t="0" r="r" b="b"/>
                            <a:pathLst>
                              <a:path w="196" h="63">
                                <a:moveTo>
                                  <a:pt x="196" y="63"/>
                                </a:moveTo>
                                <a:cubicBezTo>
                                  <a:pt x="130" y="43"/>
                                  <a:pt x="65" y="22"/>
                                  <a:pt x="0" y="0"/>
                                </a:cubicBezTo>
                                <a:cubicBezTo>
                                  <a:pt x="0" y="2"/>
                                  <a:pt x="0" y="2"/>
                                  <a:pt x="0" y="2"/>
                                </a:cubicBezTo>
                                <a:cubicBezTo>
                                  <a:pt x="35" y="13"/>
                                  <a:pt x="69" y="25"/>
                                  <a:pt x="104" y="36"/>
                                </a:cubicBezTo>
                                <a:cubicBezTo>
                                  <a:pt x="135" y="46"/>
                                  <a:pt x="165" y="55"/>
                                  <a:pt x="196" y="63"/>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 name="Freeform 89"/>
                        <wps:cNvSpPr>
                          <a:spLocks/>
                        </wps:cNvSpPr>
                        <wps:spPr bwMode="auto">
                          <a:xfrm>
                            <a:off x="105490544" y="108266555"/>
                            <a:ext cx="586381" cy="175277"/>
                          </a:xfrm>
                          <a:custGeom>
                            <a:avLst/>
                            <a:gdLst>
                              <a:gd name="T0" fmla="*/ 0 w 184"/>
                              <a:gd name="T1" fmla="*/ 0 h 55"/>
                              <a:gd name="T2" fmla="*/ 92 w 184"/>
                              <a:gd name="T3" fmla="*/ 29 h 55"/>
                              <a:gd name="T4" fmla="*/ 184 w 184"/>
                              <a:gd name="T5" fmla="*/ 55 h 55"/>
                              <a:gd name="T6" fmla="*/ 92 w 184"/>
                              <a:gd name="T7" fmla="*/ 27 h 55"/>
                              <a:gd name="T8" fmla="*/ 0 w 184"/>
                              <a:gd name="T9" fmla="*/ 0 h 55"/>
                            </a:gdLst>
                            <a:ahLst/>
                            <a:cxnLst>
                              <a:cxn ang="0">
                                <a:pos x="T0" y="T1"/>
                              </a:cxn>
                              <a:cxn ang="0">
                                <a:pos x="T2" y="T3"/>
                              </a:cxn>
                              <a:cxn ang="0">
                                <a:pos x="T4" y="T5"/>
                              </a:cxn>
                              <a:cxn ang="0">
                                <a:pos x="T6" y="T7"/>
                              </a:cxn>
                              <a:cxn ang="0">
                                <a:pos x="T8" y="T9"/>
                              </a:cxn>
                            </a:cxnLst>
                            <a:rect l="0" t="0" r="r" b="b"/>
                            <a:pathLst>
                              <a:path w="184" h="55">
                                <a:moveTo>
                                  <a:pt x="0" y="0"/>
                                </a:moveTo>
                                <a:cubicBezTo>
                                  <a:pt x="31" y="10"/>
                                  <a:pt x="61" y="20"/>
                                  <a:pt x="92" y="29"/>
                                </a:cubicBezTo>
                                <a:cubicBezTo>
                                  <a:pt x="122" y="38"/>
                                  <a:pt x="153" y="47"/>
                                  <a:pt x="184" y="55"/>
                                </a:cubicBezTo>
                                <a:cubicBezTo>
                                  <a:pt x="153" y="46"/>
                                  <a:pt x="123" y="37"/>
                                  <a:pt x="92" y="27"/>
                                </a:cubicBezTo>
                                <a:cubicBezTo>
                                  <a:pt x="61" y="19"/>
                                  <a:pt x="31" y="10"/>
                                  <a:pt x="0" y="0"/>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9" name="Freeform 90"/>
                        <wps:cNvSpPr>
                          <a:spLocks/>
                        </wps:cNvSpPr>
                        <wps:spPr bwMode="auto">
                          <a:xfrm>
                            <a:off x="105159112" y="108033915"/>
                            <a:ext cx="3269707" cy="879571"/>
                          </a:xfrm>
                          <a:custGeom>
                            <a:avLst/>
                            <a:gdLst>
                              <a:gd name="T0" fmla="*/ 1026 w 1026"/>
                              <a:gd name="T1" fmla="*/ 274 h 276"/>
                              <a:gd name="T2" fmla="*/ 0 w 1026"/>
                              <a:gd name="T3" fmla="*/ 0 h 276"/>
                              <a:gd name="T4" fmla="*/ 0 w 1026"/>
                              <a:gd name="T5" fmla="*/ 2 h 276"/>
                              <a:gd name="T6" fmla="*/ 1026 w 1026"/>
                              <a:gd name="T7" fmla="*/ 276 h 276"/>
                              <a:gd name="T8" fmla="*/ 1026 w 1026"/>
                              <a:gd name="T9" fmla="*/ 274 h 276"/>
                            </a:gdLst>
                            <a:ahLst/>
                            <a:cxnLst>
                              <a:cxn ang="0">
                                <a:pos x="T0" y="T1"/>
                              </a:cxn>
                              <a:cxn ang="0">
                                <a:pos x="T2" y="T3"/>
                              </a:cxn>
                              <a:cxn ang="0">
                                <a:pos x="T4" y="T5"/>
                              </a:cxn>
                              <a:cxn ang="0">
                                <a:pos x="T6" y="T7"/>
                              </a:cxn>
                              <a:cxn ang="0">
                                <a:pos x="T8" y="T9"/>
                              </a:cxn>
                            </a:cxnLst>
                            <a:rect l="0" t="0" r="r" b="b"/>
                            <a:pathLst>
                              <a:path w="1026" h="276">
                                <a:moveTo>
                                  <a:pt x="1026" y="274"/>
                                </a:moveTo>
                                <a:cubicBezTo>
                                  <a:pt x="666" y="203"/>
                                  <a:pt x="322" y="111"/>
                                  <a:pt x="0" y="0"/>
                                </a:cubicBezTo>
                                <a:cubicBezTo>
                                  <a:pt x="0" y="2"/>
                                  <a:pt x="0" y="2"/>
                                  <a:pt x="0" y="2"/>
                                </a:cubicBezTo>
                                <a:cubicBezTo>
                                  <a:pt x="322" y="113"/>
                                  <a:pt x="666" y="205"/>
                                  <a:pt x="1026" y="276"/>
                                </a:cubicBezTo>
                                <a:lnTo>
                                  <a:pt x="1026" y="274"/>
                                </a:ln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7DCE434" id="Group 79" o:spid="_x0000_s1026" style="position:absolute;margin-left:0;margin-top:143.7pt;width:238.55pt;height:80.05pt;z-index:251638272;mso-position-vertical-relative:page" coordorigin="1051591,1080339" coordsize="32697,1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">
                <v:shape id="Freeform 80" o:spid="_x0000_s1027" style="position:absolute;left:1051591;top:1081645;width:6246;height:1944;visibility:visible;mso-wrap-style:square;v-text-anchor:top" coordsize="19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" path="m104,32c69,22,35,11,,,,2,,2,,2,65,23,130,42,196,61,165,52,135,42,104,32xe" fillcolor="#fffffe" stroked="f" strokecolor="#212120">
                  <v:shadow color="#8c8682"/>
                  <v:path arrowok="t" o:connecttype="custom" o:connectlocs="331433,101979;0,0;0,6374;624623,194398;331433,101979" o:connectangles="0,0,0,0,0"/>
                </v:shape>
                <v:shape id="Freeform 81" o:spid="_x0000_s1028" style="position:absolute;left:1057837;top:1083526;width:17751;height:4461;visibility:visible;mso-wrap-style:square;v-text-anchor:top" coordsize="55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" path="m490,124c323,87,159,46,,,31,10,61,19,92,28v151,42,306,79,465,112c534,135,512,129,490,124xe" fillcolor="#fffffe" stroked="f" strokecolor="#212120">
                  <v:shadow color="#8c8682"/>
                  <v:path arrowok="t" o:connecttype="custom" o:connectlocs="1561556,395169;0,0;293190,89232;1775075,446159;1561556,395169" o:connectangles="0,0,0,0,0"/>
                </v:shape>
                <v:shape id="Freeform 82" o:spid="_x0000_s1029" style="position:absolute;left:1075588;top:1087923;width:8700;height:1753;visibility:visible;mso-wrap-style:square;v-text-anchor:top" coordsize="27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" path="m,c21,5,41,10,62,15v70,14,140,28,211,40c273,53,273,53,273,53,181,37,90,19,,xe" fillcolor="#fffffe" stroked="f" strokecolor="#212120">
                  <v:shadow color="#8c8682"/>
                  <v:path arrowok="t" o:connecttype="custom" o:connectlocs="0,0;197584,47803;870009,175277;870009,168903;0,0" o:connectangles="0,0,0,0,0"/>
                </v:shape>
                <v:shape id="Freeform 83" o:spid="_x0000_s1030" style="position:absolute;left:1075588;top:1087987;width:8700;height:1976;visibility:visible;mso-wrap-style:square;v-text-anchor:top" coordsize="2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" path="m,c90,22,181,43,273,62v,-2,,-2,,-2c202,45,132,29,62,13,41,9,20,5,,xe" fillcolor="#fffffe" stroked="f" strokecolor="#212120">
                  <v:shadow color="#8c8682"/>
                  <v:path arrowok="t" o:connecttype="custom" o:connectlocs="0,0;870009,197585;870009,191211;197584,41429;0,0" o:connectangles="0,0,0,0,0"/>
                </v:shape>
                <v:shape id="Freeform 84" o:spid="_x0000_s1031" style="position:absolute;left:1051591;top:1080817;width:23997;height:7106;visibility:visible;mso-wrap-style:square;v-text-anchor:top" coordsize="7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" path="m753,223c492,160,240,85,,,,2,,2,,2,219,80,448,149,686,209v22,5,44,10,67,14xe" fillcolor="#fffffe" stroked="f" strokecolor="#212120">
                  <v:shadow color="#8c8682"/>
                  <v:path arrowok="t" o:connecttype="custom" o:connectlocs="2399698,710667;0,0;0,6374;2186179,666051;2399698,710667" o:connectangles="0,0,0,0,0"/>
                </v:shape>
                <v:shape id="Freeform 85" o:spid="_x0000_s1032" style="position:absolute;left:1073452;top:1087477;width:4111;height:924;visibility:visible;mso-wrap-style:square;v-text-anchor:top" coordsize="1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" path="m129,29c108,24,88,19,67,14,44,10,22,5,,,22,5,44,11,67,16v20,5,41,9,62,13xe" fillcolor="#fffffe" stroked="f" strokecolor="#212120">
                  <v:shadow color="#8c8682"/>
                  <v:path arrowok="t" o:connecttype="custom" o:connectlocs="411103,92419;213519,44616;0,0;213519,50990;411103,92419" o:connectangles="0,0,0,0,0"/>
                </v:shape>
                <v:shape id="Freeform 86" o:spid="_x0000_s1033" style="position:absolute;left:1051591;top:1082506;width:32697;height:8764;visibility:visible;mso-wrap-style:square;v-text-anchor:top" coordsize="102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" path="m,2c323,112,667,204,1026,275v,-2,,-2,,-2c667,202,323,110,,l,2xe" fillcolor="#f4b631" stroked="f" strokecolor="#212120">
                  <v:shadow color="#8c8682"/>
                  <v:path arrowok="t" o:connecttype="custom" o:connectlocs="0,6374;3269707,876384;3269707,870010;0,0;0,6374" o:connectangles="0,0,0,0,0"/>
                </v:shape>
                <v:shape id="Freeform 87" o:spid="_x0000_s1034" style="position:absolute;left:1057837;top:1083589;width:26451;height:6629;visibility:visible;mso-wrap-style:square;v-text-anchor:top" coordsize="83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" path="m92,26c61,18,30,9,,,265,82,542,152,830,208v,-2,,-2,,-2c576,156,329,96,92,26xe" fillcolor="#fffffe" stroked="f" strokecolor="#212120">
                  <v:shadow color="#8c8682"/>
                  <v:path arrowok="t" o:connecttype="custom" o:connectlocs="293190,82858;0,0;2645084,662865;2645084,656491;293190,82858" o:connectangles="0,0,0,0,0"/>
                </v:shape>
                <v:shape id="Freeform 88" o:spid="_x0000_s1035" style="position:absolute;left:1051591;top:1081518;width:6246;height:2008;visibility:visible;mso-wrap-style:square;v-text-anchor:top" coordsize="19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" path="m196,63c130,43,65,22,,,,2,,2,,2,35,13,69,25,104,36v31,10,61,19,92,27xe" fillcolor="#fffffe" stroked="f" strokecolor="#212120">
                  <v:shadow color="#8c8682"/>
                  <v:path arrowok="t" o:connecttype="custom" o:connectlocs="624623,200772;0,0;0,6374;331433,114727;624623,200772" o:connectangles="0,0,0,0,0"/>
                </v:shape>
                <v:shape id="Freeform 89" o:spid="_x0000_s1036" style="position:absolute;left:1054905;top:1082665;width:5864;height:1753;visibility:visible;mso-wrap-style:square;v-text-anchor:top" coordsize="18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" path="m,c31,10,61,20,92,29v30,9,61,18,92,26c153,46,123,37,92,27,61,19,31,10,,xe" fillcolor="#fffffe" stroked="f" strokecolor="#212120">
                  <v:shadow color="#8c8682"/>
                  <v:path arrowok="t" o:connecttype="custom" o:connectlocs="0,0;293191,92419;586381,175277;293191,86045;0,0" o:connectangles="0,0,0,0,0"/>
                </v:shape>
                <v:shape id="Freeform 90" o:spid="_x0000_s1037" style="position:absolute;left:1051591;top:1080339;width:32697;height:8795;visibility:visible;mso-wrap-style:square;v-text-anchor:top" coordsize="102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" path="m1026,274c666,203,322,111,,,,2,,2,,2,322,113,666,205,1026,276r,-2xe" fillcolor="#f4b631" stroked="f" strokecolor="#212120">
                  <v:shadow color="#8c8682"/>
                  <v:path arrowok="t" o:connecttype="custom" o:connectlocs="3269707,873197;0,0;0,6374;3269707,879571;3269707,873197" o:connectangles="0,0,0,0,0"/>
                </v:shape>
                <w10:wrap anchory="page"/>
              </v:group>
            </w:pict>
          </mc:Fallback>
        </mc:AlternateContent>
      </w:r>
      <w:r w:rsidR="007F6748">
        <w:rPr>
          <w:noProof/>
          <w:color w:val="auto"/>
          <w:kern w:val="0"/>
          <w:sz w:val="24"/>
          <w:szCs w:val="24"/>
        </w:rPr>
        <mc:AlternateContent>
          <mc:Choice Requires="wpg">
            <w:drawing>
              <wp:anchor distT="0" distB="0" distL="114300" distR="114300" simplePos="0" relativeHeight="251635200" behindDoc="0" locked="0" layoutInCell="1" allowOverlap="1" wp14:anchorId="4B16EBDC" wp14:editId="55E85841">
                <wp:simplePos x="0" y="0"/>
                <wp:positionH relativeFrom="column">
                  <wp:posOffset>0</wp:posOffset>
                </wp:positionH>
                <wp:positionV relativeFrom="page">
                  <wp:posOffset>5129530</wp:posOffset>
                </wp:positionV>
                <wp:extent cx="9601200" cy="1378585"/>
                <wp:effectExtent l="0" t="5080" r="0" b="6985"/>
                <wp:wrapNone/>
                <wp:docPr id="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1378585"/>
                          <a:chOff x="105162302" y="111563253"/>
                          <a:chExt cx="10101031" cy="1444371"/>
                        </a:xfrm>
                      </wpg:grpSpPr>
                      <wps:wsp>
                        <wps:cNvPr id="3" name="Freeform 62"/>
                        <wps:cNvSpPr>
                          <a:spLocks/>
                        </wps:cNvSpPr>
                        <wps:spPr bwMode="auto">
                          <a:xfrm>
                            <a:off x="113618090" y="111674849"/>
                            <a:ext cx="1645243" cy="408123"/>
                          </a:xfrm>
                          <a:custGeom>
                            <a:avLst/>
                            <a:gdLst>
                              <a:gd name="T0" fmla="*/ 0 w 516"/>
                              <a:gd name="T1" fmla="*/ 128 h 128"/>
                              <a:gd name="T2" fmla="*/ 464 w 516"/>
                              <a:gd name="T3" fmla="*/ 16 h 128"/>
                              <a:gd name="T4" fmla="*/ 516 w 516"/>
                              <a:gd name="T5" fmla="*/ 1 h 128"/>
                              <a:gd name="T6" fmla="*/ 516 w 516"/>
                              <a:gd name="T7" fmla="*/ 0 h 128"/>
                              <a:gd name="T8" fmla="*/ 67 w 516"/>
                              <a:gd name="T9" fmla="*/ 112 h 128"/>
                              <a:gd name="T10" fmla="*/ 0 w 516"/>
                              <a:gd name="T11" fmla="*/ 128 h 128"/>
                            </a:gdLst>
                            <a:ahLst/>
                            <a:cxnLst>
                              <a:cxn ang="0">
                                <a:pos x="T0" y="T1"/>
                              </a:cxn>
                              <a:cxn ang="0">
                                <a:pos x="T2" y="T3"/>
                              </a:cxn>
                              <a:cxn ang="0">
                                <a:pos x="T4" y="T5"/>
                              </a:cxn>
                              <a:cxn ang="0">
                                <a:pos x="T6" y="T7"/>
                              </a:cxn>
                              <a:cxn ang="0">
                                <a:pos x="T8" y="T9"/>
                              </a:cxn>
                              <a:cxn ang="0">
                                <a:pos x="T10" y="T11"/>
                              </a:cxn>
                            </a:cxnLst>
                            <a:rect l="0" t="0" r="r" b="b"/>
                            <a:pathLst>
                              <a:path w="516" h="128">
                                <a:moveTo>
                                  <a:pt x="0" y="128"/>
                                </a:moveTo>
                                <a:cubicBezTo>
                                  <a:pt x="158" y="95"/>
                                  <a:pt x="313" y="58"/>
                                  <a:pt x="464" y="16"/>
                                </a:cubicBezTo>
                                <a:cubicBezTo>
                                  <a:pt x="481" y="11"/>
                                  <a:pt x="499" y="6"/>
                                  <a:pt x="516" y="1"/>
                                </a:cubicBezTo>
                                <a:cubicBezTo>
                                  <a:pt x="516" y="0"/>
                                  <a:pt x="516" y="0"/>
                                  <a:pt x="516" y="0"/>
                                </a:cubicBezTo>
                                <a:cubicBezTo>
                                  <a:pt x="370" y="41"/>
                                  <a:pt x="220" y="78"/>
                                  <a:pt x="67" y="112"/>
                                </a:cubicBezTo>
                                <a:cubicBezTo>
                                  <a:pt x="44" y="117"/>
                                  <a:pt x="22" y="123"/>
                                  <a:pt x="0" y="128"/>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 name="Freeform 63"/>
                        <wps:cNvSpPr>
                          <a:spLocks/>
                        </wps:cNvSpPr>
                        <wps:spPr bwMode="auto">
                          <a:xfrm>
                            <a:off x="110155426" y="112076595"/>
                            <a:ext cx="3459475" cy="513341"/>
                          </a:xfrm>
                          <a:custGeom>
                            <a:avLst/>
                            <a:gdLst>
                              <a:gd name="T0" fmla="*/ 576 w 1085"/>
                              <a:gd name="T1" fmla="*/ 92 h 161"/>
                              <a:gd name="T2" fmla="*/ 100 w 1085"/>
                              <a:gd name="T3" fmla="*/ 150 h 161"/>
                              <a:gd name="T4" fmla="*/ 0 w 1085"/>
                              <a:gd name="T5" fmla="*/ 161 h 161"/>
                              <a:gd name="T6" fmla="*/ 576 w 1085"/>
                              <a:gd name="T7" fmla="*/ 94 h 161"/>
                              <a:gd name="T8" fmla="*/ 1023 w 1085"/>
                              <a:gd name="T9" fmla="*/ 15 h 161"/>
                              <a:gd name="T10" fmla="*/ 1085 w 1085"/>
                              <a:gd name="T11" fmla="*/ 0 h 161"/>
                              <a:gd name="T12" fmla="*/ 576 w 1085"/>
                              <a:gd name="T13" fmla="*/ 92 h 161"/>
                            </a:gdLst>
                            <a:ahLst/>
                            <a:cxnLst>
                              <a:cxn ang="0">
                                <a:pos x="T0" y="T1"/>
                              </a:cxn>
                              <a:cxn ang="0">
                                <a:pos x="T2" y="T3"/>
                              </a:cxn>
                              <a:cxn ang="0">
                                <a:pos x="T4" y="T5"/>
                              </a:cxn>
                              <a:cxn ang="0">
                                <a:pos x="T6" y="T7"/>
                              </a:cxn>
                              <a:cxn ang="0">
                                <a:pos x="T8" y="T9"/>
                              </a:cxn>
                              <a:cxn ang="0">
                                <a:pos x="T10" y="T11"/>
                              </a:cxn>
                              <a:cxn ang="0">
                                <a:pos x="T12" y="T13"/>
                              </a:cxn>
                            </a:cxnLst>
                            <a:rect l="0" t="0" r="r" b="b"/>
                            <a:pathLst>
                              <a:path w="1085" h="161">
                                <a:moveTo>
                                  <a:pt x="576" y="92"/>
                                </a:moveTo>
                                <a:cubicBezTo>
                                  <a:pt x="419" y="115"/>
                                  <a:pt x="261" y="134"/>
                                  <a:pt x="100" y="150"/>
                                </a:cubicBezTo>
                                <a:cubicBezTo>
                                  <a:pt x="67" y="154"/>
                                  <a:pt x="33" y="158"/>
                                  <a:pt x="0" y="161"/>
                                </a:cubicBezTo>
                                <a:cubicBezTo>
                                  <a:pt x="195" y="144"/>
                                  <a:pt x="387" y="122"/>
                                  <a:pt x="576" y="94"/>
                                </a:cubicBezTo>
                                <a:cubicBezTo>
                                  <a:pt x="727" y="71"/>
                                  <a:pt x="877" y="45"/>
                                  <a:pt x="1023" y="15"/>
                                </a:cubicBezTo>
                                <a:cubicBezTo>
                                  <a:pt x="1044" y="10"/>
                                  <a:pt x="1065" y="5"/>
                                  <a:pt x="1085" y="0"/>
                                </a:cubicBezTo>
                                <a:cubicBezTo>
                                  <a:pt x="919" y="35"/>
                                  <a:pt x="749" y="66"/>
                                  <a:pt x="576" y="92"/>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 name="Freeform 64"/>
                        <wps:cNvSpPr>
                          <a:spLocks/>
                        </wps:cNvSpPr>
                        <wps:spPr bwMode="auto">
                          <a:xfrm>
                            <a:off x="105162302" y="112583559"/>
                            <a:ext cx="4993124" cy="156234"/>
                          </a:xfrm>
                          <a:custGeom>
                            <a:avLst/>
                            <a:gdLst>
                              <a:gd name="T0" fmla="*/ 999 w 1566"/>
                              <a:gd name="T1" fmla="*/ 35 h 49"/>
                              <a:gd name="T2" fmla="*/ 1469 w 1566"/>
                              <a:gd name="T3" fmla="*/ 10 h 49"/>
                              <a:gd name="T4" fmla="*/ 1566 w 1566"/>
                              <a:gd name="T5" fmla="*/ 0 h 49"/>
                              <a:gd name="T6" fmla="*/ 999 w 1566"/>
                              <a:gd name="T7" fmla="*/ 33 h 49"/>
                              <a:gd name="T8" fmla="*/ 0 w 1566"/>
                              <a:gd name="T9" fmla="*/ 11 h 49"/>
                              <a:gd name="T10" fmla="*/ 0 w 1566"/>
                              <a:gd name="T11" fmla="*/ 13 h 49"/>
                              <a:gd name="T12" fmla="*/ 999 w 1566"/>
                              <a:gd name="T13" fmla="*/ 35 h 49"/>
                            </a:gdLst>
                            <a:ahLst/>
                            <a:cxnLst>
                              <a:cxn ang="0">
                                <a:pos x="T0" y="T1"/>
                              </a:cxn>
                              <a:cxn ang="0">
                                <a:pos x="T2" y="T3"/>
                              </a:cxn>
                              <a:cxn ang="0">
                                <a:pos x="T4" y="T5"/>
                              </a:cxn>
                              <a:cxn ang="0">
                                <a:pos x="T6" y="T7"/>
                              </a:cxn>
                              <a:cxn ang="0">
                                <a:pos x="T8" y="T9"/>
                              </a:cxn>
                              <a:cxn ang="0">
                                <a:pos x="T10" y="T11"/>
                              </a:cxn>
                              <a:cxn ang="0">
                                <a:pos x="T12" y="T13"/>
                              </a:cxn>
                            </a:cxnLst>
                            <a:rect l="0" t="0" r="r" b="b"/>
                            <a:pathLst>
                              <a:path w="1566" h="49">
                                <a:moveTo>
                                  <a:pt x="999" y="35"/>
                                </a:moveTo>
                                <a:cubicBezTo>
                                  <a:pt x="1157" y="31"/>
                                  <a:pt x="1314" y="22"/>
                                  <a:pt x="1469" y="10"/>
                                </a:cubicBezTo>
                                <a:cubicBezTo>
                                  <a:pt x="1502" y="7"/>
                                  <a:pt x="1534" y="4"/>
                                  <a:pt x="1566" y="0"/>
                                </a:cubicBezTo>
                                <a:cubicBezTo>
                                  <a:pt x="1379" y="16"/>
                                  <a:pt x="1189" y="28"/>
                                  <a:pt x="999" y="33"/>
                                </a:cubicBezTo>
                                <a:cubicBezTo>
                                  <a:pt x="533" y="47"/>
                                  <a:pt x="173" y="26"/>
                                  <a:pt x="0" y="11"/>
                                </a:cubicBezTo>
                                <a:cubicBezTo>
                                  <a:pt x="0" y="13"/>
                                  <a:pt x="0" y="13"/>
                                  <a:pt x="0" y="13"/>
                                </a:cubicBezTo>
                                <a:cubicBezTo>
                                  <a:pt x="173" y="28"/>
                                  <a:pt x="534" y="49"/>
                                  <a:pt x="999" y="35"/>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 name="Freeform 65"/>
                        <wps:cNvSpPr>
                          <a:spLocks/>
                        </wps:cNvSpPr>
                        <wps:spPr bwMode="auto">
                          <a:xfrm>
                            <a:off x="105162302" y="112647328"/>
                            <a:ext cx="5385304" cy="290150"/>
                          </a:xfrm>
                          <a:custGeom>
                            <a:avLst/>
                            <a:gdLst>
                              <a:gd name="T0" fmla="*/ 980 w 1689"/>
                              <a:gd name="T1" fmla="*/ 66 h 91"/>
                              <a:gd name="T2" fmla="*/ 1689 w 1689"/>
                              <a:gd name="T3" fmla="*/ 0 h 91"/>
                              <a:gd name="T4" fmla="*/ 1513 w 1689"/>
                              <a:gd name="T5" fmla="*/ 19 h 91"/>
                              <a:gd name="T6" fmla="*/ 980 w 1689"/>
                              <a:gd name="T7" fmla="*/ 64 h 91"/>
                              <a:gd name="T8" fmla="*/ 0 w 1689"/>
                              <a:gd name="T9" fmla="*/ 69 h 91"/>
                              <a:gd name="T10" fmla="*/ 0 w 1689"/>
                              <a:gd name="T11" fmla="*/ 71 h 91"/>
                              <a:gd name="T12" fmla="*/ 980 w 1689"/>
                              <a:gd name="T13" fmla="*/ 66 h 91"/>
                            </a:gdLst>
                            <a:ahLst/>
                            <a:cxnLst>
                              <a:cxn ang="0">
                                <a:pos x="T0" y="T1"/>
                              </a:cxn>
                              <a:cxn ang="0">
                                <a:pos x="T2" y="T3"/>
                              </a:cxn>
                              <a:cxn ang="0">
                                <a:pos x="T4" y="T5"/>
                              </a:cxn>
                              <a:cxn ang="0">
                                <a:pos x="T6" y="T7"/>
                              </a:cxn>
                              <a:cxn ang="0">
                                <a:pos x="T8" y="T9"/>
                              </a:cxn>
                              <a:cxn ang="0">
                                <a:pos x="T10" y="T11"/>
                              </a:cxn>
                              <a:cxn ang="0">
                                <a:pos x="T12" y="T13"/>
                              </a:cxn>
                            </a:cxnLst>
                            <a:rect l="0" t="0" r="r" b="b"/>
                            <a:pathLst>
                              <a:path w="1689" h="91">
                                <a:moveTo>
                                  <a:pt x="980" y="66"/>
                                </a:moveTo>
                                <a:cubicBezTo>
                                  <a:pt x="1219" y="52"/>
                                  <a:pt x="1456" y="30"/>
                                  <a:pt x="1689" y="0"/>
                                </a:cubicBezTo>
                                <a:cubicBezTo>
                                  <a:pt x="1630" y="7"/>
                                  <a:pt x="1572" y="13"/>
                                  <a:pt x="1513" y="19"/>
                                </a:cubicBezTo>
                                <a:cubicBezTo>
                                  <a:pt x="1337" y="39"/>
                                  <a:pt x="1159" y="53"/>
                                  <a:pt x="980" y="64"/>
                                </a:cubicBezTo>
                                <a:cubicBezTo>
                                  <a:pt x="532" y="89"/>
                                  <a:pt x="180" y="79"/>
                                  <a:pt x="0" y="69"/>
                                </a:cubicBezTo>
                                <a:cubicBezTo>
                                  <a:pt x="0" y="71"/>
                                  <a:pt x="0" y="71"/>
                                  <a:pt x="0" y="71"/>
                                </a:cubicBezTo>
                                <a:cubicBezTo>
                                  <a:pt x="180" y="81"/>
                                  <a:pt x="532" y="91"/>
                                  <a:pt x="980" y="66"/>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 name="Freeform 66"/>
                        <wps:cNvSpPr>
                          <a:spLocks/>
                        </wps:cNvSpPr>
                        <wps:spPr bwMode="auto">
                          <a:xfrm>
                            <a:off x="110547606" y="112082972"/>
                            <a:ext cx="3070484" cy="557979"/>
                          </a:xfrm>
                          <a:custGeom>
                            <a:avLst/>
                            <a:gdLst>
                              <a:gd name="T0" fmla="*/ 429 w 963"/>
                              <a:gd name="T1" fmla="*/ 112 h 175"/>
                              <a:gd name="T2" fmla="*/ 963 w 963"/>
                              <a:gd name="T3" fmla="*/ 0 h 175"/>
                              <a:gd name="T4" fmla="*/ 900 w 963"/>
                              <a:gd name="T5" fmla="*/ 13 h 175"/>
                              <a:gd name="T6" fmla="*/ 428 w 963"/>
                              <a:gd name="T7" fmla="*/ 110 h 175"/>
                              <a:gd name="T8" fmla="*/ 0 w 963"/>
                              <a:gd name="T9" fmla="*/ 175 h 175"/>
                              <a:gd name="T10" fmla="*/ 177 w 963"/>
                              <a:gd name="T11" fmla="*/ 153 h 175"/>
                              <a:gd name="T12" fmla="*/ 429 w 963"/>
                              <a:gd name="T13" fmla="*/ 112 h 175"/>
                            </a:gdLst>
                            <a:ahLst/>
                            <a:cxnLst>
                              <a:cxn ang="0">
                                <a:pos x="T0" y="T1"/>
                              </a:cxn>
                              <a:cxn ang="0">
                                <a:pos x="T2" y="T3"/>
                              </a:cxn>
                              <a:cxn ang="0">
                                <a:pos x="T4" y="T5"/>
                              </a:cxn>
                              <a:cxn ang="0">
                                <a:pos x="T6" y="T7"/>
                              </a:cxn>
                              <a:cxn ang="0">
                                <a:pos x="T8" y="T9"/>
                              </a:cxn>
                              <a:cxn ang="0">
                                <a:pos x="T10" y="T11"/>
                              </a:cxn>
                              <a:cxn ang="0">
                                <a:pos x="T12" y="T13"/>
                              </a:cxn>
                            </a:cxnLst>
                            <a:rect l="0" t="0" r="r" b="b"/>
                            <a:pathLst>
                              <a:path w="963" h="175">
                                <a:moveTo>
                                  <a:pt x="429" y="112"/>
                                </a:moveTo>
                                <a:cubicBezTo>
                                  <a:pt x="610" y="80"/>
                                  <a:pt x="789" y="43"/>
                                  <a:pt x="963" y="0"/>
                                </a:cubicBezTo>
                                <a:cubicBezTo>
                                  <a:pt x="942" y="5"/>
                                  <a:pt x="921" y="9"/>
                                  <a:pt x="900" y="13"/>
                                </a:cubicBezTo>
                                <a:cubicBezTo>
                                  <a:pt x="746" y="49"/>
                                  <a:pt x="589" y="82"/>
                                  <a:pt x="428" y="110"/>
                                </a:cubicBezTo>
                                <a:cubicBezTo>
                                  <a:pt x="288" y="135"/>
                                  <a:pt x="145" y="156"/>
                                  <a:pt x="0" y="175"/>
                                </a:cubicBezTo>
                                <a:cubicBezTo>
                                  <a:pt x="59" y="168"/>
                                  <a:pt x="118" y="161"/>
                                  <a:pt x="177" y="153"/>
                                </a:cubicBezTo>
                                <a:cubicBezTo>
                                  <a:pt x="261" y="140"/>
                                  <a:pt x="345" y="127"/>
                                  <a:pt x="429" y="112"/>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 name="Freeform 67"/>
                        <wps:cNvSpPr>
                          <a:spLocks/>
                        </wps:cNvSpPr>
                        <wps:spPr bwMode="auto">
                          <a:xfrm>
                            <a:off x="113614901" y="111620645"/>
                            <a:ext cx="1648432" cy="455950"/>
                          </a:xfrm>
                          <a:custGeom>
                            <a:avLst/>
                            <a:gdLst>
                              <a:gd name="T0" fmla="*/ 68 w 517"/>
                              <a:gd name="T1" fmla="*/ 129 h 143"/>
                              <a:gd name="T2" fmla="*/ 517 w 517"/>
                              <a:gd name="T3" fmla="*/ 2 h 143"/>
                              <a:gd name="T4" fmla="*/ 517 w 517"/>
                              <a:gd name="T5" fmla="*/ 0 h 143"/>
                              <a:gd name="T6" fmla="*/ 0 w 517"/>
                              <a:gd name="T7" fmla="*/ 143 h 143"/>
                              <a:gd name="T8" fmla="*/ 68 w 517"/>
                              <a:gd name="T9" fmla="*/ 129 h 143"/>
                            </a:gdLst>
                            <a:ahLst/>
                            <a:cxnLst>
                              <a:cxn ang="0">
                                <a:pos x="T0" y="T1"/>
                              </a:cxn>
                              <a:cxn ang="0">
                                <a:pos x="T2" y="T3"/>
                              </a:cxn>
                              <a:cxn ang="0">
                                <a:pos x="T4" y="T5"/>
                              </a:cxn>
                              <a:cxn ang="0">
                                <a:pos x="T6" y="T7"/>
                              </a:cxn>
                              <a:cxn ang="0">
                                <a:pos x="T8" y="T9"/>
                              </a:cxn>
                            </a:cxnLst>
                            <a:rect l="0" t="0" r="r" b="b"/>
                            <a:pathLst>
                              <a:path w="517" h="143">
                                <a:moveTo>
                                  <a:pt x="68" y="129"/>
                                </a:moveTo>
                                <a:cubicBezTo>
                                  <a:pt x="221" y="90"/>
                                  <a:pt x="371" y="48"/>
                                  <a:pt x="517" y="2"/>
                                </a:cubicBezTo>
                                <a:cubicBezTo>
                                  <a:pt x="517" y="0"/>
                                  <a:pt x="517" y="0"/>
                                  <a:pt x="517" y="0"/>
                                </a:cubicBezTo>
                                <a:cubicBezTo>
                                  <a:pt x="350" y="53"/>
                                  <a:pt x="177" y="101"/>
                                  <a:pt x="0" y="143"/>
                                </a:cubicBezTo>
                                <a:cubicBezTo>
                                  <a:pt x="23" y="139"/>
                                  <a:pt x="45" y="134"/>
                                  <a:pt x="68" y="129"/>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 name="Freeform 68"/>
                        <wps:cNvSpPr>
                          <a:spLocks/>
                        </wps:cNvSpPr>
                        <wps:spPr bwMode="auto">
                          <a:xfrm>
                            <a:off x="113417217" y="112031956"/>
                            <a:ext cx="414499" cy="92465"/>
                          </a:xfrm>
                          <a:custGeom>
                            <a:avLst/>
                            <a:gdLst>
                              <a:gd name="T0" fmla="*/ 130 w 130"/>
                              <a:gd name="T1" fmla="*/ 0 h 29"/>
                              <a:gd name="T2" fmla="*/ 62 w 130"/>
                              <a:gd name="T3" fmla="*/ 14 h 29"/>
                              <a:gd name="T4" fmla="*/ 0 w 130"/>
                              <a:gd name="T5" fmla="*/ 29 h 29"/>
                              <a:gd name="T6" fmla="*/ 63 w 130"/>
                              <a:gd name="T7" fmla="*/ 16 h 29"/>
                              <a:gd name="T8" fmla="*/ 130 w 130"/>
                              <a:gd name="T9" fmla="*/ 0 h 29"/>
                            </a:gdLst>
                            <a:ahLst/>
                            <a:cxnLst>
                              <a:cxn ang="0">
                                <a:pos x="T0" y="T1"/>
                              </a:cxn>
                              <a:cxn ang="0">
                                <a:pos x="T2" y="T3"/>
                              </a:cxn>
                              <a:cxn ang="0">
                                <a:pos x="T4" y="T5"/>
                              </a:cxn>
                              <a:cxn ang="0">
                                <a:pos x="T6" y="T7"/>
                              </a:cxn>
                              <a:cxn ang="0">
                                <a:pos x="T8" y="T9"/>
                              </a:cxn>
                            </a:cxnLst>
                            <a:rect l="0" t="0" r="r" b="b"/>
                            <a:pathLst>
                              <a:path w="130" h="29">
                                <a:moveTo>
                                  <a:pt x="130" y="0"/>
                                </a:moveTo>
                                <a:cubicBezTo>
                                  <a:pt x="107" y="5"/>
                                  <a:pt x="85" y="10"/>
                                  <a:pt x="62" y="14"/>
                                </a:cubicBezTo>
                                <a:cubicBezTo>
                                  <a:pt x="42" y="19"/>
                                  <a:pt x="21" y="24"/>
                                  <a:pt x="0" y="29"/>
                                </a:cubicBezTo>
                                <a:cubicBezTo>
                                  <a:pt x="21" y="25"/>
                                  <a:pt x="42" y="21"/>
                                  <a:pt x="63" y="16"/>
                                </a:cubicBezTo>
                                <a:cubicBezTo>
                                  <a:pt x="85" y="11"/>
                                  <a:pt x="107" y="5"/>
                                  <a:pt x="130" y="0"/>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 name="Freeform 69"/>
                        <wps:cNvSpPr>
                          <a:spLocks/>
                        </wps:cNvSpPr>
                        <wps:spPr bwMode="auto">
                          <a:xfrm>
                            <a:off x="105162302" y="111776880"/>
                            <a:ext cx="10101031" cy="1230744"/>
                          </a:xfrm>
                          <a:custGeom>
                            <a:avLst/>
                            <a:gdLst>
                              <a:gd name="T0" fmla="*/ 2121 w 3168"/>
                              <a:gd name="T1" fmla="*/ 243 h 386"/>
                              <a:gd name="T2" fmla="*/ 981 w 3168"/>
                              <a:gd name="T3" fmla="*/ 363 h 386"/>
                              <a:gd name="T4" fmla="*/ 0 w 3168"/>
                              <a:gd name="T5" fmla="*/ 359 h 386"/>
                              <a:gd name="T6" fmla="*/ 0 w 3168"/>
                              <a:gd name="T7" fmla="*/ 361 h 386"/>
                              <a:gd name="T8" fmla="*/ 981 w 3168"/>
                              <a:gd name="T9" fmla="*/ 365 h 386"/>
                              <a:gd name="T10" fmla="*/ 2121 w 3168"/>
                              <a:gd name="T11" fmla="*/ 245 h 386"/>
                              <a:gd name="T12" fmla="*/ 3168 w 3168"/>
                              <a:gd name="T13" fmla="*/ 2 h 386"/>
                              <a:gd name="T14" fmla="*/ 3168 w 3168"/>
                              <a:gd name="T15" fmla="*/ 0 h 386"/>
                              <a:gd name="T16" fmla="*/ 2121 w 3168"/>
                              <a:gd name="T17" fmla="*/ 243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386">
                                <a:moveTo>
                                  <a:pt x="2121" y="243"/>
                                </a:moveTo>
                                <a:cubicBezTo>
                                  <a:pt x="1752" y="304"/>
                                  <a:pt x="1369" y="345"/>
                                  <a:pt x="981" y="363"/>
                                </a:cubicBezTo>
                                <a:cubicBezTo>
                                  <a:pt x="532" y="384"/>
                                  <a:pt x="180" y="370"/>
                                  <a:pt x="0" y="359"/>
                                </a:cubicBezTo>
                                <a:cubicBezTo>
                                  <a:pt x="0" y="361"/>
                                  <a:pt x="0" y="361"/>
                                  <a:pt x="0" y="361"/>
                                </a:cubicBezTo>
                                <a:cubicBezTo>
                                  <a:pt x="180" y="372"/>
                                  <a:pt x="532" y="386"/>
                                  <a:pt x="981" y="365"/>
                                </a:cubicBezTo>
                                <a:cubicBezTo>
                                  <a:pt x="1369" y="347"/>
                                  <a:pt x="1753" y="306"/>
                                  <a:pt x="2121" y="245"/>
                                </a:cubicBezTo>
                                <a:cubicBezTo>
                                  <a:pt x="2486" y="185"/>
                                  <a:pt x="2837" y="103"/>
                                  <a:pt x="3168" y="2"/>
                                </a:cubicBezTo>
                                <a:cubicBezTo>
                                  <a:pt x="3168" y="0"/>
                                  <a:pt x="3168" y="0"/>
                                  <a:pt x="3168" y="0"/>
                                </a:cubicBezTo>
                                <a:cubicBezTo>
                                  <a:pt x="2837" y="101"/>
                                  <a:pt x="2486" y="183"/>
                                  <a:pt x="2121" y="243"/>
                                </a:cubicBez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 name="Freeform 70"/>
                        <wps:cNvSpPr>
                          <a:spLocks/>
                        </wps:cNvSpPr>
                        <wps:spPr bwMode="auto">
                          <a:xfrm>
                            <a:off x="105162302" y="112640951"/>
                            <a:ext cx="5385304" cy="255077"/>
                          </a:xfrm>
                          <a:custGeom>
                            <a:avLst/>
                            <a:gdLst>
                              <a:gd name="T0" fmla="*/ 976 w 1689"/>
                              <a:gd name="T1" fmla="*/ 60 h 80"/>
                              <a:gd name="T2" fmla="*/ 1513 w 1689"/>
                              <a:gd name="T3" fmla="*/ 21 h 80"/>
                              <a:gd name="T4" fmla="*/ 1689 w 1689"/>
                              <a:gd name="T5" fmla="*/ 0 h 80"/>
                              <a:gd name="T6" fmla="*/ 976 w 1689"/>
                              <a:gd name="T7" fmla="*/ 58 h 80"/>
                              <a:gd name="T8" fmla="*/ 0 w 1689"/>
                              <a:gd name="T9" fmla="*/ 52 h 80"/>
                              <a:gd name="T10" fmla="*/ 0 w 1689"/>
                              <a:gd name="T11" fmla="*/ 54 h 80"/>
                              <a:gd name="T12" fmla="*/ 976 w 1689"/>
                              <a:gd name="T13" fmla="*/ 60 h 80"/>
                            </a:gdLst>
                            <a:ahLst/>
                            <a:cxnLst>
                              <a:cxn ang="0">
                                <a:pos x="T0" y="T1"/>
                              </a:cxn>
                              <a:cxn ang="0">
                                <a:pos x="T2" y="T3"/>
                              </a:cxn>
                              <a:cxn ang="0">
                                <a:pos x="T4" y="T5"/>
                              </a:cxn>
                              <a:cxn ang="0">
                                <a:pos x="T6" y="T7"/>
                              </a:cxn>
                              <a:cxn ang="0">
                                <a:pos x="T8" y="T9"/>
                              </a:cxn>
                              <a:cxn ang="0">
                                <a:pos x="T10" y="T11"/>
                              </a:cxn>
                              <a:cxn ang="0">
                                <a:pos x="T12" y="T13"/>
                              </a:cxn>
                            </a:cxnLst>
                            <a:rect l="0" t="0" r="r" b="b"/>
                            <a:pathLst>
                              <a:path w="1689" h="80">
                                <a:moveTo>
                                  <a:pt x="976" y="60"/>
                                </a:moveTo>
                                <a:cubicBezTo>
                                  <a:pt x="1156" y="52"/>
                                  <a:pt x="1336" y="39"/>
                                  <a:pt x="1513" y="21"/>
                                </a:cubicBezTo>
                                <a:cubicBezTo>
                                  <a:pt x="1572" y="15"/>
                                  <a:pt x="1630" y="8"/>
                                  <a:pt x="1689" y="0"/>
                                </a:cubicBezTo>
                                <a:cubicBezTo>
                                  <a:pt x="1455" y="28"/>
                                  <a:pt x="1216" y="47"/>
                                  <a:pt x="976" y="58"/>
                                </a:cubicBezTo>
                                <a:cubicBezTo>
                                  <a:pt x="531" y="78"/>
                                  <a:pt x="181" y="64"/>
                                  <a:pt x="0" y="52"/>
                                </a:cubicBezTo>
                                <a:cubicBezTo>
                                  <a:pt x="0" y="54"/>
                                  <a:pt x="0" y="54"/>
                                  <a:pt x="0" y="54"/>
                                </a:cubicBezTo>
                                <a:cubicBezTo>
                                  <a:pt x="181" y="66"/>
                                  <a:pt x="531" y="80"/>
                                  <a:pt x="976" y="60"/>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 name="Freeform 71"/>
                        <wps:cNvSpPr>
                          <a:spLocks/>
                        </wps:cNvSpPr>
                        <wps:spPr bwMode="auto">
                          <a:xfrm>
                            <a:off x="110547606" y="111681226"/>
                            <a:ext cx="4715727" cy="966102"/>
                          </a:xfrm>
                          <a:custGeom>
                            <a:avLst/>
                            <a:gdLst>
                              <a:gd name="T0" fmla="*/ 1427 w 1479"/>
                              <a:gd name="T1" fmla="*/ 14 h 303"/>
                              <a:gd name="T2" fmla="*/ 427 w 1479"/>
                              <a:gd name="T3" fmla="*/ 241 h 303"/>
                              <a:gd name="T4" fmla="*/ 177 w 1479"/>
                              <a:gd name="T5" fmla="*/ 279 h 303"/>
                              <a:gd name="T6" fmla="*/ 0 w 1479"/>
                              <a:gd name="T7" fmla="*/ 303 h 303"/>
                              <a:gd name="T8" fmla="*/ 427 w 1479"/>
                              <a:gd name="T9" fmla="*/ 243 h 303"/>
                              <a:gd name="T10" fmla="*/ 1479 w 1479"/>
                              <a:gd name="T11" fmla="*/ 1 h 303"/>
                              <a:gd name="T12" fmla="*/ 1479 w 1479"/>
                              <a:gd name="T13" fmla="*/ 0 h 303"/>
                              <a:gd name="T14" fmla="*/ 1427 w 1479"/>
                              <a:gd name="T15" fmla="*/ 14 h 3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9" h="303">
                                <a:moveTo>
                                  <a:pt x="1427" y="14"/>
                                </a:moveTo>
                                <a:cubicBezTo>
                                  <a:pt x="1110" y="108"/>
                                  <a:pt x="775" y="184"/>
                                  <a:pt x="427" y="241"/>
                                </a:cubicBezTo>
                                <a:cubicBezTo>
                                  <a:pt x="344" y="255"/>
                                  <a:pt x="261" y="267"/>
                                  <a:pt x="177" y="279"/>
                                </a:cubicBezTo>
                                <a:cubicBezTo>
                                  <a:pt x="118" y="287"/>
                                  <a:pt x="59" y="295"/>
                                  <a:pt x="0" y="303"/>
                                </a:cubicBezTo>
                                <a:cubicBezTo>
                                  <a:pt x="144" y="286"/>
                                  <a:pt x="287" y="266"/>
                                  <a:pt x="427" y="243"/>
                                </a:cubicBezTo>
                                <a:cubicBezTo>
                                  <a:pt x="794" y="183"/>
                                  <a:pt x="1146" y="101"/>
                                  <a:pt x="1479" y="1"/>
                                </a:cubicBezTo>
                                <a:cubicBezTo>
                                  <a:pt x="1479" y="0"/>
                                  <a:pt x="1479" y="0"/>
                                  <a:pt x="1479" y="0"/>
                                </a:cubicBezTo>
                                <a:cubicBezTo>
                                  <a:pt x="1462" y="5"/>
                                  <a:pt x="1444" y="9"/>
                                  <a:pt x="1427" y="14"/>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 name="Freeform 72"/>
                        <wps:cNvSpPr>
                          <a:spLocks/>
                        </wps:cNvSpPr>
                        <wps:spPr bwMode="auto">
                          <a:xfrm>
                            <a:off x="115097534" y="111678038"/>
                            <a:ext cx="165799" cy="47826"/>
                          </a:xfrm>
                          <a:custGeom>
                            <a:avLst/>
                            <a:gdLst>
                              <a:gd name="T0" fmla="*/ 52 w 52"/>
                              <a:gd name="T1" fmla="*/ 0 h 15"/>
                              <a:gd name="T2" fmla="*/ 0 w 52"/>
                              <a:gd name="T3" fmla="*/ 15 h 15"/>
                              <a:gd name="T4" fmla="*/ 52 w 52"/>
                              <a:gd name="T5" fmla="*/ 1 h 15"/>
                              <a:gd name="T6" fmla="*/ 52 w 52"/>
                              <a:gd name="T7" fmla="*/ 0 h 15"/>
                            </a:gdLst>
                            <a:ahLst/>
                            <a:cxnLst>
                              <a:cxn ang="0">
                                <a:pos x="T0" y="T1"/>
                              </a:cxn>
                              <a:cxn ang="0">
                                <a:pos x="T2" y="T3"/>
                              </a:cxn>
                              <a:cxn ang="0">
                                <a:pos x="T4" y="T5"/>
                              </a:cxn>
                              <a:cxn ang="0">
                                <a:pos x="T6" y="T7"/>
                              </a:cxn>
                            </a:cxnLst>
                            <a:rect l="0" t="0" r="r" b="b"/>
                            <a:pathLst>
                              <a:path w="52" h="15">
                                <a:moveTo>
                                  <a:pt x="52" y="0"/>
                                </a:moveTo>
                                <a:cubicBezTo>
                                  <a:pt x="35" y="5"/>
                                  <a:pt x="17" y="10"/>
                                  <a:pt x="0" y="15"/>
                                </a:cubicBezTo>
                                <a:cubicBezTo>
                                  <a:pt x="17" y="10"/>
                                  <a:pt x="35" y="6"/>
                                  <a:pt x="52" y="1"/>
                                </a:cubicBezTo>
                                <a:lnTo>
                                  <a:pt x="52" y="0"/>
                                </a:ln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 name="Freeform 73"/>
                        <wps:cNvSpPr>
                          <a:spLocks/>
                        </wps:cNvSpPr>
                        <wps:spPr bwMode="auto">
                          <a:xfrm>
                            <a:off x="109986437" y="112570805"/>
                            <a:ext cx="1125526" cy="137104"/>
                          </a:xfrm>
                          <a:custGeom>
                            <a:avLst/>
                            <a:gdLst>
                              <a:gd name="T0" fmla="*/ 176 w 353"/>
                              <a:gd name="T1" fmla="*/ 22 h 43"/>
                              <a:gd name="T2" fmla="*/ 0 w 353"/>
                              <a:gd name="T3" fmla="*/ 43 h 43"/>
                              <a:gd name="T4" fmla="*/ 176 w 353"/>
                              <a:gd name="T5" fmla="*/ 24 h 43"/>
                              <a:gd name="T6" fmla="*/ 353 w 353"/>
                              <a:gd name="T7" fmla="*/ 0 h 43"/>
                              <a:gd name="T8" fmla="*/ 176 w 353"/>
                              <a:gd name="T9" fmla="*/ 22 h 43"/>
                            </a:gdLst>
                            <a:ahLst/>
                            <a:cxnLst>
                              <a:cxn ang="0">
                                <a:pos x="T0" y="T1"/>
                              </a:cxn>
                              <a:cxn ang="0">
                                <a:pos x="T2" y="T3"/>
                              </a:cxn>
                              <a:cxn ang="0">
                                <a:pos x="T4" y="T5"/>
                              </a:cxn>
                              <a:cxn ang="0">
                                <a:pos x="T6" y="T7"/>
                              </a:cxn>
                              <a:cxn ang="0">
                                <a:pos x="T8" y="T9"/>
                              </a:cxn>
                            </a:cxnLst>
                            <a:rect l="0" t="0" r="r" b="b"/>
                            <a:pathLst>
                              <a:path w="353" h="43">
                                <a:moveTo>
                                  <a:pt x="176" y="22"/>
                                </a:moveTo>
                                <a:cubicBezTo>
                                  <a:pt x="117" y="30"/>
                                  <a:pt x="59" y="37"/>
                                  <a:pt x="0" y="43"/>
                                </a:cubicBezTo>
                                <a:cubicBezTo>
                                  <a:pt x="59" y="37"/>
                                  <a:pt x="117" y="31"/>
                                  <a:pt x="176" y="24"/>
                                </a:cubicBezTo>
                                <a:cubicBezTo>
                                  <a:pt x="235" y="16"/>
                                  <a:pt x="294" y="8"/>
                                  <a:pt x="353" y="0"/>
                                </a:cubicBezTo>
                                <a:cubicBezTo>
                                  <a:pt x="294" y="8"/>
                                  <a:pt x="235" y="15"/>
                                  <a:pt x="176" y="22"/>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5" name="Freeform 74"/>
                        <wps:cNvSpPr>
                          <a:spLocks/>
                        </wps:cNvSpPr>
                        <wps:spPr bwMode="auto">
                          <a:xfrm>
                            <a:off x="105162302" y="112589936"/>
                            <a:ext cx="4993124" cy="213627"/>
                          </a:xfrm>
                          <a:custGeom>
                            <a:avLst/>
                            <a:gdLst>
                              <a:gd name="T0" fmla="*/ 968 w 1566"/>
                              <a:gd name="T1" fmla="*/ 46 h 67"/>
                              <a:gd name="T2" fmla="*/ 1566 w 1566"/>
                              <a:gd name="T3" fmla="*/ 0 h 67"/>
                              <a:gd name="T4" fmla="*/ 1469 w 1566"/>
                              <a:gd name="T5" fmla="*/ 8 h 67"/>
                              <a:gd name="T6" fmla="*/ 968 w 1566"/>
                              <a:gd name="T7" fmla="*/ 44 h 67"/>
                              <a:gd name="T8" fmla="*/ 0 w 1566"/>
                              <a:gd name="T9" fmla="*/ 41 h 67"/>
                              <a:gd name="T10" fmla="*/ 0 w 1566"/>
                              <a:gd name="T11" fmla="*/ 43 h 67"/>
                              <a:gd name="T12" fmla="*/ 968 w 1566"/>
                              <a:gd name="T13" fmla="*/ 46 h 67"/>
                            </a:gdLst>
                            <a:ahLst/>
                            <a:cxnLst>
                              <a:cxn ang="0">
                                <a:pos x="T0" y="T1"/>
                              </a:cxn>
                              <a:cxn ang="0">
                                <a:pos x="T2" y="T3"/>
                              </a:cxn>
                              <a:cxn ang="0">
                                <a:pos x="T4" y="T5"/>
                              </a:cxn>
                              <a:cxn ang="0">
                                <a:pos x="T6" y="T7"/>
                              </a:cxn>
                              <a:cxn ang="0">
                                <a:pos x="T8" y="T9"/>
                              </a:cxn>
                              <a:cxn ang="0">
                                <a:pos x="T10" y="T11"/>
                              </a:cxn>
                              <a:cxn ang="0">
                                <a:pos x="T12" y="T13"/>
                              </a:cxn>
                            </a:cxnLst>
                            <a:rect l="0" t="0" r="r" b="b"/>
                            <a:pathLst>
                              <a:path w="1566" h="67">
                                <a:moveTo>
                                  <a:pt x="968" y="46"/>
                                </a:moveTo>
                                <a:cubicBezTo>
                                  <a:pt x="1169" y="37"/>
                                  <a:pt x="1369" y="21"/>
                                  <a:pt x="1566" y="0"/>
                                </a:cubicBezTo>
                                <a:cubicBezTo>
                                  <a:pt x="1534" y="3"/>
                                  <a:pt x="1502" y="6"/>
                                  <a:pt x="1469" y="8"/>
                                </a:cubicBezTo>
                                <a:cubicBezTo>
                                  <a:pt x="1304" y="24"/>
                                  <a:pt x="1136" y="36"/>
                                  <a:pt x="968" y="44"/>
                                </a:cubicBezTo>
                                <a:cubicBezTo>
                                  <a:pt x="529" y="65"/>
                                  <a:pt x="183" y="52"/>
                                  <a:pt x="0" y="41"/>
                                </a:cubicBezTo>
                                <a:cubicBezTo>
                                  <a:pt x="0" y="43"/>
                                  <a:pt x="0" y="43"/>
                                  <a:pt x="0" y="43"/>
                                </a:cubicBezTo>
                                <a:cubicBezTo>
                                  <a:pt x="183" y="54"/>
                                  <a:pt x="529" y="67"/>
                                  <a:pt x="968" y="46"/>
                                </a:cubicBez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6" name="Freeform 75"/>
                        <wps:cNvSpPr>
                          <a:spLocks/>
                        </wps:cNvSpPr>
                        <wps:spPr bwMode="auto">
                          <a:xfrm>
                            <a:off x="110155426" y="111563253"/>
                            <a:ext cx="5107907" cy="1020306"/>
                          </a:xfrm>
                          <a:custGeom>
                            <a:avLst/>
                            <a:gdLst>
                              <a:gd name="T0" fmla="*/ 0 w 1602"/>
                              <a:gd name="T1" fmla="*/ 320 h 320"/>
                              <a:gd name="T2" fmla="*/ 100 w 1602"/>
                              <a:gd name="T3" fmla="*/ 311 h 320"/>
                              <a:gd name="T4" fmla="*/ 542 w 1602"/>
                              <a:gd name="T5" fmla="*/ 248 h 320"/>
                              <a:gd name="T6" fmla="*/ 1602 w 1602"/>
                              <a:gd name="T7" fmla="*/ 2 h 320"/>
                              <a:gd name="T8" fmla="*/ 1602 w 1602"/>
                              <a:gd name="T9" fmla="*/ 0 h 320"/>
                              <a:gd name="T10" fmla="*/ 542 w 1602"/>
                              <a:gd name="T11" fmla="*/ 247 h 320"/>
                              <a:gd name="T12" fmla="*/ 0 w 1602"/>
                              <a:gd name="T13" fmla="*/ 320 h 320"/>
                            </a:gdLst>
                            <a:ahLst/>
                            <a:cxnLst>
                              <a:cxn ang="0">
                                <a:pos x="T0" y="T1"/>
                              </a:cxn>
                              <a:cxn ang="0">
                                <a:pos x="T2" y="T3"/>
                              </a:cxn>
                              <a:cxn ang="0">
                                <a:pos x="T4" y="T5"/>
                              </a:cxn>
                              <a:cxn ang="0">
                                <a:pos x="T6" y="T7"/>
                              </a:cxn>
                              <a:cxn ang="0">
                                <a:pos x="T8" y="T9"/>
                              </a:cxn>
                              <a:cxn ang="0">
                                <a:pos x="T10" y="T11"/>
                              </a:cxn>
                              <a:cxn ang="0">
                                <a:pos x="T12" y="T13"/>
                              </a:cxn>
                            </a:cxnLst>
                            <a:rect l="0" t="0" r="r" b="b"/>
                            <a:pathLst>
                              <a:path w="1602" h="320">
                                <a:moveTo>
                                  <a:pt x="0" y="320"/>
                                </a:moveTo>
                                <a:cubicBezTo>
                                  <a:pt x="33" y="317"/>
                                  <a:pt x="67" y="314"/>
                                  <a:pt x="100" y="311"/>
                                </a:cubicBezTo>
                                <a:cubicBezTo>
                                  <a:pt x="249" y="293"/>
                                  <a:pt x="397" y="273"/>
                                  <a:pt x="542" y="248"/>
                                </a:cubicBezTo>
                                <a:cubicBezTo>
                                  <a:pt x="912" y="187"/>
                                  <a:pt x="1267" y="104"/>
                                  <a:pt x="1602" y="2"/>
                                </a:cubicBezTo>
                                <a:cubicBezTo>
                                  <a:pt x="1602" y="0"/>
                                  <a:pt x="1602" y="0"/>
                                  <a:pt x="1602" y="0"/>
                                </a:cubicBezTo>
                                <a:cubicBezTo>
                                  <a:pt x="1267" y="102"/>
                                  <a:pt x="912" y="185"/>
                                  <a:pt x="542" y="247"/>
                                </a:cubicBezTo>
                                <a:cubicBezTo>
                                  <a:pt x="364" y="276"/>
                                  <a:pt x="183" y="301"/>
                                  <a:pt x="0" y="320"/>
                                </a:cubicBez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7" name="Freeform 76"/>
                        <wps:cNvSpPr>
                          <a:spLocks/>
                        </wps:cNvSpPr>
                        <wps:spPr bwMode="auto">
                          <a:xfrm>
                            <a:off x="109846145" y="112554863"/>
                            <a:ext cx="628126" cy="60581"/>
                          </a:xfrm>
                          <a:custGeom>
                            <a:avLst/>
                            <a:gdLst>
                              <a:gd name="T0" fmla="*/ 97 w 197"/>
                              <a:gd name="T1" fmla="*/ 9 h 19"/>
                              <a:gd name="T2" fmla="*/ 0 w 197"/>
                              <a:gd name="T3" fmla="*/ 19 h 19"/>
                              <a:gd name="T4" fmla="*/ 97 w 197"/>
                              <a:gd name="T5" fmla="*/ 11 h 19"/>
                              <a:gd name="T6" fmla="*/ 197 w 197"/>
                              <a:gd name="T7" fmla="*/ 0 h 19"/>
                              <a:gd name="T8" fmla="*/ 97 w 197"/>
                              <a:gd name="T9" fmla="*/ 9 h 19"/>
                            </a:gdLst>
                            <a:ahLst/>
                            <a:cxnLst>
                              <a:cxn ang="0">
                                <a:pos x="T0" y="T1"/>
                              </a:cxn>
                              <a:cxn ang="0">
                                <a:pos x="T2" y="T3"/>
                              </a:cxn>
                              <a:cxn ang="0">
                                <a:pos x="T4" y="T5"/>
                              </a:cxn>
                              <a:cxn ang="0">
                                <a:pos x="T6" y="T7"/>
                              </a:cxn>
                              <a:cxn ang="0">
                                <a:pos x="T8" y="T9"/>
                              </a:cxn>
                            </a:cxnLst>
                            <a:rect l="0" t="0" r="r" b="b"/>
                            <a:pathLst>
                              <a:path w="197" h="19">
                                <a:moveTo>
                                  <a:pt x="97" y="9"/>
                                </a:moveTo>
                                <a:cubicBezTo>
                                  <a:pt x="65" y="13"/>
                                  <a:pt x="33" y="16"/>
                                  <a:pt x="0" y="19"/>
                                </a:cubicBezTo>
                                <a:cubicBezTo>
                                  <a:pt x="33" y="17"/>
                                  <a:pt x="65" y="14"/>
                                  <a:pt x="97" y="11"/>
                                </a:cubicBezTo>
                                <a:cubicBezTo>
                                  <a:pt x="130" y="8"/>
                                  <a:pt x="164" y="4"/>
                                  <a:pt x="197" y="0"/>
                                </a:cubicBezTo>
                                <a:cubicBezTo>
                                  <a:pt x="164" y="3"/>
                                  <a:pt x="130" y="6"/>
                                  <a:pt x="97" y="9"/>
                                </a:cubicBez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62A1D36" id="Group 61" o:spid="_x0000_s1026" style="position:absolute;margin-left:0;margin-top:403.9pt;width:756pt;height:108.55pt;z-index:251635200;mso-position-vertical-relative:page" coordorigin="1051623,1115632" coordsize="101010,14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">
                <v:shape id="Freeform 62" o:spid="_x0000_s1027" style="position:absolute;left:1136180;top:1116748;width:16453;height:4081;visibility:visible;mso-wrap-style:square;v-text-anchor:top" coordsize="51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" path="m,128c158,95,313,58,464,16,481,11,499,6,516,1v,-1,,-1,,-1c370,41,220,78,67,112,44,117,22,123,,128xe" fillcolor="#fffffe" stroked="f" strokecolor="#212120">
                  <v:shadow color="#8c8682"/>
                  <v:path arrowok="t" o:connecttype="custom" o:connectlocs="0,408123;1479443,51015;1645243,3188;1645243,0;213627,357108;0,408123" o:connectangles="0,0,0,0,0,0"/>
                </v:shape>
                <v:shape id="Freeform 63" o:spid="_x0000_s1028" style="position:absolute;left:1101554;top:1120765;width:34595;height:5134;visibility:visible;mso-wrap-style:square;v-text-anchor:top" coordsize="108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" path="m576,92c419,115,261,134,100,150,67,154,33,158,,161,195,144,387,122,576,94,727,71,877,45,1023,15v21,-5,42,-10,62,-15c919,35,749,66,576,92xe" fillcolor="#fffffe" stroked="f" strokecolor="#212120">
                  <v:shadow color="#8c8682"/>
                  <v:path arrowok="t" o:connecttype="custom" o:connectlocs="1836551,293338;318846,478268;0,513341;1836551,299715;3261791,47827;3459475,0;1836551,293338" o:connectangles="0,0,0,0,0,0,0"/>
                </v:shape>
                <v:shape id="Freeform 64" o:spid="_x0000_s1029" style="position:absolute;left:1051623;top:1125835;width:49931;height:1562;visibility:visible;mso-wrap-style:square;v-text-anchor:top" coordsize="156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" path="m999,35v158,-4,315,-13,470,-25c1502,7,1534,4,1566,,1379,16,1189,28,999,33,533,47,173,26,,11v,2,,2,,2c173,28,534,49,999,35xe" fillcolor="#fffffe" stroked="f" strokecolor="#212120">
                  <v:shadow color="#8c8682"/>
                  <v:path arrowok="t" o:connecttype="custom" o:connectlocs="3185269,111596;4683844,31884;4993124,0;3185269,105219;0,35073;0,41450;3185269,111596" o:connectangles="0,0,0,0,0,0,0"/>
                </v:shape>
                <v:shape id="Freeform 65" o:spid="_x0000_s1030" style="position:absolute;left:1051623;top:1126473;width:53853;height:2901;visibility:visible;mso-wrap-style:square;v-text-anchor:top" coordsize="16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" path="m980,66c1219,52,1456,30,1689,v-59,7,-117,13,-176,19c1337,39,1159,53,980,64,532,89,180,79,,69v,2,,2,,2c180,81,532,91,980,66xe" fillcolor="#fffffe" stroked="f" strokecolor="#212120">
                  <v:shadow color="#8c8682"/>
                  <v:path arrowok="t" o:connecttype="custom" o:connectlocs="3124688,210438;5385304,0;4824136,60581;3124688,204062;0,220004;0,226381;3124688,210438" o:connectangles="0,0,0,0,0,0,0"/>
                </v:shape>
                <v:shape id="Freeform 66" o:spid="_x0000_s1031" style="position:absolute;left:1105476;top:1120829;width:30704;height:5580;visibility:visible;mso-wrap-style:square;v-text-anchor:top" coordsize="96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" path="m429,112c610,80,789,43,963,,942,5,921,9,900,13,746,49,589,82,428,110,288,135,145,156,,175v59,-7,118,-14,177,-22c261,140,345,127,429,112xe" fillcolor="#fffffe" stroked="f" strokecolor="#212120">
                  <v:shadow color="#8c8682"/>
                  <v:path arrowok="t" o:connecttype="custom" o:connectlocs="1367848,357107;3070484,0;2869611,41450;1364660,350730;0,557979;564357,487833;1367848,357107" o:connectangles="0,0,0,0,0,0,0"/>
                </v:shape>
                <v:shape id="Freeform 67" o:spid="_x0000_s1032" style="position:absolute;left:1136149;top:1116206;width:16484;height:4559;visibility:visible;mso-wrap-style:square;v-text-anchor:top" coordsize="51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" path="m68,129c221,90,371,48,517,2v,-2,,-2,,-2c350,53,177,101,,143v23,-4,45,-9,68,-14xe" fillcolor="#fffffe" stroked="f" strokecolor="#212120">
                  <v:shadow color="#8c8682"/>
                  <v:path arrowok="t" o:connecttype="custom" o:connectlocs="216815,411312;1648432,6377;1648432,0;0,455950;216815,411312" o:connectangles="0,0,0,0,0"/>
                </v:shape>
                <v:shape id="Freeform 68" o:spid="_x0000_s1033" style="position:absolute;left:1134172;top:1120319;width:4145;height:925;visibility:visible;mso-wrap-style:square;v-text-anchor:top" coordsize="1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" path="m130,c107,5,85,10,62,14,42,19,21,24,,29,21,25,42,21,63,16,85,11,107,5,130,xe" fillcolor="#fffffe" stroked="f" strokecolor="#212120">
                  <v:shadow color="#8c8682"/>
                  <v:path arrowok="t" o:connecttype="custom" o:connectlocs="414499,0;197684,44638;0,92465;200873,51015;414499,0" o:connectangles="0,0,0,0,0"/>
                </v:shape>
                <v:shape id="Freeform 69" o:spid="_x0000_s1034" style="position:absolute;left:1051623;top:1117768;width:101010;height:12308;visibility:visible;mso-wrap-style:square;v-text-anchor:top" coordsize="3168,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" path="m2121,243c1752,304,1369,345,981,363,532,384,180,370,,359v,2,,2,,2c180,372,532,386,981,365v388,-18,772,-59,1140,-120c2486,185,2837,103,3168,2v,-2,,-2,,-2c2837,101,2486,183,2121,243xe" fillcolor="#f4b631" stroked="f" strokecolor="#212120">
                  <v:shadow color="#8c8682"/>
                  <v:path arrowok="t" o:connecttype="custom" o:connectlocs="6762717,774795;3127876,1157410;0,1144656;0,1151033;3127876,1163786;6762717,781172;10101031,6377;10101031,0;6762717,774795" o:connectangles="0,0,0,0,0,0,0,0,0"/>
                </v:shape>
                <v:shape id="Freeform 70" o:spid="_x0000_s1035" style="position:absolute;left:1051623;top:1126409;width:53853;height:2551;visibility:visible;mso-wrap-style:square;v-text-anchor:top" coordsize="16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" path="m976,60v180,-8,360,-21,537,-39c1572,15,1630,8,1689,,1455,28,1216,47,976,58,531,78,181,64,,52v,2,,2,,2c181,66,531,80,976,60xe" fillcolor="#fffffe" stroked="f" strokecolor="#212120">
                  <v:shadow color="#8c8682"/>
                  <v:path arrowok="t" o:connecttype="custom" o:connectlocs="3111934,191308;4824136,66958;5385304,0;3111934,184931;0,165800;0,172177;3111934,191308" o:connectangles="0,0,0,0,0,0,0"/>
                </v:shape>
                <v:shape id="Freeform 71" o:spid="_x0000_s1036" style="position:absolute;left:1105476;top:1116812;width:47157;height:9661;visibility:visible;mso-wrap-style:square;v-text-anchor:top" coordsize="1479,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" path="m1427,14c1110,108,775,184,427,241v-83,14,-166,26,-250,38c118,287,59,295,,303,144,286,287,266,427,243,794,183,1146,101,1479,1v,-1,,-1,,-1c1462,5,1444,9,1427,14xe" fillcolor="#fffffe" stroked="f" strokecolor="#212120">
                  <v:shadow color="#8c8682"/>
                  <v:path arrowok="t" o:connecttype="custom" o:connectlocs="4549927,44638;1361471,768418;564357,889579;0,966102;1361471,774795;4715727,3188;4715727,0;4549927,44638" o:connectangles="0,0,0,0,0,0,0,0"/>
                </v:shape>
                <v:shape id="Freeform 72" o:spid="_x0000_s1037" style="position:absolute;left:1150975;top:1116780;width:1658;height:478;visibility:visible;mso-wrap-style:square;v-text-anchor:top" coordsize="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" path="m52,c35,5,17,10,,15,17,10,35,6,52,1l52,xe" fillcolor="#fffffe" stroked="f" strokecolor="#212120">
                  <v:shadow color="#8c8682"/>
                  <v:path arrowok="t" o:connecttype="custom" o:connectlocs="165799,0;0,47826;165799,3188;165799,0" o:connectangles="0,0,0,0"/>
                </v:shape>
                <v:shape id="Freeform 73" o:spid="_x0000_s1038" style="position:absolute;left:1099864;top:1125708;width:11255;height:1371;visibility:visible;mso-wrap-style:square;v-text-anchor:top" coordsize="35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" path="m176,22c117,30,59,37,,43,59,37,117,31,176,24,235,16,294,8,353,,294,8,235,15,176,22xe" fillcolor="#fffffe" stroked="f" strokecolor="#212120">
                  <v:shadow color="#8c8682"/>
                  <v:path arrowok="t" o:connecttype="custom" o:connectlocs="561169,70146;0,137104;561169,76523;1125526,0;561169,70146" o:connectangles="0,0,0,0,0"/>
                </v:shape>
                <v:shape id="Freeform 74" o:spid="_x0000_s1039" style="position:absolute;left:1051623;top:1125899;width:49931;height:2136;visibility:visible;mso-wrap-style:square;v-text-anchor:top" coordsize="15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" path="m968,46c1169,37,1369,21,1566,v-32,3,-64,6,-97,8c1304,24,1136,36,968,44,529,65,183,52,,41v,2,,2,,2c183,54,529,67,968,46xe" fillcolor="#f4b631" stroked="f" strokecolor="#212120">
                  <v:shadow color="#8c8682"/>
                  <v:path arrowok="t" o:connecttype="custom" o:connectlocs="3086427,146669;4993124,0;4683844,25508;3086427,140292;0,130727;0,137104;3086427,146669" o:connectangles="0,0,0,0,0,0,0"/>
                </v:shape>
                <v:shape id="Freeform 75" o:spid="_x0000_s1040" style="position:absolute;left:1101554;top:1115632;width:51079;height:10203;visibility:visible;mso-wrap-style:square;v-text-anchor:top" coordsize="160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" path="m,320v33,-3,67,-6,100,-9c249,293,397,273,542,248,912,187,1267,104,1602,2v,-2,,-2,,-2c1267,102,912,185,542,247,364,276,183,301,,320xe" fillcolor="#f4b631" stroked="f" strokecolor="#212120">
                  <v:shadow color="#8c8682"/>
                  <v:path arrowok="t" o:connecttype="custom" o:connectlocs="0,1020306;318846,991610;1728143,790737;5107907,6377;5107907,0;1728143,787549;0,1020306" o:connectangles="0,0,0,0,0,0,0"/>
                </v:shape>
                <v:shape id="Freeform 76" o:spid="_x0000_s1041" style="position:absolute;left:1098461;top:1125548;width:6281;height:606;visibility:visible;mso-wrap-style:square;v-text-anchor:top" coordsize="19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" path="m97,9c65,13,33,16,,19,33,17,65,14,97,11,130,8,164,4,197,,164,3,130,6,97,9xe" fillcolor="#f4b631" stroked="f" strokecolor="#212120">
                  <v:shadow color="#8c8682"/>
                  <v:path arrowok="t" o:connecttype="custom" o:connectlocs="309280,28696;0,60581;309280,35073;628126,0;309280,28696" o:connectangles="0,0,0,0,0"/>
                </v:shape>
                <w10:wrap anchory="page"/>
              </v:group>
            </w:pict>
          </mc:Fallback>
        </mc:AlternateContent>
      </w:r>
    </w:p>
    <w:p w14:paraId="58412A27" w14:textId="02CDF9FE" w:rsidR="005F70E4" w:rsidRDefault="00C32E9A">
      <w:r>
        <w:br w:type="page"/>
      </w:r>
      <w:r w:rsidR="000F4B46">
        <w:rPr>
          <w:noProof/>
        </w:rPr>
        <w:lastRenderedPageBreak/>
        <mc:AlternateContent>
          <mc:Choice Requires="wps">
            <w:drawing>
              <wp:anchor distT="0" distB="0" distL="114300" distR="114300" simplePos="0" relativeHeight="251658752" behindDoc="0" locked="0" layoutInCell="1" allowOverlap="1" wp14:anchorId="3FD2C3D3" wp14:editId="44A50631">
                <wp:simplePos x="0" y="0"/>
                <wp:positionH relativeFrom="margin">
                  <wp:posOffset>3152553</wp:posOffset>
                </wp:positionH>
                <wp:positionV relativeFrom="paragraph">
                  <wp:posOffset>101009</wp:posOffset>
                </wp:positionV>
                <wp:extent cx="3114675" cy="7283515"/>
                <wp:effectExtent l="0" t="0" r="9525" b="0"/>
                <wp:wrapNone/>
                <wp:docPr id="6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728351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91D7FD3" w14:textId="77777777" w:rsidR="007A39BB" w:rsidRPr="00391BB6" w:rsidRDefault="007A39BB" w:rsidP="003A479C">
                            <w:pPr>
                              <w:pStyle w:val="Heading7"/>
                              <w:ind w:right="285"/>
                              <w:rPr>
                                <w:rFonts w:ascii="Times New Roman" w:hAnsi="Times New Roman" w:cs="Times New Roman"/>
                                <w:b/>
                                <w:sz w:val="20"/>
                                <w:szCs w:val="20"/>
                              </w:rPr>
                            </w:pPr>
                            <w:r w:rsidRPr="00391BB6">
                              <w:rPr>
                                <w:rFonts w:ascii="Times New Roman" w:hAnsi="Times New Roman" w:cs="Times New Roman"/>
                                <w:b/>
                                <w:sz w:val="20"/>
                                <w:szCs w:val="20"/>
                              </w:rPr>
                              <w:t>SEE IT – REPORT IT</w:t>
                            </w:r>
                          </w:p>
                          <w:p w14:paraId="0BBDAC22" w14:textId="77777777" w:rsidR="007A39BB" w:rsidRPr="007A39BB" w:rsidRDefault="007A39BB" w:rsidP="003A479C">
                            <w:pPr>
                              <w:pStyle w:val="Heading5"/>
                              <w:ind w:right="285"/>
                              <w:contextualSpacing/>
                              <w:jc w:val="center"/>
                              <w:rPr>
                                <w:rFonts w:ascii="Times New Roman" w:hAnsi="Times New Roman" w:cs="Times New Roman"/>
                                <w:b/>
                                <w:color w:val="auto"/>
                              </w:rPr>
                            </w:pPr>
                            <w:r w:rsidRPr="007A39BB">
                              <w:rPr>
                                <w:rFonts w:ascii="Times New Roman" w:hAnsi="Times New Roman" w:cs="Times New Roman"/>
                                <w:b/>
                                <w:color w:val="auto"/>
                              </w:rPr>
                              <w:t xml:space="preserve">Report Sexual Misconduct/Harassment </w:t>
                            </w:r>
                          </w:p>
                          <w:p w14:paraId="06813CBE" w14:textId="77777777" w:rsidR="007A39BB" w:rsidRPr="007A39BB" w:rsidRDefault="007A39BB" w:rsidP="003A479C">
                            <w:pPr>
                              <w:pStyle w:val="Heading5"/>
                              <w:ind w:right="285"/>
                              <w:contextualSpacing/>
                              <w:jc w:val="both"/>
                              <w:rPr>
                                <w:rFonts w:ascii="Times New Roman" w:hAnsi="Times New Roman" w:cs="Times New Roman"/>
                                <w:color w:val="auto"/>
                              </w:rPr>
                            </w:pPr>
                            <w:r w:rsidRPr="007A39BB">
                              <w:rPr>
                                <w:rFonts w:ascii="Times New Roman" w:hAnsi="Times New Roman" w:cs="Times New Roman"/>
                                <w:color w:val="auto"/>
                              </w:rPr>
                              <w:t>WVSU is committed to investigating reports of sexual harassment and sexual misconduct in a prompt, fair and equitable manner.</w:t>
                            </w:r>
                          </w:p>
                          <w:p w14:paraId="2703F4D4" w14:textId="77777777" w:rsidR="007A39BB" w:rsidRPr="007A39BB" w:rsidRDefault="007A39BB" w:rsidP="003A479C">
                            <w:pPr>
                              <w:pStyle w:val="Heading5"/>
                              <w:ind w:right="285"/>
                              <w:contextualSpacing/>
                              <w:jc w:val="both"/>
                              <w:rPr>
                                <w:rFonts w:ascii="Times New Roman" w:hAnsi="Times New Roman" w:cs="Times New Roman"/>
                                <w:color w:val="auto"/>
                              </w:rPr>
                            </w:pPr>
                          </w:p>
                          <w:p w14:paraId="5DD43E82" w14:textId="77777777" w:rsidR="007A39BB" w:rsidRPr="007A39BB" w:rsidRDefault="007A39BB" w:rsidP="003A479C">
                            <w:pPr>
                              <w:pStyle w:val="Heading5"/>
                              <w:ind w:right="285"/>
                              <w:contextualSpacing/>
                              <w:jc w:val="both"/>
                              <w:rPr>
                                <w:rFonts w:ascii="Times New Roman" w:hAnsi="Times New Roman" w:cs="Times New Roman"/>
                                <w:color w:val="auto"/>
                              </w:rPr>
                            </w:pPr>
                            <w:r w:rsidRPr="007A39BB">
                              <w:rPr>
                                <w:rFonts w:ascii="Times New Roman" w:hAnsi="Times New Roman" w:cs="Times New Roman"/>
                                <w:color w:val="auto"/>
                              </w:rPr>
                              <w:t>WVSU will provide appropriate accommodations in order to minimize a hostile environment, prevent the recurrence of sexual misconduct/harassment, and address its effects. Accommodations may include, but are not limited to:</w:t>
                            </w:r>
                          </w:p>
                          <w:p w14:paraId="326EE4BC" w14:textId="77777777" w:rsidR="007A39BB" w:rsidRPr="007A39BB" w:rsidRDefault="007A39BB" w:rsidP="003A479C">
                            <w:pPr>
                              <w:pStyle w:val="Heading5"/>
                              <w:ind w:right="285"/>
                              <w:contextualSpacing/>
                              <w:jc w:val="both"/>
                              <w:rPr>
                                <w:rFonts w:ascii="Times New Roman" w:hAnsi="Times New Roman" w:cs="Times New Roman"/>
                                <w:color w:val="auto"/>
                              </w:rPr>
                            </w:pPr>
                            <w:r w:rsidRPr="007A39BB">
                              <w:rPr>
                                <w:rFonts w:ascii="Times New Roman" w:hAnsi="Times New Roman" w:cs="Times New Roman"/>
                                <w:color w:val="auto"/>
                              </w:rPr>
                              <w:t>• Schedule changes so that the reporting party and responding party are not in the same class or work environment</w:t>
                            </w:r>
                          </w:p>
                          <w:p w14:paraId="6349BC2A" w14:textId="77777777" w:rsidR="007A39BB" w:rsidRPr="007A39BB" w:rsidRDefault="007A39BB" w:rsidP="003A479C">
                            <w:pPr>
                              <w:pStyle w:val="Heading5"/>
                              <w:ind w:right="285"/>
                              <w:contextualSpacing/>
                              <w:jc w:val="both"/>
                              <w:rPr>
                                <w:rFonts w:ascii="Times New Roman" w:hAnsi="Times New Roman" w:cs="Times New Roman"/>
                                <w:color w:val="auto"/>
                              </w:rPr>
                            </w:pPr>
                            <w:r w:rsidRPr="007A39BB">
                              <w:rPr>
                                <w:rFonts w:ascii="Times New Roman" w:hAnsi="Times New Roman" w:cs="Times New Roman"/>
                                <w:color w:val="auto"/>
                              </w:rPr>
                              <w:t>• Academic support services</w:t>
                            </w:r>
                          </w:p>
                          <w:p w14:paraId="1EC4761F" w14:textId="77777777" w:rsidR="007A39BB" w:rsidRPr="007A39BB" w:rsidRDefault="007A39BB" w:rsidP="003A479C">
                            <w:pPr>
                              <w:pStyle w:val="Heading5"/>
                              <w:ind w:right="285"/>
                              <w:contextualSpacing/>
                              <w:jc w:val="both"/>
                              <w:rPr>
                                <w:rFonts w:ascii="Times New Roman" w:hAnsi="Times New Roman" w:cs="Times New Roman"/>
                                <w:color w:val="auto"/>
                              </w:rPr>
                            </w:pPr>
                            <w:r w:rsidRPr="007A39BB">
                              <w:rPr>
                                <w:rFonts w:ascii="Times New Roman" w:hAnsi="Times New Roman" w:cs="Times New Roman"/>
                                <w:color w:val="auto"/>
                              </w:rPr>
                              <w:t>• Withdrawal from a course without penalty</w:t>
                            </w:r>
                          </w:p>
                          <w:p w14:paraId="71F43516" w14:textId="77777777" w:rsidR="007A39BB" w:rsidRPr="007A39BB" w:rsidRDefault="007A39BB" w:rsidP="003A479C">
                            <w:pPr>
                              <w:pStyle w:val="Heading5"/>
                              <w:ind w:right="285"/>
                              <w:contextualSpacing/>
                              <w:jc w:val="both"/>
                              <w:rPr>
                                <w:rFonts w:ascii="Times New Roman" w:hAnsi="Times New Roman" w:cs="Times New Roman"/>
                                <w:color w:val="auto"/>
                              </w:rPr>
                            </w:pPr>
                            <w:r w:rsidRPr="007A39BB">
                              <w:rPr>
                                <w:rFonts w:ascii="Times New Roman" w:hAnsi="Times New Roman" w:cs="Times New Roman"/>
                                <w:color w:val="auto"/>
                              </w:rPr>
                              <w:t>• Assistance with absence or grade appeal process</w:t>
                            </w:r>
                          </w:p>
                          <w:p w14:paraId="40A5852D" w14:textId="77777777" w:rsidR="007A39BB" w:rsidRPr="007A39BB" w:rsidRDefault="007A39BB" w:rsidP="003A479C">
                            <w:pPr>
                              <w:pStyle w:val="Heading5"/>
                              <w:ind w:right="285"/>
                              <w:contextualSpacing/>
                              <w:jc w:val="both"/>
                              <w:rPr>
                                <w:rFonts w:ascii="Times New Roman" w:hAnsi="Times New Roman" w:cs="Times New Roman"/>
                                <w:color w:val="auto"/>
                              </w:rPr>
                            </w:pPr>
                            <w:r w:rsidRPr="007A39BB">
                              <w:rPr>
                                <w:rFonts w:ascii="Times New Roman" w:hAnsi="Times New Roman" w:cs="Times New Roman"/>
                                <w:color w:val="auto"/>
                              </w:rPr>
                              <w:t>• Providing guidance and assistance in filing a complaint with law enforcement</w:t>
                            </w:r>
                          </w:p>
                          <w:p w14:paraId="28F2F6AD" w14:textId="77777777" w:rsidR="007A39BB" w:rsidRPr="007A39BB" w:rsidRDefault="007A39BB" w:rsidP="003A479C">
                            <w:pPr>
                              <w:pStyle w:val="Heading5"/>
                              <w:ind w:right="285"/>
                              <w:contextualSpacing/>
                              <w:jc w:val="both"/>
                              <w:rPr>
                                <w:rFonts w:ascii="Times New Roman" w:hAnsi="Times New Roman" w:cs="Times New Roman"/>
                                <w:color w:val="auto"/>
                              </w:rPr>
                            </w:pPr>
                            <w:r w:rsidRPr="007A39BB">
                              <w:rPr>
                                <w:rFonts w:ascii="Times New Roman" w:hAnsi="Times New Roman" w:cs="Times New Roman"/>
                                <w:color w:val="auto"/>
                              </w:rPr>
                              <w:t>• Security escort to and from class/work</w:t>
                            </w:r>
                          </w:p>
                          <w:p w14:paraId="0BEE10D6" w14:textId="77777777" w:rsidR="007A39BB" w:rsidRPr="007A39BB" w:rsidRDefault="007A39BB" w:rsidP="003A479C">
                            <w:pPr>
                              <w:pStyle w:val="Heading5"/>
                              <w:ind w:right="285"/>
                              <w:contextualSpacing/>
                              <w:jc w:val="both"/>
                              <w:rPr>
                                <w:rFonts w:ascii="Times New Roman" w:hAnsi="Times New Roman" w:cs="Times New Roman"/>
                                <w:color w:val="auto"/>
                              </w:rPr>
                            </w:pPr>
                          </w:p>
                          <w:p w14:paraId="470887E1" w14:textId="77777777" w:rsidR="007A39BB" w:rsidRPr="007A39BB" w:rsidRDefault="007A39BB" w:rsidP="003A479C">
                            <w:pPr>
                              <w:pStyle w:val="Heading5"/>
                              <w:ind w:right="285"/>
                              <w:contextualSpacing/>
                              <w:jc w:val="center"/>
                              <w:rPr>
                                <w:rFonts w:ascii="Times New Roman" w:hAnsi="Times New Roman" w:cs="Times New Roman"/>
                                <w:color w:val="auto"/>
                              </w:rPr>
                            </w:pPr>
                            <w:r w:rsidRPr="007A39BB">
                              <w:rPr>
                                <w:rFonts w:ascii="Times New Roman" w:hAnsi="Times New Roman" w:cs="Times New Roman"/>
                                <w:b/>
                                <w:color w:val="auto"/>
                              </w:rPr>
                              <w:t>Rights for Reporting and Responding Parties</w:t>
                            </w:r>
                          </w:p>
                          <w:p w14:paraId="2D51AE09" w14:textId="77777777" w:rsidR="007A39BB" w:rsidRPr="007A39BB" w:rsidRDefault="007A39BB" w:rsidP="003A479C">
                            <w:pPr>
                              <w:pStyle w:val="Heading5"/>
                              <w:ind w:right="285"/>
                              <w:contextualSpacing/>
                              <w:rPr>
                                <w:rFonts w:ascii="Times New Roman" w:hAnsi="Times New Roman" w:cs="Times New Roman"/>
                                <w:color w:val="auto"/>
                              </w:rPr>
                            </w:pPr>
                            <w:r w:rsidRPr="007A39BB">
                              <w:rPr>
                                <w:rFonts w:ascii="Times New Roman" w:hAnsi="Times New Roman" w:cs="Times New Roman"/>
                                <w:color w:val="auto"/>
                              </w:rPr>
                              <w:t>The reporting and responding party are entitled to the same opportunity regarding University disciplinary proceedings, including the opportunity to be accompanied to any related meeting or proceeding by an advisor of their choice.</w:t>
                            </w:r>
                          </w:p>
                          <w:p w14:paraId="318E6D4E" w14:textId="77777777" w:rsidR="007A39BB" w:rsidRPr="007A39BB" w:rsidRDefault="007A39BB" w:rsidP="003A479C">
                            <w:pPr>
                              <w:pStyle w:val="Heading5"/>
                              <w:ind w:right="285"/>
                              <w:contextualSpacing/>
                              <w:jc w:val="both"/>
                              <w:rPr>
                                <w:rFonts w:ascii="Times New Roman" w:hAnsi="Times New Roman" w:cs="Times New Roman"/>
                                <w:color w:val="auto"/>
                              </w:rPr>
                            </w:pPr>
                          </w:p>
                          <w:p w14:paraId="4004219A" w14:textId="77777777" w:rsidR="007A39BB" w:rsidRPr="007A39BB" w:rsidRDefault="007A39BB" w:rsidP="003A479C">
                            <w:pPr>
                              <w:pStyle w:val="Heading5"/>
                              <w:ind w:right="285"/>
                              <w:contextualSpacing/>
                              <w:jc w:val="both"/>
                              <w:rPr>
                                <w:rFonts w:ascii="Times New Roman" w:hAnsi="Times New Roman" w:cs="Times New Roman"/>
                                <w:color w:val="auto"/>
                              </w:rPr>
                            </w:pPr>
                            <w:r w:rsidRPr="007A39BB">
                              <w:rPr>
                                <w:rFonts w:ascii="Times New Roman" w:hAnsi="Times New Roman" w:cs="Times New Roman"/>
                                <w:color w:val="auto"/>
                              </w:rPr>
                              <w:t>Both parties shall be simultaneously informed in writing of the outcome of any University disciplinary proceeding that arises from an allegation of dating/domestic violence, rape, sexual assault or stalking. They will also be informed of any changes to the results that occur prior to the time that such results become final.</w:t>
                            </w:r>
                          </w:p>
                          <w:p w14:paraId="7989E9BB" w14:textId="77777777" w:rsidR="007A39BB" w:rsidRPr="007A39BB" w:rsidRDefault="007A39BB" w:rsidP="003A479C">
                            <w:pPr>
                              <w:pStyle w:val="Heading7"/>
                              <w:ind w:right="285"/>
                              <w:jc w:val="left"/>
                              <w:rPr>
                                <w:sz w:val="20"/>
                              </w:rPr>
                            </w:pPr>
                          </w:p>
                          <w:p w14:paraId="3AD8B481" w14:textId="77777777" w:rsidR="007A39BB" w:rsidRPr="007A39BB" w:rsidRDefault="007A39BB" w:rsidP="003A479C">
                            <w:pPr>
                              <w:pStyle w:val="Heading7"/>
                              <w:ind w:right="285"/>
                              <w:jc w:val="left"/>
                              <w:rPr>
                                <w:sz w:val="20"/>
                              </w:rPr>
                            </w:pPr>
                          </w:p>
                          <w:p w14:paraId="26917F39" w14:textId="77777777" w:rsidR="007A39BB" w:rsidRDefault="007A39BB" w:rsidP="003A479C">
                            <w:pPr>
                              <w:pStyle w:val="Heading7"/>
                              <w:ind w:right="285"/>
                              <w:jc w:val="left"/>
                              <w:rPr>
                                <w:sz w:val="20"/>
                              </w:rPr>
                            </w:pPr>
                          </w:p>
                          <w:p w14:paraId="36CA76B0" w14:textId="09EB6770" w:rsidR="007A39BB" w:rsidRDefault="007A39BB" w:rsidP="00B11F0E">
                            <w:pPr>
                              <w:pStyle w:val="Heading7"/>
                              <w:spacing w:after="0"/>
                              <w:ind w:right="285"/>
                              <w:jc w:val="left"/>
                              <w:rPr>
                                <w:sz w:val="20"/>
                              </w:rPr>
                            </w:pPr>
                          </w:p>
                          <w:p w14:paraId="26EBDACD" w14:textId="77777777" w:rsidR="00B11F0E" w:rsidRDefault="00B11F0E" w:rsidP="00B11F0E">
                            <w:pPr>
                              <w:pStyle w:val="Heading7"/>
                              <w:spacing w:after="0"/>
                              <w:ind w:right="285"/>
                              <w:jc w:val="left"/>
                              <w:rPr>
                                <w:sz w:val="20"/>
                              </w:rPr>
                            </w:pPr>
                          </w:p>
                          <w:p w14:paraId="103814A2" w14:textId="238B9635" w:rsidR="007A39BB" w:rsidRDefault="007A39BB" w:rsidP="00B11F0E">
                            <w:pPr>
                              <w:pStyle w:val="Heading7"/>
                              <w:spacing w:after="0"/>
                              <w:ind w:right="285"/>
                              <w:jc w:val="left"/>
                              <w:rPr>
                                <w:sz w:val="20"/>
                              </w:rPr>
                            </w:pPr>
                          </w:p>
                          <w:p w14:paraId="527C4465" w14:textId="77777777" w:rsidR="007A39BB" w:rsidRDefault="007A39BB" w:rsidP="00B11F0E">
                            <w:pPr>
                              <w:pStyle w:val="Heading7"/>
                              <w:spacing w:after="0"/>
                              <w:ind w:right="285"/>
                              <w:jc w:val="left"/>
                              <w:rPr>
                                <w:sz w:val="20"/>
                              </w:rPr>
                            </w:pPr>
                          </w:p>
                          <w:p w14:paraId="062B5289" w14:textId="3B7C21BB" w:rsidR="007A39BB" w:rsidRDefault="007A39BB" w:rsidP="003A479C">
                            <w:pPr>
                              <w:pStyle w:val="Heading7"/>
                              <w:ind w:right="285"/>
                              <w:jc w:val="left"/>
                              <w:rPr>
                                <w:sz w:val="20"/>
                              </w:rPr>
                            </w:pPr>
                          </w:p>
                          <w:p w14:paraId="1A04FB9C" w14:textId="77777777" w:rsidR="007A39BB" w:rsidRDefault="007A39BB" w:rsidP="003A479C">
                            <w:pPr>
                              <w:pStyle w:val="Heading7"/>
                              <w:spacing w:after="0"/>
                              <w:ind w:right="285"/>
                              <w:jc w:val="left"/>
                              <w:rPr>
                                <w:sz w:val="20"/>
                              </w:rPr>
                            </w:pPr>
                          </w:p>
                          <w:p w14:paraId="1C59D242" w14:textId="623AA89C" w:rsidR="007A39BB" w:rsidRDefault="007A39BB" w:rsidP="003A479C">
                            <w:pPr>
                              <w:pStyle w:val="Heading7"/>
                              <w:ind w:right="285"/>
                              <w:jc w:val="left"/>
                              <w:rPr>
                                <w:sz w:val="20"/>
                              </w:rPr>
                            </w:pPr>
                          </w:p>
                          <w:p w14:paraId="7F6351B8" w14:textId="2042F303" w:rsidR="007A39BB" w:rsidRDefault="007A39BB" w:rsidP="003A479C">
                            <w:pPr>
                              <w:pStyle w:val="Heading7"/>
                              <w:spacing w:after="0"/>
                              <w:ind w:right="285"/>
                              <w:jc w:val="left"/>
                              <w:rPr>
                                <w:sz w:val="20"/>
                              </w:rPr>
                            </w:pPr>
                          </w:p>
                          <w:p w14:paraId="4371749C" w14:textId="0E5FE991" w:rsidR="007A39BB" w:rsidRDefault="00D63C45" w:rsidP="00D63C45">
                            <w:pPr>
                              <w:pStyle w:val="Heading7"/>
                              <w:ind w:right="285"/>
                              <w:rPr>
                                <w:sz w:val="20"/>
                              </w:rPr>
                            </w:pPr>
                            <w:r>
                              <w:rPr>
                                <w:sz w:val="20"/>
                              </w:rPr>
                              <w:t>2023</w:t>
                            </w:r>
                            <w:r w:rsidR="006D711F">
                              <w:rPr>
                                <w:sz w:val="20"/>
                              </w:rPr>
                              <w:t>/2024</w:t>
                            </w:r>
                          </w:p>
                          <w:p w14:paraId="3738549A" w14:textId="1F9996CB" w:rsidR="00C32E9A" w:rsidRDefault="00C32E9A" w:rsidP="003A479C">
                            <w:pPr>
                              <w:widowControl w:val="0"/>
                              <w:spacing w:line="220" w:lineRule="exact"/>
                              <w:ind w:right="285"/>
                              <w:rPr>
                                <w:rFonts w:ascii="Arial" w:hAnsi="Arial" w:cs="Arial"/>
                                <w:w w:val="90"/>
                                <w:sz w:val="14"/>
                                <w:szCs w:val="14"/>
                                <w:lang w:val="en"/>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2C3D3" id="Text Box 9" o:spid="_x0000_s1030" type="#_x0000_t202" style="position:absolute;margin-left:248.25pt;margin-top:7.95pt;width:245.25pt;height:57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" filled="f" fillcolor="#fffffe" stroked="f" strokecolor="#212120" insetpen="t">
                <v:textbox inset="2.88pt,2.88pt,2.88pt,2.88pt">
                  <w:txbxContent>
                    <w:p w14:paraId="491D7FD3" w14:textId="77777777" w:rsidR="007A39BB" w:rsidRPr="00391BB6" w:rsidRDefault="007A39BB" w:rsidP="003A479C">
                      <w:pPr>
                        <w:pStyle w:val="Heading7"/>
                        <w:ind w:right="285"/>
                        <w:rPr>
                          <w:rFonts w:ascii="Times New Roman" w:hAnsi="Times New Roman" w:cs="Times New Roman"/>
                          <w:b/>
                          <w:sz w:val="20"/>
                          <w:szCs w:val="20"/>
                        </w:rPr>
                      </w:pPr>
                      <w:r w:rsidRPr="00391BB6">
                        <w:rPr>
                          <w:rFonts w:ascii="Times New Roman" w:hAnsi="Times New Roman" w:cs="Times New Roman"/>
                          <w:b/>
                          <w:sz w:val="20"/>
                          <w:szCs w:val="20"/>
                        </w:rPr>
                        <w:t>SEE IT – REPORT IT</w:t>
                      </w:r>
                    </w:p>
                    <w:p w14:paraId="0BBDAC22" w14:textId="77777777" w:rsidR="007A39BB" w:rsidRPr="007A39BB" w:rsidRDefault="007A39BB" w:rsidP="003A479C">
                      <w:pPr>
                        <w:pStyle w:val="Heading5"/>
                        <w:ind w:right="285"/>
                        <w:contextualSpacing/>
                        <w:jc w:val="center"/>
                        <w:rPr>
                          <w:rFonts w:ascii="Times New Roman" w:hAnsi="Times New Roman" w:cs="Times New Roman"/>
                          <w:b/>
                          <w:color w:val="auto"/>
                        </w:rPr>
                      </w:pPr>
                      <w:r w:rsidRPr="007A39BB">
                        <w:rPr>
                          <w:rFonts w:ascii="Times New Roman" w:hAnsi="Times New Roman" w:cs="Times New Roman"/>
                          <w:b/>
                          <w:color w:val="auto"/>
                        </w:rPr>
                        <w:t xml:space="preserve">Report Sexual Misconduct/Harassment </w:t>
                      </w:r>
                    </w:p>
                    <w:p w14:paraId="06813CBE" w14:textId="77777777" w:rsidR="007A39BB" w:rsidRPr="007A39BB" w:rsidRDefault="007A39BB" w:rsidP="003A479C">
                      <w:pPr>
                        <w:pStyle w:val="Heading5"/>
                        <w:ind w:right="285"/>
                        <w:contextualSpacing/>
                        <w:jc w:val="both"/>
                        <w:rPr>
                          <w:rFonts w:ascii="Times New Roman" w:hAnsi="Times New Roman" w:cs="Times New Roman"/>
                          <w:color w:val="auto"/>
                        </w:rPr>
                      </w:pPr>
                      <w:r w:rsidRPr="007A39BB">
                        <w:rPr>
                          <w:rFonts w:ascii="Times New Roman" w:hAnsi="Times New Roman" w:cs="Times New Roman"/>
                          <w:color w:val="auto"/>
                        </w:rPr>
                        <w:t>WVSU is committed to investigating reports of sexual harassment and sexual misconduct in a prompt, fair and equitable manner.</w:t>
                      </w:r>
                    </w:p>
                    <w:p w14:paraId="2703F4D4" w14:textId="77777777" w:rsidR="007A39BB" w:rsidRPr="007A39BB" w:rsidRDefault="007A39BB" w:rsidP="003A479C">
                      <w:pPr>
                        <w:pStyle w:val="Heading5"/>
                        <w:ind w:right="285"/>
                        <w:contextualSpacing/>
                        <w:jc w:val="both"/>
                        <w:rPr>
                          <w:rFonts w:ascii="Times New Roman" w:hAnsi="Times New Roman" w:cs="Times New Roman"/>
                          <w:color w:val="auto"/>
                        </w:rPr>
                      </w:pPr>
                    </w:p>
                    <w:p w14:paraId="5DD43E82" w14:textId="77777777" w:rsidR="007A39BB" w:rsidRPr="007A39BB" w:rsidRDefault="007A39BB" w:rsidP="003A479C">
                      <w:pPr>
                        <w:pStyle w:val="Heading5"/>
                        <w:ind w:right="285"/>
                        <w:contextualSpacing/>
                        <w:jc w:val="both"/>
                        <w:rPr>
                          <w:rFonts w:ascii="Times New Roman" w:hAnsi="Times New Roman" w:cs="Times New Roman"/>
                          <w:color w:val="auto"/>
                        </w:rPr>
                      </w:pPr>
                      <w:r w:rsidRPr="007A39BB">
                        <w:rPr>
                          <w:rFonts w:ascii="Times New Roman" w:hAnsi="Times New Roman" w:cs="Times New Roman"/>
                          <w:color w:val="auto"/>
                        </w:rPr>
                        <w:t>WVSU will provide appropriate accommodations in order to minimize a hostile environment, prevent the recurrence of sexual misconduct/harassment, and address its effects. Accommodations may include, but are not limited to:</w:t>
                      </w:r>
                    </w:p>
                    <w:p w14:paraId="326EE4BC" w14:textId="77777777" w:rsidR="007A39BB" w:rsidRPr="007A39BB" w:rsidRDefault="007A39BB" w:rsidP="003A479C">
                      <w:pPr>
                        <w:pStyle w:val="Heading5"/>
                        <w:ind w:right="285"/>
                        <w:contextualSpacing/>
                        <w:jc w:val="both"/>
                        <w:rPr>
                          <w:rFonts w:ascii="Times New Roman" w:hAnsi="Times New Roman" w:cs="Times New Roman"/>
                          <w:color w:val="auto"/>
                        </w:rPr>
                      </w:pPr>
                      <w:r w:rsidRPr="007A39BB">
                        <w:rPr>
                          <w:rFonts w:ascii="Times New Roman" w:hAnsi="Times New Roman" w:cs="Times New Roman"/>
                          <w:color w:val="auto"/>
                        </w:rPr>
                        <w:t>• Schedule changes so that the reporting party and responding party are not in the same class or work environment</w:t>
                      </w:r>
                    </w:p>
                    <w:p w14:paraId="6349BC2A" w14:textId="77777777" w:rsidR="007A39BB" w:rsidRPr="007A39BB" w:rsidRDefault="007A39BB" w:rsidP="003A479C">
                      <w:pPr>
                        <w:pStyle w:val="Heading5"/>
                        <w:ind w:right="285"/>
                        <w:contextualSpacing/>
                        <w:jc w:val="both"/>
                        <w:rPr>
                          <w:rFonts w:ascii="Times New Roman" w:hAnsi="Times New Roman" w:cs="Times New Roman"/>
                          <w:color w:val="auto"/>
                        </w:rPr>
                      </w:pPr>
                      <w:r w:rsidRPr="007A39BB">
                        <w:rPr>
                          <w:rFonts w:ascii="Times New Roman" w:hAnsi="Times New Roman" w:cs="Times New Roman"/>
                          <w:color w:val="auto"/>
                        </w:rPr>
                        <w:t>• Academic support services</w:t>
                      </w:r>
                    </w:p>
                    <w:p w14:paraId="1EC4761F" w14:textId="77777777" w:rsidR="007A39BB" w:rsidRPr="007A39BB" w:rsidRDefault="007A39BB" w:rsidP="003A479C">
                      <w:pPr>
                        <w:pStyle w:val="Heading5"/>
                        <w:ind w:right="285"/>
                        <w:contextualSpacing/>
                        <w:jc w:val="both"/>
                        <w:rPr>
                          <w:rFonts w:ascii="Times New Roman" w:hAnsi="Times New Roman" w:cs="Times New Roman"/>
                          <w:color w:val="auto"/>
                        </w:rPr>
                      </w:pPr>
                      <w:r w:rsidRPr="007A39BB">
                        <w:rPr>
                          <w:rFonts w:ascii="Times New Roman" w:hAnsi="Times New Roman" w:cs="Times New Roman"/>
                          <w:color w:val="auto"/>
                        </w:rPr>
                        <w:t>• Withdrawal from a course without penalty</w:t>
                      </w:r>
                    </w:p>
                    <w:p w14:paraId="71F43516" w14:textId="77777777" w:rsidR="007A39BB" w:rsidRPr="007A39BB" w:rsidRDefault="007A39BB" w:rsidP="003A479C">
                      <w:pPr>
                        <w:pStyle w:val="Heading5"/>
                        <w:ind w:right="285"/>
                        <w:contextualSpacing/>
                        <w:jc w:val="both"/>
                        <w:rPr>
                          <w:rFonts w:ascii="Times New Roman" w:hAnsi="Times New Roman" w:cs="Times New Roman"/>
                          <w:color w:val="auto"/>
                        </w:rPr>
                      </w:pPr>
                      <w:r w:rsidRPr="007A39BB">
                        <w:rPr>
                          <w:rFonts w:ascii="Times New Roman" w:hAnsi="Times New Roman" w:cs="Times New Roman"/>
                          <w:color w:val="auto"/>
                        </w:rPr>
                        <w:t>• Assistance with absence or grade appeal process</w:t>
                      </w:r>
                    </w:p>
                    <w:p w14:paraId="40A5852D" w14:textId="77777777" w:rsidR="007A39BB" w:rsidRPr="007A39BB" w:rsidRDefault="007A39BB" w:rsidP="003A479C">
                      <w:pPr>
                        <w:pStyle w:val="Heading5"/>
                        <w:ind w:right="285"/>
                        <w:contextualSpacing/>
                        <w:jc w:val="both"/>
                        <w:rPr>
                          <w:rFonts w:ascii="Times New Roman" w:hAnsi="Times New Roman" w:cs="Times New Roman"/>
                          <w:color w:val="auto"/>
                        </w:rPr>
                      </w:pPr>
                      <w:r w:rsidRPr="007A39BB">
                        <w:rPr>
                          <w:rFonts w:ascii="Times New Roman" w:hAnsi="Times New Roman" w:cs="Times New Roman"/>
                          <w:color w:val="auto"/>
                        </w:rPr>
                        <w:t>• Providing guidance and assistance in filing a complaint with law enforcement</w:t>
                      </w:r>
                    </w:p>
                    <w:p w14:paraId="28F2F6AD" w14:textId="77777777" w:rsidR="007A39BB" w:rsidRPr="007A39BB" w:rsidRDefault="007A39BB" w:rsidP="003A479C">
                      <w:pPr>
                        <w:pStyle w:val="Heading5"/>
                        <w:ind w:right="285"/>
                        <w:contextualSpacing/>
                        <w:jc w:val="both"/>
                        <w:rPr>
                          <w:rFonts w:ascii="Times New Roman" w:hAnsi="Times New Roman" w:cs="Times New Roman"/>
                          <w:color w:val="auto"/>
                        </w:rPr>
                      </w:pPr>
                      <w:r w:rsidRPr="007A39BB">
                        <w:rPr>
                          <w:rFonts w:ascii="Times New Roman" w:hAnsi="Times New Roman" w:cs="Times New Roman"/>
                          <w:color w:val="auto"/>
                        </w:rPr>
                        <w:t>• Security escort to and from class/work</w:t>
                      </w:r>
                    </w:p>
                    <w:p w14:paraId="0BEE10D6" w14:textId="77777777" w:rsidR="007A39BB" w:rsidRPr="007A39BB" w:rsidRDefault="007A39BB" w:rsidP="003A479C">
                      <w:pPr>
                        <w:pStyle w:val="Heading5"/>
                        <w:ind w:right="285"/>
                        <w:contextualSpacing/>
                        <w:jc w:val="both"/>
                        <w:rPr>
                          <w:rFonts w:ascii="Times New Roman" w:hAnsi="Times New Roman" w:cs="Times New Roman"/>
                          <w:color w:val="auto"/>
                        </w:rPr>
                      </w:pPr>
                    </w:p>
                    <w:p w14:paraId="470887E1" w14:textId="77777777" w:rsidR="007A39BB" w:rsidRPr="007A39BB" w:rsidRDefault="007A39BB" w:rsidP="003A479C">
                      <w:pPr>
                        <w:pStyle w:val="Heading5"/>
                        <w:ind w:right="285"/>
                        <w:contextualSpacing/>
                        <w:jc w:val="center"/>
                        <w:rPr>
                          <w:rFonts w:ascii="Times New Roman" w:hAnsi="Times New Roman" w:cs="Times New Roman"/>
                          <w:color w:val="auto"/>
                        </w:rPr>
                      </w:pPr>
                      <w:r w:rsidRPr="007A39BB">
                        <w:rPr>
                          <w:rFonts w:ascii="Times New Roman" w:hAnsi="Times New Roman" w:cs="Times New Roman"/>
                          <w:b/>
                          <w:color w:val="auto"/>
                        </w:rPr>
                        <w:t>Rights for Reporting and Responding Parties</w:t>
                      </w:r>
                    </w:p>
                    <w:p w14:paraId="2D51AE09" w14:textId="77777777" w:rsidR="007A39BB" w:rsidRPr="007A39BB" w:rsidRDefault="007A39BB" w:rsidP="003A479C">
                      <w:pPr>
                        <w:pStyle w:val="Heading5"/>
                        <w:ind w:right="285"/>
                        <w:contextualSpacing/>
                        <w:rPr>
                          <w:rFonts w:ascii="Times New Roman" w:hAnsi="Times New Roman" w:cs="Times New Roman"/>
                          <w:color w:val="auto"/>
                        </w:rPr>
                      </w:pPr>
                      <w:r w:rsidRPr="007A39BB">
                        <w:rPr>
                          <w:rFonts w:ascii="Times New Roman" w:hAnsi="Times New Roman" w:cs="Times New Roman"/>
                          <w:color w:val="auto"/>
                        </w:rPr>
                        <w:t>The reporting and responding party are entitled to the same opportunity regarding University disciplinary proceedings, including the opportunity to be accompanied to any related meeting or proceeding by an advisor of their choice.</w:t>
                      </w:r>
                    </w:p>
                    <w:p w14:paraId="318E6D4E" w14:textId="77777777" w:rsidR="007A39BB" w:rsidRPr="007A39BB" w:rsidRDefault="007A39BB" w:rsidP="003A479C">
                      <w:pPr>
                        <w:pStyle w:val="Heading5"/>
                        <w:ind w:right="285"/>
                        <w:contextualSpacing/>
                        <w:jc w:val="both"/>
                        <w:rPr>
                          <w:rFonts w:ascii="Times New Roman" w:hAnsi="Times New Roman" w:cs="Times New Roman"/>
                          <w:color w:val="auto"/>
                        </w:rPr>
                      </w:pPr>
                    </w:p>
                    <w:p w14:paraId="4004219A" w14:textId="77777777" w:rsidR="007A39BB" w:rsidRPr="007A39BB" w:rsidRDefault="007A39BB" w:rsidP="003A479C">
                      <w:pPr>
                        <w:pStyle w:val="Heading5"/>
                        <w:ind w:right="285"/>
                        <w:contextualSpacing/>
                        <w:jc w:val="both"/>
                        <w:rPr>
                          <w:rFonts w:ascii="Times New Roman" w:hAnsi="Times New Roman" w:cs="Times New Roman"/>
                          <w:color w:val="auto"/>
                        </w:rPr>
                      </w:pPr>
                      <w:r w:rsidRPr="007A39BB">
                        <w:rPr>
                          <w:rFonts w:ascii="Times New Roman" w:hAnsi="Times New Roman" w:cs="Times New Roman"/>
                          <w:color w:val="auto"/>
                        </w:rPr>
                        <w:t>Both parties shall be simultaneously informed in writing of the outcome of any University disciplinary proceeding that arises from an allegation of dating/domestic violence, rape, sexual assault or stalking. They will also be informed of any changes to the results that occur prior to the time that such results become final.</w:t>
                      </w:r>
                    </w:p>
                    <w:p w14:paraId="7989E9BB" w14:textId="77777777" w:rsidR="007A39BB" w:rsidRPr="007A39BB" w:rsidRDefault="007A39BB" w:rsidP="003A479C">
                      <w:pPr>
                        <w:pStyle w:val="Heading7"/>
                        <w:ind w:right="285"/>
                        <w:jc w:val="left"/>
                        <w:rPr>
                          <w:sz w:val="20"/>
                        </w:rPr>
                      </w:pPr>
                    </w:p>
                    <w:p w14:paraId="3AD8B481" w14:textId="77777777" w:rsidR="007A39BB" w:rsidRPr="007A39BB" w:rsidRDefault="007A39BB" w:rsidP="003A479C">
                      <w:pPr>
                        <w:pStyle w:val="Heading7"/>
                        <w:ind w:right="285"/>
                        <w:jc w:val="left"/>
                        <w:rPr>
                          <w:sz w:val="20"/>
                        </w:rPr>
                      </w:pPr>
                    </w:p>
                    <w:p w14:paraId="26917F39" w14:textId="77777777" w:rsidR="007A39BB" w:rsidRDefault="007A39BB" w:rsidP="003A479C">
                      <w:pPr>
                        <w:pStyle w:val="Heading7"/>
                        <w:ind w:right="285"/>
                        <w:jc w:val="left"/>
                        <w:rPr>
                          <w:sz w:val="20"/>
                        </w:rPr>
                      </w:pPr>
                    </w:p>
                    <w:p w14:paraId="36CA76B0" w14:textId="09EB6770" w:rsidR="007A39BB" w:rsidRDefault="007A39BB" w:rsidP="00B11F0E">
                      <w:pPr>
                        <w:pStyle w:val="Heading7"/>
                        <w:spacing w:after="0"/>
                        <w:ind w:right="285"/>
                        <w:jc w:val="left"/>
                        <w:rPr>
                          <w:sz w:val="20"/>
                        </w:rPr>
                      </w:pPr>
                    </w:p>
                    <w:p w14:paraId="26EBDACD" w14:textId="77777777" w:rsidR="00B11F0E" w:rsidRDefault="00B11F0E" w:rsidP="00B11F0E">
                      <w:pPr>
                        <w:pStyle w:val="Heading7"/>
                        <w:spacing w:after="0"/>
                        <w:ind w:right="285"/>
                        <w:jc w:val="left"/>
                        <w:rPr>
                          <w:sz w:val="20"/>
                        </w:rPr>
                      </w:pPr>
                    </w:p>
                    <w:p w14:paraId="103814A2" w14:textId="238B9635" w:rsidR="007A39BB" w:rsidRDefault="007A39BB" w:rsidP="00B11F0E">
                      <w:pPr>
                        <w:pStyle w:val="Heading7"/>
                        <w:spacing w:after="0"/>
                        <w:ind w:right="285"/>
                        <w:jc w:val="left"/>
                        <w:rPr>
                          <w:sz w:val="20"/>
                        </w:rPr>
                      </w:pPr>
                    </w:p>
                    <w:p w14:paraId="527C4465" w14:textId="77777777" w:rsidR="007A39BB" w:rsidRDefault="007A39BB" w:rsidP="00B11F0E">
                      <w:pPr>
                        <w:pStyle w:val="Heading7"/>
                        <w:spacing w:after="0"/>
                        <w:ind w:right="285"/>
                        <w:jc w:val="left"/>
                        <w:rPr>
                          <w:sz w:val="20"/>
                        </w:rPr>
                      </w:pPr>
                    </w:p>
                    <w:p w14:paraId="062B5289" w14:textId="3B7C21BB" w:rsidR="007A39BB" w:rsidRDefault="007A39BB" w:rsidP="003A479C">
                      <w:pPr>
                        <w:pStyle w:val="Heading7"/>
                        <w:ind w:right="285"/>
                        <w:jc w:val="left"/>
                        <w:rPr>
                          <w:sz w:val="20"/>
                        </w:rPr>
                      </w:pPr>
                    </w:p>
                    <w:p w14:paraId="1A04FB9C" w14:textId="77777777" w:rsidR="007A39BB" w:rsidRDefault="007A39BB" w:rsidP="003A479C">
                      <w:pPr>
                        <w:pStyle w:val="Heading7"/>
                        <w:spacing w:after="0"/>
                        <w:ind w:right="285"/>
                        <w:jc w:val="left"/>
                        <w:rPr>
                          <w:sz w:val="20"/>
                        </w:rPr>
                      </w:pPr>
                    </w:p>
                    <w:p w14:paraId="1C59D242" w14:textId="623AA89C" w:rsidR="007A39BB" w:rsidRDefault="007A39BB" w:rsidP="003A479C">
                      <w:pPr>
                        <w:pStyle w:val="Heading7"/>
                        <w:ind w:right="285"/>
                        <w:jc w:val="left"/>
                        <w:rPr>
                          <w:sz w:val="20"/>
                        </w:rPr>
                      </w:pPr>
                    </w:p>
                    <w:p w14:paraId="7F6351B8" w14:textId="2042F303" w:rsidR="007A39BB" w:rsidRDefault="007A39BB" w:rsidP="003A479C">
                      <w:pPr>
                        <w:pStyle w:val="Heading7"/>
                        <w:spacing w:after="0"/>
                        <w:ind w:right="285"/>
                        <w:jc w:val="left"/>
                        <w:rPr>
                          <w:sz w:val="20"/>
                        </w:rPr>
                      </w:pPr>
                    </w:p>
                    <w:p w14:paraId="4371749C" w14:textId="0E5FE991" w:rsidR="007A39BB" w:rsidRDefault="00D63C45" w:rsidP="00D63C45">
                      <w:pPr>
                        <w:pStyle w:val="Heading7"/>
                        <w:ind w:right="285"/>
                        <w:rPr>
                          <w:sz w:val="20"/>
                        </w:rPr>
                      </w:pPr>
                      <w:r>
                        <w:rPr>
                          <w:sz w:val="20"/>
                        </w:rPr>
                        <w:t>2023</w:t>
                      </w:r>
                      <w:r w:rsidR="006D711F">
                        <w:rPr>
                          <w:sz w:val="20"/>
                        </w:rPr>
                        <w:t>/2024</w:t>
                      </w:r>
                      <w:bookmarkStart w:id="1" w:name="_GoBack"/>
                      <w:bookmarkEnd w:id="1"/>
                    </w:p>
                    <w:p w14:paraId="3738549A" w14:textId="1F9996CB" w:rsidR="00C32E9A" w:rsidRDefault="00C32E9A" w:rsidP="003A479C">
                      <w:pPr>
                        <w:widowControl w:val="0"/>
                        <w:spacing w:line="220" w:lineRule="exact"/>
                        <w:ind w:right="285"/>
                        <w:rPr>
                          <w:rFonts w:ascii="Arial" w:hAnsi="Arial" w:cs="Arial"/>
                          <w:w w:val="90"/>
                          <w:sz w:val="14"/>
                          <w:szCs w:val="14"/>
                          <w:lang w:val="en"/>
                        </w:rPr>
                      </w:pPr>
                    </w:p>
                  </w:txbxContent>
                </v:textbox>
                <w10:wrap anchorx="margin"/>
              </v:shape>
            </w:pict>
          </mc:Fallback>
        </mc:AlternateContent>
      </w:r>
      <w:r w:rsidR="00AA3F96">
        <w:rPr>
          <w:noProof/>
        </w:rPr>
        <mc:AlternateContent>
          <mc:Choice Requires="wps">
            <w:drawing>
              <wp:anchor distT="0" distB="0" distL="114300" distR="114300" simplePos="0" relativeHeight="251655680" behindDoc="0" locked="0" layoutInCell="1" allowOverlap="1" wp14:anchorId="00375CBF" wp14:editId="22A7CD17">
                <wp:simplePos x="0" y="0"/>
                <wp:positionH relativeFrom="margin">
                  <wp:align>left</wp:align>
                </wp:positionH>
                <wp:positionV relativeFrom="paragraph">
                  <wp:posOffset>-19050</wp:posOffset>
                </wp:positionV>
                <wp:extent cx="2809875" cy="7362825"/>
                <wp:effectExtent l="0" t="0" r="9525" b="9525"/>
                <wp:wrapNone/>
                <wp:docPr id="6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73628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5BD982F" w14:textId="0C298DA7" w:rsidR="005C64BF" w:rsidRPr="005C64BF" w:rsidRDefault="005C64BF" w:rsidP="003A479C">
                            <w:pPr>
                              <w:pStyle w:val="Heading7"/>
                              <w:ind w:right="690"/>
                              <w:jc w:val="left"/>
                              <w:rPr>
                                <w:rFonts w:ascii="Times New Roman" w:hAnsi="Times New Roman" w:cs="Times New Roman"/>
                                <w:b/>
                                <w:sz w:val="20"/>
                                <w:szCs w:val="20"/>
                              </w:rPr>
                            </w:pPr>
                            <w:r w:rsidRPr="00592749">
                              <w:rPr>
                                <w:rFonts w:ascii="Times New Roman" w:hAnsi="Times New Roman" w:cs="Times New Roman"/>
                                <w:b/>
                                <w:sz w:val="20"/>
                                <w:szCs w:val="20"/>
                              </w:rPr>
                              <w:t>T</w:t>
                            </w:r>
                            <w:r w:rsidRPr="005C64BF">
                              <w:rPr>
                                <w:rFonts w:ascii="Times New Roman" w:hAnsi="Times New Roman" w:cs="Times New Roman"/>
                                <w:b/>
                                <w:sz w:val="20"/>
                                <w:szCs w:val="20"/>
                              </w:rPr>
                              <w:t>ITLE IX; CLERY ACT; VAWA; &amp; SAVE</w:t>
                            </w:r>
                          </w:p>
                          <w:p w14:paraId="0584333F" w14:textId="77777777" w:rsidR="005C64BF" w:rsidRPr="005C64BF" w:rsidRDefault="005C64BF" w:rsidP="003A479C">
                            <w:pPr>
                              <w:pStyle w:val="Heading5"/>
                              <w:contextualSpacing/>
                              <w:jc w:val="both"/>
                              <w:rPr>
                                <w:rFonts w:ascii="Times New Roman" w:hAnsi="Times New Roman" w:cs="Times New Roman"/>
                                <w:b/>
                                <w:color w:val="auto"/>
                              </w:rPr>
                            </w:pPr>
                            <w:r w:rsidRPr="005C64BF">
                              <w:rPr>
                                <w:rFonts w:ascii="Times New Roman" w:hAnsi="Times New Roman" w:cs="Times New Roman"/>
                                <w:b/>
                                <w:color w:val="auto"/>
                              </w:rPr>
                              <w:t>What is Title IX?</w:t>
                            </w:r>
                          </w:p>
                          <w:p w14:paraId="3BAEA837" w14:textId="77777777" w:rsidR="005C64BF" w:rsidRPr="005C64BF" w:rsidRDefault="005C64BF" w:rsidP="003A479C">
                            <w:pPr>
                              <w:pStyle w:val="Heading5"/>
                              <w:ind w:right="-90"/>
                              <w:contextualSpacing/>
                              <w:jc w:val="both"/>
                              <w:rPr>
                                <w:rFonts w:ascii="Times New Roman" w:hAnsi="Times New Roman" w:cs="Times New Roman"/>
                                <w:color w:val="auto"/>
                              </w:rPr>
                            </w:pPr>
                            <w:r w:rsidRPr="005C64BF">
                              <w:rPr>
                                <w:rFonts w:ascii="Times New Roman" w:hAnsi="Times New Roman" w:cs="Times New Roman"/>
                                <w:color w:val="auto"/>
                              </w:rPr>
                              <w:t>Title IX is a federal law that protects all students,</w:t>
                            </w:r>
                          </w:p>
                          <w:p w14:paraId="367825E4" w14:textId="77777777" w:rsidR="005C64BF" w:rsidRPr="005C64BF" w:rsidRDefault="005C64BF" w:rsidP="003A479C">
                            <w:pPr>
                              <w:pStyle w:val="Heading5"/>
                              <w:ind w:right="-15"/>
                              <w:contextualSpacing/>
                              <w:jc w:val="both"/>
                              <w:rPr>
                                <w:rFonts w:ascii="Times New Roman" w:hAnsi="Times New Roman" w:cs="Times New Roman"/>
                                <w:color w:val="auto"/>
                              </w:rPr>
                            </w:pPr>
                            <w:r w:rsidRPr="005C64BF">
                              <w:rPr>
                                <w:rFonts w:ascii="Times New Roman" w:hAnsi="Times New Roman" w:cs="Times New Roman"/>
                                <w:color w:val="auto"/>
                              </w:rPr>
                              <w:t>employees, vendors, visitors and volunteers of West Virginia State University (WVSU) from sex discrimination and all forms of sexual misconduct. Title IX covers all educational programs and activities at the University.</w:t>
                            </w:r>
                          </w:p>
                          <w:p w14:paraId="3A52627C" w14:textId="77777777" w:rsidR="005C64BF" w:rsidRPr="005C64BF" w:rsidRDefault="005C64BF" w:rsidP="003A479C">
                            <w:pPr>
                              <w:pStyle w:val="Heading5"/>
                              <w:contextualSpacing/>
                              <w:jc w:val="both"/>
                              <w:rPr>
                                <w:rFonts w:ascii="Times New Roman" w:hAnsi="Times New Roman" w:cs="Times New Roman"/>
                                <w:color w:val="auto"/>
                              </w:rPr>
                            </w:pPr>
                          </w:p>
                          <w:p w14:paraId="059913E7" w14:textId="77777777" w:rsidR="005C64BF" w:rsidRPr="005C64BF" w:rsidRDefault="005C64BF" w:rsidP="003A479C">
                            <w:pPr>
                              <w:pStyle w:val="Heading5"/>
                              <w:contextualSpacing/>
                              <w:jc w:val="both"/>
                              <w:rPr>
                                <w:rFonts w:ascii="Times New Roman" w:hAnsi="Times New Roman" w:cs="Times New Roman"/>
                                <w:color w:val="auto"/>
                              </w:rPr>
                            </w:pPr>
                            <w:r w:rsidRPr="005C64BF">
                              <w:rPr>
                                <w:rFonts w:ascii="Times New Roman" w:hAnsi="Times New Roman" w:cs="Times New Roman"/>
                                <w:color w:val="auto"/>
                              </w:rPr>
                              <w:t>WVSU is dedicated to providing an environment that is conducive to intellectual and personal growth, while providing a safe and welcoming environment.</w:t>
                            </w:r>
                          </w:p>
                          <w:p w14:paraId="5C9D4B20" w14:textId="77777777" w:rsidR="005C64BF" w:rsidRPr="005C64BF" w:rsidRDefault="005C64BF" w:rsidP="003A479C">
                            <w:pPr>
                              <w:pStyle w:val="Heading5"/>
                              <w:contextualSpacing/>
                              <w:jc w:val="both"/>
                              <w:rPr>
                                <w:rFonts w:ascii="Times New Roman" w:hAnsi="Times New Roman" w:cs="Times New Roman"/>
                                <w:color w:val="auto"/>
                              </w:rPr>
                            </w:pPr>
                          </w:p>
                          <w:p w14:paraId="1957EC09" w14:textId="77777777" w:rsidR="005C64BF" w:rsidRPr="005C64BF" w:rsidRDefault="005C64BF" w:rsidP="003A479C">
                            <w:pPr>
                              <w:pStyle w:val="Heading5"/>
                              <w:contextualSpacing/>
                              <w:jc w:val="both"/>
                              <w:rPr>
                                <w:rFonts w:ascii="Times New Roman" w:hAnsi="Times New Roman" w:cs="Times New Roman"/>
                                <w:color w:val="auto"/>
                              </w:rPr>
                            </w:pPr>
                            <w:r w:rsidRPr="005C64BF">
                              <w:rPr>
                                <w:rFonts w:ascii="Times New Roman" w:hAnsi="Times New Roman" w:cs="Times New Roman"/>
                                <w:color w:val="auto"/>
                              </w:rPr>
                              <w:t>WVSU policies prohibit all forms of discrimination, harassment and sexual misconduct. This includes, but is not limited to, acts of:</w:t>
                            </w:r>
                          </w:p>
                          <w:p w14:paraId="5D06CDD7" w14:textId="77777777" w:rsidR="005C64BF" w:rsidRPr="005C64BF" w:rsidRDefault="005C64BF" w:rsidP="003A479C">
                            <w:pPr>
                              <w:pStyle w:val="Heading5"/>
                              <w:contextualSpacing/>
                              <w:jc w:val="both"/>
                              <w:rPr>
                                <w:rFonts w:ascii="Times New Roman" w:hAnsi="Times New Roman" w:cs="Times New Roman"/>
                                <w:color w:val="auto"/>
                              </w:rPr>
                            </w:pPr>
                            <w:r w:rsidRPr="005C64BF">
                              <w:rPr>
                                <w:rFonts w:ascii="Times New Roman" w:hAnsi="Times New Roman" w:cs="Times New Roman"/>
                                <w:color w:val="auto"/>
                              </w:rPr>
                              <w:t>• Sexual violence</w:t>
                            </w:r>
                          </w:p>
                          <w:p w14:paraId="69139043" w14:textId="77777777" w:rsidR="005C64BF" w:rsidRPr="005C64BF" w:rsidRDefault="005C64BF" w:rsidP="003A479C">
                            <w:pPr>
                              <w:pStyle w:val="Heading5"/>
                              <w:contextualSpacing/>
                              <w:jc w:val="both"/>
                              <w:rPr>
                                <w:rFonts w:ascii="Times New Roman" w:hAnsi="Times New Roman" w:cs="Times New Roman"/>
                                <w:color w:val="auto"/>
                              </w:rPr>
                            </w:pPr>
                            <w:r w:rsidRPr="005C64BF">
                              <w:rPr>
                                <w:rFonts w:ascii="Times New Roman" w:hAnsi="Times New Roman" w:cs="Times New Roman"/>
                                <w:color w:val="auto"/>
                              </w:rPr>
                              <w:t>• Sexual coercion</w:t>
                            </w:r>
                          </w:p>
                          <w:p w14:paraId="2E924E68" w14:textId="77777777" w:rsidR="005C64BF" w:rsidRPr="005C64BF" w:rsidRDefault="005C64BF" w:rsidP="003A479C">
                            <w:pPr>
                              <w:pStyle w:val="Heading5"/>
                              <w:contextualSpacing/>
                              <w:jc w:val="both"/>
                              <w:rPr>
                                <w:rFonts w:ascii="Times New Roman" w:hAnsi="Times New Roman" w:cs="Times New Roman"/>
                                <w:color w:val="auto"/>
                              </w:rPr>
                            </w:pPr>
                            <w:r w:rsidRPr="005C64BF">
                              <w:rPr>
                                <w:rFonts w:ascii="Times New Roman" w:hAnsi="Times New Roman" w:cs="Times New Roman"/>
                                <w:color w:val="auto"/>
                              </w:rPr>
                              <w:t>• Stalking</w:t>
                            </w:r>
                          </w:p>
                          <w:p w14:paraId="3DD6AD1F" w14:textId="77777777" w:rsidR="005C64BF" w:rsidRPr="005C64BF" w:rsidRDefault="005C64BF" w:rsidP="003A479C">
                            <w:pPr>
                              <w:pStyle w:val="Heading5"/>
                              <w:contextualSpacing/>
                              <w:jc w:val="both"/>
                              <w:rPr>
                                <w:rFonts w:ascii="Times New Roman" w:hAnsi="Times New Roman" w:cs="Times New Roman"/>
                                <w:color w:val="auto"/>
                              </w:rPr>
                            </w:pPr>
                            <w:r w:rsidRPr="005C64BF">
                              <w:rPr>
                                <w:rFonts w:ascii="Times New Roman" w:hAnsi="Times New Roman" w:cs="Times New Roman"/>
                                <w:color w:val="auto"/>
                              </w:rPr>
                              <w:t>• Domestic violence</w:t>
                            </w:r>
                          </w:p>
                          <w:p w14:paraId="6FBC40B8" w14:textId="77777777" w:rsidR="005C64BF" w:rsidRPr="005C64BF" w:rsidRDefault="005C64BF" w:rsidP="003A479C">
                            <w:pPr>
                              <w:pStyle w:val="Heading5"/>
                              <w:contextualSpacing/>
                              <w:jc w:val="both"/>
                              <w:rPr>
                                <w:rFonts w:ascii="Times New Roman" w:hAnsi="Times New Roman" w:cs="Times New Roman"/>
                                <w:color w:val="auto"/>
                              </w:rPr>
                            </w:pPr>
                            <w:r w:rsidRPr="005C64BF">
                              <w:rPr>
                                <w:rFonts w:ascii="Times New Roman" w:hAnsi="Times New Roman" w:cs="Times New Roman"/>
                                <w:color w:val="auto"/>
                              </w:rPr>
                              <w:t>• Sexual threats or intimidation</w:t>
                            </w:r>
                          </w:p>
                          <w:p w14:paraId="240BD778" w14:textId="77777777" w:rsidR="005C64BF" w:rsidRPr="005C64BF" w:rsidRDefault="005C64BF" w:rsidP="003A479C">
                            <w:pPr>
                              <w:pStyle w:val="Heading5"/>
                              <w:contextualSpacing/>
                              <w:jc w:val="both"/>
                              <w:rPr>
                                <w:rFonts w:ascii="Times New Roman" w:hAnsi="Times New Roman" w:cs="Times New Roman"/>
                                <w:color w:val="auto"/>
                              </w:rPr>
                            </w:pPr>
                            <w:r w:rsidRPr="005C64BF">
                              <w:rPr>
                                <w:rFonts w:ascii="Times New Roman" w:hAnsi="Times New Roman" w:cs="Times New Roman"/>
                                <w:color w:val="auto"/>
                              </w:rPr>
                              <w:t>• Sexual harassment</w:t>
                            </w:r>
                          </w:p>
                          <w:p w14:paraId="7555DD8C" w14:textId="77777777" w:rsidR="005C64BF" w:rsidRPr="005C64BF" w:rsidRDefault="005C64BF" w:rsidP="003A479C">
                            <w:pPr>
                              <w:pStyle w:val="Heading5"/>
                              <w:contextualSpacing/>
                              <w:jc w:val="both"/>
                              <w:rPr>
                                <w:rFonts w:ascii="Times New Roman" w:hAnsi="Times New Roman" w:cs="Times New Roman"/>
                                <w:color w:val="auto"/>
                              </w:rPr>
                            </w:pPr>
                            <w:r w:rsidRPr="005C64BF">
                              <w:rPr>
                                <w:rFonts w:ascii="Times New Roman" w:hAnsi="Times New Roman" w:cs="Times New Roman"/>
                                <w:color w:val="auto"/>
                              </w:rPr>
                              <w:t>• Dating and intimate partner violence</w:t>
                            </w:r>
                          </w:p>
                          <w:p w14:paraId="7A214495" w14:textId="77777777" w:rsidR="005C64BF" w:rsidRPr="005C64BF" w:rsidRDefault="005C64BF" w:rsidP="003A479C">
                            <w:pPr>
                              <w:pStyle w:val="Heading5"/>
                              <w:contextualSpacing/>
                              <w:jc w:val="both"/>
                              <w:rPr>
                                <w:rFonts w:ascii="Times New Roman" w:hAnsi="Times New Roman" w:cs="Times New Roman"/>
                                <w:color w:val="auto"/>
                              </w:rPr>
                            </w:pPr>
                          </w:p>
                          <w:p w14:paraId="69510ABA" w14:textId="77777777" w:rsidR="005C64BF" w:rsidRPr="005C64BF" w:rsidRDefault="005C64BF" w:rsidP="003A479C">
                            <w:pPr>
                              <w:pStyle w:val="Heading5"/>
                              <w:contextualSpacing/>
                              <w:jc w:val="both"/>
                              <w:rPr>
                                <w:rFonts w:ascii="Times New Roman" w:hAnsi="Times New Roman" w:cs="Times New Roman"/>
                                <w:color w:val="auto"/>
                              </w:rPr>
                            </w:pPr>
                            <w:r w:rsidRPr="005C64BF">
                              <w:rPr>
                                <w:rFonts w:ascii="Times New Roman" w:hAnsi="Times New Roman" w:cs="Times New Roman"/>
                                <w:color w:val="auto"/>
                              </w:rPr>
                              <w:t>These can be verbal, non-verbal, physical, written or electronic (e.g., text or social media) and may be committed by or against any individual, regardless of gender, sexual orientation or gender identity.</w:t>
                            </w:r>
                          </w:p>
                          <w:p w14:paraId="6515727C" w14:textId="77777777" w:rsidR="005C64BF" w:rsidRPr="005C64BF" w:rsidRDefault="005C64BF" w:rsidP="003A479C">
                            <w:pPr>
                              <w:pStyle w:val="Heading5"/>
                              <w:contextualSpacing/>
                              <w:jc w:val="both"/>
                              <w:rPr>
                                <w:rFonts w:ascii="Times New Roman" w:hAnsi="Times New Roman" w:cs="Times New Roman"/>
                                <w:color w:val="auto"/>
                              </w:rPr>
                            </w:pPr>
                          </w:p>
                          <w:p w14:paraId="02D5F4FD" w14:textId="77777777" w:rsidR="005C64BF" w:rsidRPr="005C64BF" w:rsidRDefault="005C64BF" w:rsidP="003A479C">
                            <w:pPr>
                              <w:pStyle w:val="Heading5"/>
                              <w:contextualSpacing/>
                              <w:jc w:val="center"/>
                              <w:rPr>
                                <w:rFonts w:ascii="Times New Roman" w:hAnsi="Times New Roman" w:cs="Times New Roman"/>
                                <w:b/>
                                <w:color w:val="auto"/>
                              </w:rPr>
                            </w:pPr>
                            <w:r w:rsidRPr="005C64BF">
                              <w:rPr>
                                <w:rFonts w:ascii="Times New Roman" w:hAnsi="Times New Roman" w:cs="Times New Roman"/>
                                <w:b/>
                                <w:color w:val="auto"/>
                              </w:rPr>
                              <w:t>Violence Against Women Act (VAWA)</w:t>
                            </w:r>
                          </w:p>
                          <w:p w14:paraId="65243DA3" w14:textId="77777777" w:rsidR="005C64BF" w:rsidRPr="005C64BF" w:rsidRDefault="005C64BF" w:rsidP="003A479C">
                            <w:pPr>
                              <w:pStyle w:val="Heading5"/>
                              <w:contextualSpacing/>
                              <w:jc w:val="center"/>
                              <w:rPr>
                                <w:rFonts w:ascii="Times New Roman" w:hAnsi="Times New Roman" w:cs="Times New Roman"/>
                                <w:b/>
                                <w:color w:val="auto"/>
                              </w:rPr>
                            </w:pPr>
                            <w:r w:rsidRPr="005C64BF">
                              <w:rPr>
                                <w:rFonts w:ascii="Times New Roman" w:hAnsi="Times New Roman" w:cs="Times New Roman"/>
                                <w:b/>
                                <w:color w:val="auto"/>
                              </w:rPr>
                              <w:t>Campus Sexual Violence Elimination Act (SaVE)</w:t>
                            </w:r>
                          </w:p>
                          <w:p w14:paraId="3A5D8B1B" w14:textId="79B89B5A" w:rsidR="005C64BF" w:rsidRPr="005C64BF" w:rsidRDefault="005C64BF" w:rsidP="003A479C">
                            <w:r w:rsidRPr="005C64BF">
                              <w:rPr>
                                <w:color w:val="auto"/>
                              </w:rPr>
                              <w:t>VAWA/SaVE clarifies that “sexual violence” includes domestic violence, dating violence and stalking, which must be included in campus Clery Reports and also requires that WVSU address and prevent sexual violence through training, education and certain discipline procedures. For more information,please</w:t>
                            </w:r>
                            <w:r>
                              <w:rPr>
                                <w:color w:val="auto"/>
                              </w:rPr>
                              <w:t xml:space="preserve"> </w:t>
                            </w:r>
                            <w:r w:rsidRPr="005C64BF">
                              <w:rPr>
                                <w:color w:val="auto"/>
                              </w:rPr>
                              <w:t>go t</w:t>
                            </w:r>
                            <w:r>
                              <w:rPr>
                                <w:color w:val="auto"/>
                              </w:rPr>
                              <w:t xml:space="preserve">o </w:t>
                            </w:r>
                            <w:hyperlink r:id="rId25" w:history="1">
                              <w:r w:rsidR="00D63C45" w:rsidRPr="00F814B6">
                                <w:rPr>
                                  <w:rStyle w:val="Hyperlink"/>
                                </w:rPr>
                                <w:t>http://www.wvstateu.edu/About/Title-IX.aspx</w:t>
                              </w:r>
                            </w:hyperlink>
                          </w:p>
                          <w:p w14:paraId="31AE6313" w14:textId="77777777" w:rsidR="005C64BF" w:rsidRPr="005C64BF" w:rsidRDefault="005C64BF" w:rsidP="003A479C">
                            <w:pPr>
                              <w:pStyle w:val="Heading7"/>
                              <w:jc w:val="left"/>
                              <w:rPr>
                                <w:rFonts w:ascii="Times New Roman" w:hAnsi="Times New Roman" w:cs="Times New Roman"/>
                                <w:sz w:val="20"/>
                                <w:szCs w:val="20"/>
                              </w:rPr>
                            </w:pPr>
                          </w:p>
                          <w:p w14:paraId="0A1BA8B2" w14:textId="77777777" w:rsidR="005C64BF" w:rsidRPr="005C64BF" w:rsidRDefault="005C64BF" w:rsidP="003A479C">
                            <w:pPr>
                              <w:pStyle w:val="Heading7"/>
                              <w:jc w:val="left"/>
                              <w:rPr>
                                <w:rFonts w:ascii="Times New Roman" w:hAnsi="Times New Roman" w:cs="Times New Roman"/>
                                <w:sz w:val="20"/>
                                <w:szCs w:val="20"/>
                              </w:rPr>
                            </w:pPr>
                          </w:p>
                          <w:p w14:paraId="62237181" w14:textId="4BEA2E73" w:rsidR="005C64BF" w:rsidRDefault="005C64BF" w:rsidP="003A479C">
                            <w:pPr>
                              <w:pStyle w:val="Heading7"/>
                              <w:jc w:val="left"/>
                              <w:rPr>
                                <w:rFonts w:ascii="Times New Roman" w:hAnsi="Times New Roman" w:cs="Times New Roman"/>
                                <w:sz w:val="20"/>
                                <w:szCs w:val="20"/>
                              </w:rPr>
                            </w:pPr>
                          </w:p>
                          <w:p w14:paraId="59628550" w14:textId="10C8A57E" w:rsidR="007A39BB" w:rsidRPr="005C64BF" w:rsidRDefault="007A39BB" w:rsidP="003A479C">
                            <w:pPr>
                              <w:pStyle w:val="Heading7"/>
                              <w:jc w:val="left"/>
                              <w:rPr>
                                <w:rFonts w:ascii="Times New Roman" w:hAnsi="Times New Roman" w:cs="Times New Roman"/>
                                <w:sz w:val="20"/>
                                <w:szCs w:val="20"/>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375CBF" id="Text Box 6" o:spid="_x0000_s1031" type="#_x0000_t202" style="position:absolute;margin-left:0;margin-top:-1.5pt;width:221.25pt;height:579.7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" filled="f" fillcolor="#fffffe" stroked="f" strokecolor="#212120" insetpen="t">
                <v:textbox inset="2.88pt,2.88pt,2.88pt,2.88pt">
                  <w:txbxContent>
                    <w:p w14:paraId="75BD982F" w14:textId="0C298DA7" w:rsidR="005C64BF" w:rsidRPr="005C64BF" w:rsidRDefault="005C64BF" w:rsidP="003A479C">
                      <w:pPr>
                        <w:pStyle w:val="Heading7"/>
                        <w:ind w:right="690"/>
                        <w:jc w:val="left"/>
                        <w:rPr>
                          <w:rFonts w:ascii="Times New Roman" w:hAnsi="Times New Roman" w:cs="Times New Roman"/>
                          <w:b/>
                          <w:sz w:val="20"/>
                          <w:szCs w:val="20"/>
                        </w:rPr>
                      </w:pPr>
                      <w:r w:rsidRPr="00592749">
                        <w:rPr>
                          <w:rFonts w:ascii="Times New Roman" w:hAnsi="Times New Roman" w:cs="Times New Roman"/>
                          <w:b/>
                          <w:sz w:val="20"/>
                          <w:szCs w:val="20"/>
                        </w:rPr>
                        <w:t>T</w:t>
                      </w:r>
                      <w:r w:rsidRPr="005C64BF">
                        <w:rPr>
                          <w:rFonts w:ascii="Times New Roman" w:hAnsi="Times New Roman" w:cs="Times New Roman"/>
                          <w:b/>
                          <w:sz w:val="20"/>
                          <w:szCs w:val="20"/>
                        </w:rPr>
                        <w:t>ITLE IX; CLERY ACT; VAWA; &amp; SAVE</w:t>
                      </w:r>
                    </w:p>
                    <w:p w14:paraId="0584333F" w14:textId="77777777" w:rsidR="005C64BF" w:rsidRPr="005C64BF" w:rsidRDefault="005C64BF" w:rsidP="003A479C">
                      <w:pPr>
                        <w:pStyle w:val="Heading5"/>
                        <w:contextualSpacing/>
                        <w:jc w:val="both"/>
                        <w:rPr>
                          <w:rFonts w:ascii="Times New Roman" w:hAnsi="Times New Roman" w:cs="Times New Roman"/>
                          <w:b/>
                          <w:color w:val="auto"/>
                        </w:rPr>
                      </w:pPr>
                      <w:r w:rsidRPr="005C64BF">
                        <w:rPr>
                          <w:rFonts w:ascii="Times New Roman" w:hAnsi="Times New Roman" w:cs="Times New Roman"/>
                          <w:b/>
                          <w:color w:val="auto"/>
                        </w:rPr>
                        <w:t>What is Title IX?</w:t>
                      </w:r>
                    </w:p>
                    <w:p w14:paraId="3BAEA837" w14:textId="77777777" w:rsidR="005C64BF" w:rsidRPr="005C64BF" w:rsidRDefault="005C64BF" w:rsidP="003A479C">
                      <w:pPr>
                        <w:pStyle w:val="Heading5"/>
                        <w:ind w:right="-90"/>
                        <w:contextualSpacing/>
                        <w:jc w:val="both"/>
                        <w:rPr>
                          <w:rFonts w:ascii="Times New Roman" w:hAnsi="Times New Roman" w:cs="Times New Roman"/>
                          <w:color w:val="auto"/>
                        </w:rPr>
                      </w:pPr>
                      <w:r w:rsidRPr="005C64BF">
                        <w:rPr>
                          <w:rFonts w:ascii="Times New Roman" w:hAnsi="Times New Roman" w:cs="Times New Roman"/>
                          <w:color w:val="auto"/>
                        </w:rPr>
                        <w:t>Title IX is a federal law that protects all students,</w:t>
                      </w:r>
                    </w:p>
                    <w:p w14:paraId="367825E4" w14:textId="77777777" w:rsidR="005C64BF" w:rsidRPr="005C64BF" w:rsidRDefault="005C64BF" w:rsidP="003A479C">
                      <w:pPr>
                        <w:pStyle w:val="Heading5"/>
                        <w:ind w:right="-15"/>
                        <w:contextualSpacing/>
                        <w:jc w:val="both"/>
                        <w:rPr>
                          <w:rFonts w:ascii="Times New Roman" w:hAnsi="Times New Roman" w:cs="Times New Roman"/>
                          <w:color w:val="auto"/>
                        </w:rPr>
                      </w:pPr>
                      <w:r w:rsidRPr="005C64BF">
                        <w:rPr>
                          <w:rFonts w:ascii="Times New Roman" w:hAnsi="Times New Roman" w:cs="Times New Roman"/>
                          <w:color w:val="auto"/>
                        </w:rPr>
                        <w:t>employees, vendors, visitors and volunteers of West Virginia State University (WVSU) from sex discrimination and all forms of sexual misconduct. Title IX covers all educational programs and activities at the University.</w:t>
                      </w:r>
                    </w:p>
                    <w:p w14:paraId="3A52627C" w14:textId="77777777" w:rsidR="005C64BF" w:rsidRPr="005C64BF" w:rsidRDefault="005C64BF" w:rsidP="003A479C">
                      <w:pPr>
                        <w:pStyle w:val="Heading5"/>
                        <w:contextualSpacing/>
                        <w:jc w:val="both"/>
                        <w:rPr>
                          <w:rFonts w:ascii="Times New Roman" w:hAnsi="Times New Roman" w:cs="Times New Roman"/>
                          <w:color w:val="auto"/>
                        </w:rPr>
                      </w:pPr>
                    </w:p>
                    <w:p w14:paraId="059913E7" w14:textId="77777777" w:rsidR="005C64BF" w:rsidRPr="005C64BF" w:rsidRDefault="005C64BF" w:rsidP="003A479C">
                      <w:pPr>
                        <w:pStyle w:val="Heading5"/>
                        <w:contextualSpacing/>
                        <w:jc w:val="both"/>
                        <w:rPr>
                          <w:rFonts w:ascii="Times New Roman" w:hAnsi="Times New Roman" w:cs="Times New Roman"/>
                          <w:color w:val="auto"/>
                        </w:rPr>
                      </w:pPr>
                      <w:r w:rsidRPr="005C64BF">
                        <w:rPr>
                          <w:rFonts w:ascii="Times New Roman" w:hAnsi="Times New Roman" w:cs="Times New Roman"/>
                          <w:color w:val="auto"/>
                        </w:rPr>
                        <w:t>WVSU is dedicated to providing an environment that is conducive to intellectual and personal growth, while providing a safe and welcoming environment.</w:t>
                      </w:r>
                    </w:p>
                    <w:p w14:paraId="5C9D4B20" w14:textId="77777777" w:rsidR="005C64BF" w:rsidRPr="005C64BF" w:rsidRDefault="005C64BF" w:rsidP="003A479C">
                      <w:pPr>
                        <w:pStyle w:val="Heading5"/>
                        <w:contextualSpacing/>
                        <w:jc w:val="both"/>
                        <w:rPr>
                          <w:rFonts w:ascii="Times New Roman" w:hAnsi="Times New Roman" w:cs="Times New Roman"/>
                          <w:color w:val="auto"/>
                        </w:rPr>
                      </w:pPr>
                    </w:p>
                    <w:p w14:paraId="1957EC09" w14:textId="77777777" w:rsidR="005C64BF" w:rsidRPr="005C64BF" w:rsidRDefault="005C64BF" w:rsidP="003A479C">
                      <w:pPr>
                        <w:pStyle w:val="Heading5"/>
                        <w:contextualSpacing/>
                        <w:jc w:val="both"/>
                        <w:rPr>
                          <w:rFonts w:ascii="Times New Roman" w:hAnsi="Times New Roman" w:cs="Times New Roman"/>
                          <w:color w:val="auto"/>
                        </w:rPr>
                      </w:pPr>
                      <w:r w:rsidRPr="005C64BF">
                        <w:rPr>
                          <w:rFonts w:ascii="Times New Roman" w:hAnsi="Times New Roman" w:cs="Times New Roman"/>
                          <w:color w:val="auto"/>
                        </w:rPr>
                        <w:t>WVSU policies prohibit all forms of discrimination, harassment and sexual misconduct. This includes, but is not limited to, acts of:</w:t>
                      </w:r>
                    </w:p>
                    <w:p w14:paraId="5D06CDD7" w14:textId="77777777" w:rsidR="005C64BF" w:rsidRPr="005C64BF" w:rsidRDefault="005C64BF" w:rsidP="003A479C">
                      <w:pPr>
                        <w:pStyle w:val="Heading5"/>
                        <w:contextualSpacing/>
                        <w:jc w:val="both"/>
                        <w:rPr>
                          <w:rFonts w:ascii="Times New Roman" w:hAnsi="Times New Roman" w:cs="Times New Roman"/>
                          <w:color w:val="auto"/>
                        </w:rPr>
                      </w:pPr>
                      <w:r w:rsidRPr="005C64BF">
                        <w:rPr>
                          <w:rFonts w:ascii="Times New Roman" w:hAnsi="Times New Roman" w:cs="Times New Roman"/>
                          <w:color w:val="auto"/>
                        </w:rPr>
                        <w:t>• Sexual violence</w:t>
                      </w:r>
                    </w:p>
                    <w:p w14:paraId="69139043" w14:textId="77777777" w:rsidR="005C64BF" w:rsidRPr="005C64BF" w:rsidRDefault="005C64BF" w:rsidP="003A479C">
                      <w:pPr>
                        <w:pStyle w:val="Heading5"/>
                        <w:contextualSpacing/>
                        <w:jc w:val="both"/>
                        <w:rPr>
                          <w:rFonts w:ascii="Times New Roman" w:hAnsi="Times New Roman" w:cs="Times New Roman"/>
                          <w:color w:val="auto"/>
                        </w:rPr>
                      </w:pPr>
                      <w:r w:rsidRPr="005C64BF">
                        <w:rPr>
                          <w:rFonts w:ascii="Times New Roman" w:hAnsi="Times New Roman" w:cs="Times New Roman"/>
                          <w:color w:val="auto"/>
                        </w:rPr>
                        <w:t>• Sexual coercion</w:t>
                      </w:r>
                    </w:p>
                    <w:p w14:paraId="2E924E68" w14:textId="77777777" w:rsidR="005C64BF" w:rsidRPr="005C64BF" w:rsidRDefault="005C64BF" w:rsidP="003A479C">
                      <w:pPr>
                        <w:pStyle w:val="Heading5"/>
                        <w:contextualSpacing/>
                        <w:jc w:val="both"/>
                        <w:rPr>
                          <w:rFonts w:ascii="Times New Roman" w:hAnsi="Times New Roman" w:cs="Times New Roman"/>
                          <w:color w:val="auto"/>
                        </w:rPr>
                      </w:pPr>
                      <w:r w:rsidRPr="005C64BF">
                        <w:rPr>
                          <w:rFonts w:ascii="Times New Roman" w:hAnsi="Times New Roman" w:cs="Times New Roman"/>
                          <w:color w:val="auto"/>
                        </w:rPr>
                        <w:t>• Stalking</w:t>
                      </w:r>
                    </w:p>
                    <w:p w14:paraId="3DD6AD1F" w14:textId="77777777" w:rsidR="005C64BF" w:rsidRPr="005C64BF" w:rsidRDefault="005C64BF" w:rsidP="003A479C">
                      <w:pPr>
                        <w:pStyle w:val="Heading5"/>
                        <w:contextualSpacing/>
                        <w:jc w:val="both"/>
                        <w:rPr>
                          <w:rFonts w:ascii="Times New Roman" w:hAnsi="Times New Roman" w:cs="Times New Roman"/>
                          <w:color w:val="auto"/>
                        </w:rPr>
                      </w:pPr>
                      <w:r w:rsidRPr="005C64BF">
                        <w:rPr>
                          <w:rFonts w:ascii="Times New Roman" w:hAnsi="Times New Roman" w:cs="Times New Roman"/>
                          <w:color w:val="auto"/>
                        </w:rPr>
                        <w:t>• Domestic violence</w:t>
                      </w:r>
                    </w:p>
                    <w:p w14:paraId="6FBC40B8" w14:textId="77777777" w:rsidR="005C64BF" w:rsidRPr="005C64BF" w:rsidRDefault="005C64BF" w:rsidP="003A479C">
                      <w:pPr>
                        <w:pStyle w:val="Heading5"/>
                        <w:contextualSpacing/>
                        <w:jc w:val="both"/>
                        <w:rPr>
                          <w:rFonts w:ascii="Times New Roman" w:hAnsi="Times New Roman" w:cs="Times New Roman"/>
                          <w:color w:val="auto"/>
                        </w:rPr>
                      </w:pPr>
                      <w:r w:rsidRPr="005C64BF">
                        <w:rPr>
                          <w:rFonts w:ascii="Times New Roman" w:hAnsi="Times New Roman" w:cs="Times New Roman"/>
                          <w:color w:val="auto"/>
                        </w:rPr>
                        <w:t>• Sexual threats or intimidation</w:t>
                      </w:r>
                    </w:p>
                    <w:p w14:paraId="240BD778" w14:textId="77777777" w:rsidR="005C64BF" w:rsidRPr="005C64BF" w:rsidRDefault="005C64BF" w:rsidP="003A479C">
                      <w:pPr>
                        <w:pStyle w:val="Heading5"/>
                        <w:contextualSpacing/>
                        <w:jc w:val="both"/>
                        <w:rPr>
                          <w:rFonts w:ascii="Times New Roman" w:hAnsi="Times New Roman" w:cs="Times New Roman"/>
                          <w:color w:val="auto"/>
                        </w:rPr>
                      </w:pPr>
                      <w:r w:rsidRPr="005C64BF">
                        <w:rPr>
                          <w:rFonts w:ascii="Times New Roman" w:hAnsi="Times New Roman" w:cs="Times New Roman"/>
                          <w:color w:val="auto"/>
                        </w:rPr>
                        <w:t>• Sexual harassment</w:t>
                      </w:r>
                    </w:p>
                    <w:p w14:paraId="7555DD8C" w14:textId="77777777" w:rsidR="005C64BF" w:rsidRPr="005C64BF" w:rsidRDefault="005C64BF" w:rsidP="003A479C">
                      <w:pPr>
                        <w:pStyle w:val="Heading5"/>
                        <w:contextualSpacing/>
                        <w:jc w:val="both"/>
                        <w:rPr>
                          <w:rFonts w:ascii="Times New Roman" w:hAnsi="Times New Roman" w:cs="Times New Roman"/>
                          <w:color w:val="auto"/>
                        </w:rPr>
                      </w:pPr>
                      <w:r w:rsidRPr="005C64BF">
                        <w:rPr>
                          <w:rFonts w:ascii="Times New Roman" w:hAnsi="Times New Roman" w:cs="Times New Roman"/>
                          <w:color w:val="auto"/>
                        </w:rPr>
                        <w:t>• Dating and intimate partner violence</w:t>
                      </w:r>
                    </w:p>
                    <w:p w14:paraId="7A214495" w14:textId="77777777" w:rsidR="005C64BF" w:rsidRPr="005C64BF" w:rsidRDefault="005C64BF" w:rsidP="003A479C">
                      <w:pPr>
                        <w:pStyle w:val="Heading5"/>
                        <w:contextualSpacing/>
                        <w:jc w:val="both"/>
                        <w:rPr>
                          <w:rFonts w:ascii="Times New Roman" w:hAnsi="Times New Roman" w:cs="Times New Roman"/>
                          <w:color w:val="auto"/>
                        </w:rPr>
                      </w:pPr>
                    </w:p>
                    <w:p w14:paraId="69510ABA" w14:textId="77777777" w:rsidR="005C64BF" w:rsidRPr="005C64BF" w:rsidRDefault="005C64BF" w:rsidP="003A479C">
                      <w:pPr>
                        <w:pStyle w:val="Heading5"/>
                        <w:contextualSpacing/>
                        <w:jc w:val="both"/>
                        <w:rPr>
                          <w:rFonts w:ascii="Times New Roman" w:hAnsi="Times New Roman" w:cs="Times New Roman"/>
                          <w:color w:val="auto"/>
                        </w:rPr>
                      </w:pPr>
                      <w:r w:rsidRPr="005C64BF">
                        <w:rPr>
                          <w:rFonts w:ascii="Times New Roman" w:hAnsi="Times New Roman" w:cs="Times New Roman"/>
                          <w:color w:val="auto"/>
                        </w:rPr>
                        <w:t>These can be verbal, non-verbal, physical, written or electronic (e.g., text or social media) and may be committed by or against any individual, regardless of gender, sexual orientation or gender identity.</w:t>
                      </w:r>
                    </w:p>
                    <w:p w14:paraId="6515727C" w14:textId="77777777" w:rsidR="005C64BF" w:rsidRPr="005C64BF" w:rsidRDefault="005C64BF" w:rsidP="003A479C">
                      <w:pPr>
                        <w:pStyle w:val="Heading5"/>
                        <w:contextualSpacing/>
                        <w:jc w:val="both"/>
                        <w:rPr>
                          <w:rFonts w:ascii="Times New Roman" w:hAnsi="Times New Roman" w:cs="Times New Roman"/>
                          <w:color w:val="auto"/>
                        </w:rPr>
                      </w:pPr>
                    </w:p>
                    <w:p w14:paraId="02D5F4FD" w14:textId="77777777" w:rsidR="005C64BF" w:rsidRPr="005C64BF" w:rsidRDefault="005C64BF" w:rsidP="003A479C">
                      <w:pPr>
                        <w:pStyle w:val="Heading5"/>
                        <w:contextualSpacing/>
                        <w:jc w:val="center"/>
                        <w:rPr>
                          <w:rFonts w:ascii="Times New Roman" w:hAnsi="Times New Roman" w:cs="Times New Roman"/>
                          <w:b/>
                          <w:color w:val="auto"/>
                        </w:rPr>
                      </w:pPr>
                      <w:r w:rsidRPr="005C64BF">
                        <w:rPr>
                          <w:rFonts w:ascii="Times New Roman" w:hAnsi="Times New Roman" w:cs="Times New Roman"/>
                          <w:b/>
                          <w:color w:val="auto"/>
                        </w:rPr>
                        <w:t>Violence Against Women Act (VAWA)</w:t>
                      </w:r>
                    </w:p>
                    <w:p w14:paraId="65243DA3" w14:textId="77777777" w:rsidR="005C64BF" w:rsidRPr="005C64BF" w:rsidRDefault="005C64BF" w:rsidP="003A479C">
                      <w:pPr>
                        <w:pStyle w:val="Heading5"/>
                        <w:contextualSpacing/>
                        <w:jc w:val="center"/>
                        <w:rPr>
                          <w:rFonts w:ascii="Times New Roman" w:hAnsi="Times New Roman" w:cs="Times New Roman"/>
                          <w:b/>
                          <w:color w:val="auto"/>
                        </w:rPr>
                      </w:pPr>
                      <w:r w:rsidRPr="005C64BF">
                        <w:rPr>
                          <w:rFonts w:ascii="Times New Roman" w:hAnsi="Times New Roman" w:cs="Times New Roman"/>
                          <w:b/>
                          <w:color w:val="auto"/>
                        </w:rPr>
                        <w:t>Campus Sexual Violence Elimination Act (SaVE)</w:t>
                      </w:r>
                    </w:p>
                    <w:p w14:paraId="3A5D8B1B" w14:textId="79B89B5A" w:rsidR="005C64BF" w:rsidRPr="005C64BF" w:rsidRDefault="005C64BF" w:rsidP="003A479C">
                      <w:r w:rsidRPr="005C64BF">
                        <w:rPr>
                          <w:color w:val="auto"/>
                        </w:rPr>
                        <w:t>VAWA/SaVE clarifies that “sexual violence” includes domestic violence, dating violence and stalking, which must be included in campus Clery Reports and also requires that WVSU address and prevent sexual violence through training, education and certain discipline procedures. For more information,please</w:t>
                      </w:r>
                      <w:r>
                        <w:rPr>
                          <w:color w:val="auto"/>
                        </w:rPr>
                        <w:t xml:space="preserve"> </w:t>
                      </w:r>
                      <w:r w:rsidRPr="005C64BF">
                        <w:rPr>
                          <w:color w:val="auto"/>
                        </w:rPr>
                        <w:t>go t</w:t>
                      </w:r>
                      <w:r>
                        <w:rPr>
                          <w:color w:val="auto"/>
                        </w:rPr>
                        <w:t xml:space="preserve">o </w:t>
                      </w:r>
                      <w:hyperlink r:id="rId26" w:history="1">
                        <w:r w:rsidR="00D63C45" w:rsidRPr="00F814B6">
                          <w:rPr>
                            <w:rStyle w:val="Hyperlink"/>
                          </w:rPr>
                          <w:t>http://www.wvstateu.edu/About/Title-IX.aspx</w:t>
                        </w:r>
                      </w:hyperlink>
                    </w:p>
                    <w:p w14:paraId="31AE6313" w14:textId="77777777" w:rsidR="005C64BF" w:rsidRPr="005C64BF" w:rsidRDefault="005C64BF" w:rsidP="003A479C">
                      <w:pPr>
                        <w:pStyle w:val="Heading7"/>
                        <w:jc w:val="left"/>
                        <w:rPr>
                          <w:rFonts w:ascii="Times New Roman" w:hAnsi="Times New Roman" w:cs="Times New Roman"/>
                          <w:sz w:val="20"/>
                          <w:szCs w:val="20"/>
                        </w:rPr>
                      </w:pPr>
                    </w:p>
                    <w:p w14:paraId="0A1BA8B2" w14:textId="77777777" w:rsidR="005C64BF" w:rsidRPr="005C64BF" w:rsidRDefault="005C64BF" w:rsidP="003A479C">
                      <w:pPr>
                        <w:pStyle w:val="Heading7"/>
                        <w:jc w:val="left"/>
                        <w:rPr>
                          <w:rFonts w:ascii="Times New Roman" w:hAnsi="Times New Roman" w:cs="Times New Roman"/>
                          <w:sz w:val="20"/>
                          <w:szCs w:val="20"/>
                        </w:rPr>
                      </w:pPr>
                    </w:p>
                    <w:p w14:paraId="62237181" w14:textId="4BEA2E73" w:rsidR="005C64BF" w:rsidRDefault="005C64BF" w:rsidP="003A479C">
                      <w:pPr>
                        <w:pStyle w:val="Heading7"/>
                        <w:jc w:val="left"/>
                        <w:rPr>
                          <w:rFonts w:ascii="Times New Roman" w:hAnsi="Times New Roman" w:cs="Times New Roman"/>
                          <w:sz w:val="20"/>
                          <w:szCs w:val="20"/>
                        </w:rPr>
                      </w:pPr>
                    </w:p>
                    <w:p w14:paraId="59628550" w14:textId="10C8A57E" w:rsidR="007A39BB" w:rsidRPr="005C64BF" w:rsidRDefault="007A39BB" w:rsidP="003A479C">
                      <w:pPr>
                        <w:pStyle w:val="Heading7"/>
                        <w:jc w:val="left"/>
                        <w:rPr>
                          <w:rFonts w:ascii="Times New Roman" w:hAnsi="Times New Roman" w:cs="Times New Roman"/>
                          <w:sz w:val="20"/>
                          <w:szCs w:val="20"/>
                        </w:rPr>
                      </w:pPr>
                    </w:p>
                  </w:txbxContent>
                </v:textbox>
                <w10:wrap anchorx="margin"/>
              </v:shape>
            </w:pict>
          </mc:Fallback>
        </mc:AlternateContent>
      </w:r>
      <w:r w:rsidR="003A479C">
        <w:rPr>
          <w:noProof/>
        </w:rPr>
        <mc:AlternateContent>
          <mc:Choice Requires="wps">
            <w:drawing>
              <wp:anchor distT="0" distB="0" distL="114300" distR="114300" simplePos="0" relativeHeight="251659776" behindDoc="0" locked="0" layoutInCell="1" allowOverlap="1" wp14:anchorId="45DA39D8" wp14:editId="4BBA5CC5">
                <wp:simplePos x="0" y="0"/>
                <wp:positionH relativeFrom="margin">
                  <wp:align>right</wp:align>
                </wp:positionH>
                <wp:positionV relativeFrom="paragraph">
                  <wp:posOffset>123825</wp:posOffset>
                </wp:positionV>
                <wp:extent cx="3067050" cy="7258050"/>
                <wp:effectExtent l="0" t="0" r="0" b="0"/>
                <wp:wrapNone/>
                <wp:docPr id="6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7258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FAF3E1C" w14:textId="77777777" w:rsidR="007A39BB" w:rsidRPr="00391BB6" w:rsidRDefault="007A39BB" w:rsidP="003A479C">
                            <w:pPr>
                              <w:pStyle w:val="Heading7"/>
                              <w:ind w:right="210"/>
                              <w:rPr>
                                <w:rFonts w:ascii="Times New Roman" w:hAnsi="Times New Roman" w:cs="Times New Roman"/>
                                <w:b/>
                                <w:sz w:val="20"/>
                                <w:szCs w:val="20"/>
                              </w:rPr>
                            </w:pPr>
                            <w:r w:rsidRPr="00391BB6">
                              <w:rPr>
                                <w:rFonts w:ascii="Times New Roman" w:hAnsi="Times New Roman" w:cs="Times New Roman"/>
                                <w:b/>
                                <w:sz w:val="20"/>
                                <w:szCs w:val="20"/>
                              </w:rPr>
                              <w:t>More information</w:t>
                            </w:r>
                          </w:p>
                          <w:p w14:paraId="00EEC0C5" w14:textId="77777777" w:rsidR="007A39BB" w:rsidRPr="007A39BB" w:rsidRDefault="007A39BB" w:rsidP="003A479C">
                            <w:pPr>
                              <w:pStyle w:val="Heading5"/>
                              <w:ind w:right="210"/>
                              <w:contextualSpacing/>
                              <w:jc w:val="center"/>
                              <w:rPr>
                                <w:rFonts w:ascii="Times New Roman" w:hAnsi="Times New Roman" w:cs="Times New Roman"/>
                                <w:b/>
                                <w:color w:val="auto"/>
                              </w:rPr>
                            </w:pPr>
                            <w:r w:rsidRPr="007A39BB">
                              <w:rPr>
                                <w:rFonts w:ascii="Times New Roman" w:hAnsi="Times New Roman" w:cs="Times New Roman"/>
                                <w:b/>
                                <w:color w:val="auto"/>
                              </w:rPr>
                              <w:t>Confidentiality</w:t>
                            </w:r>
                          </w:p>
                          <w:p w14:paraId="6265FE23" w14:textId="77777777" w:rsidR="007A39BB" w:rsidRPr="007A39BB" w:rsidRDefault="007A39BB" w:rsidP="003A479C">
                            <w:pPr>
                              <w:pStyle w:val="Heading5"/>
                              <w:ind w:right="210"/>
                              <w:contextualSpacing/>
                              <w:jc w:val="both"/>
                              <w:rPr>
                                <w:rFonts w:ascii="Times New Roman" w:hAnsi="Times New Roman" w:cs="Times New Roman"/>
                                <w:color w:val="auto"/>
                              </w:rPr>
                            </w:pPr>
                            <w:r w:rsidRPr="007A39BB">
                              <w:rPr>
                                <w:rFonts w:ascii="Times New Roman" w:hAnsi="Times New Roman" w:cs="Times New Roman"/>
                                <w:color w:val="auto"/>
                              </w:rPr>
                              <w:t>Adhering to confidentiality is of the utmost importance at WVSU. The University will take all necessary steps to protect the identity of the reporting party in accordance with University policy, and state and federal laws. There may be some incidents or information that cannot be kept confidential. The reporting party will be notified when information cannot be kept confidential.</w:t>
                            </w:r>
                          </w:p>
                          <w:p w14:paraId="7DD363DF" w14:textId="77777777" w:rsidR="007A39BB" w:rsidRPr="007A39BB" w:rsidRDefault="007A39BB" w:rsidP="003A479C">
                            <w:pPr>
                              <w:pStyle w:val="Heading5"/>
                              <w:ind w:right="210"/>
                              <w:contextualSpacing/>
                              <w:jc w:val="both"/>
                              <w:rPr>
                                <w:rFonts w:ascii="Times New Roman" w:hAnsi="Times New Roman" w:cs="Times New Roman"/>
                                <w:color w:val="auto"/>
                              </w:rPr>
                            </w:pPr>
                          </w:p>
                          <w:p w14:paraId="31AB618A" w14:textId="77777777" w:rsidR="007A39BB" w:rsidRPr="007A39BB" w:rsidRDefault="007A39BB" w:rsidP="003A479C">
                            <w:pPr>
                              <w:pStyle w:val="Heading5"/>
                              <w:ind w:right="210"/>
                              <w:contextualSpacing/>
                              <w:jc w:val="both"/>
                              <w:rPr>
                                <w:rFonts w:ascii="Times New Roman" w:hAnsi="Times New Roman" w:cs="Times New Roman"/>
                                <w:color w:val="auto"/>
                              </w:rPr>
                            </w:pPr>
                            <w:r w:rsidRPr="007A39BB">
                              <w:rPr>
                                <w:rFonts w:ascii="Times New Roman" w:hAnsi="Times New Roman" w:cs="Times New Roman"/>
                                <w:color w:val="auto"/>
                              </w:rPr>
                              <w:t>If a reporting party requests confidentiality and decides not to file charges in a sexual violence case, an anonymous report of the incident must be made in order to comply with the Clery Act.</w:t>
                            </w:r>
                          </w:p>
                          <w:p w14:paraId="16C9CAF8" w14:textId="77777777" w:rsidR="007A39BB" w:rsidRPr="007A39BB" w:rsidRDefault="007A39BB" w:rsidP="003A479C">
                            <w:pPr>
                              <w:pStyle w:val="Heading5"/>
                              <w:ind w:right="210"/>
                              <w:contextualSpacing/>
                              <w:jc w:val="both"/>
                              <w:rPr>
                                <w:rFonts w:ascii="Times New Roman" w:hAnsi="Times New Roman" w:cs="Times New Roman"/>
                                <w:color w:val="auto"/>
                              </w:rPr>
                            </w:pPr>
                          </w:p>
                          <w:p w14:paraId="567C4BC8" w14:textId="77777777" w:rsidR="007A39BB" w:rsidRPr="007A39BB" w:rsidRDefault="007A39BB" w:rsidP="003A479C">
                            <w:pPr>
                              <w:pStyle w:val="Heading5"/>
                              <w:ind w:right="210"/>
                              <w:contextualSpacing/>
                              <w:jc w:val="both"/>
                              <w:rPr>
                                <w:rFonts w:ascii="Times New Roman" w:hAnsi="Times New Roman" w:cs="Times New Roman"/>
                                <w:color w:val="auto"/>
                              </w:rPr>
                            </w:pPr>
                            <w:r w:rsidRPr="007A39BB">
                              <w:rPr>
                                <w:rFonts w:ascii="Times New Roman" w:hAnsi="Times New Roman" w:cs="Times New Roman"/>
                                <w:color w:val="auto"/>
                              </w:rPr>
                              <w:t>The Title IX Coordinator will talk with the reporting party in confidence. If the safety of others in the community could be at risk, the good of the whole may need to be weighed against the reporting party’s confidentiality request.</w:t>
                            </w:r>
                          </w:p>
                          <w:p w14:paraId="797420A1" w14:textId="77777777" w:rsidR="007A39BB" w:rsidRPr="007A39BB" w:rsidRDefault="007A39BB" w:rsidP="003A479C">
                            <w:pPr>
                              <w:pStyle w:val="Heading5"/>
                              <w:ind w:right="210"/>
                              <w:contextualSpacing/>
                              <w:jc w:val="center"/>
                              <w:rPr>
                                <w:rFonts w:ascii="Times New Roman" w:hAnsi="Times New Roman" w:cs="Times New Roman"/>
                                <w:color w:val="auto"/>
                              </w:rPr>
                            </w:pPr>
                          </w:p>
                          <w:p w14:paraId="7714ACAF" w14:textId="77777777" w:rsidR="007A39BB" w:rsidRPr="007A39BB" w:rsidRDefault="007A39BB" w:rsidP="003A479C">
                            <w:pPr>
                              <w:pStyle w:val="Heading5"/>
                              <w:ind w:right="210"/>
                              <w:contextualSpacing/>
                              <w:jc w:val="center"/>
                              <w:rPr>
                                <w:rFonts w:ascii="Times New Roman" w:hAnsi="Times New Roman" w:cs="Times New Roman"/>
                                <w:b/>
                                <w:color w:val="auto"/>
                              </w:rPr>
                            </w:pPr>
                            <w:r w:rsidRPr="007A39BB">
                              <w:rPr>
                                <w:rFonts w:ascii="Times New Roman" w:hAnsi="Times New Roman" w:cs="Times New Roman"/>
                                <w:b/>
                                <w:color w:val="auto"/>
                              </w:rPr>
                              <w:t>Retaliation is Prohibited</w:t>
                            </w:r>
                          </w:p>
                          <w:p w14:paraId="6F319A80" w14:textId="77777777" w:rsidR="007A39BB" w:rsidRPr="007A39BB" w:rsidRDefault="007A39BB" w:rsidP="003A479C">
                            <w:pPr>
                              <w:pStyle w:val="Heading5"/>
                              <w:ind w:right="210"/>
                              <w:contextualSpacing/>
                              <w:jc w:val="both"/>
                              <w:rPr>
                                <w:rFonts w:ascii="Times New Roman" w:hAnsi="Times New Roman" w:cs="Times New Roman"/>
                                <w:color w:val="auto"/>
                              </w:rPr>
                            </w:pPr>
                            <w:r w:rsidRPr="007A39BB">
                              <w:rPr>
                                <w:rFonts w:ascii="Times New Roman" w:hAnsi="Times New Roman" w:cs="Times New Roman"/>
                                <w:color w:val="auto"/>
                              </w:rPr>
                              <w:t>Retaliation against an individual who files a complaint or who participates in an investigation is strictly prohibited by University policy and by law.</w:t>
                            </w:r>
                          </w:p>
                          <w:p w14:paraId="5D01141D" w14:textId="77777777" w:rsidR="007A39BB" w:rsidRPr="007A39BB" w:rsidRDefault="007A39BB" w:rsidP="003A479C">
                            <w:pPr>
                              <w:pStyle w:val="Heading5"/>
                              <w:ind w:right="210"/>
                              <w:contextualSpacing/>
                              <w:jc w:val="both"/>
                              <w:rPr>
                                <w:rFonts w:ascii="Times New Roman" w:hAnsi="Times New Roman" w:cs="Times New Roman"/>
                                <w:color w:val="auto"/>
                              </w:rPr>
                            </w:pPr>
                          </w:p>
                          <w:p w14:paraId="0D6D80DE" w14:textId="77777777" w:rsidR="007A39BB" w:rsidRPr="007A39BB" w:rsidRDefault="007A39BB" w:rsidP="003A479C">
                            <w:pPr>
                              <w:pStyle w:val="Heading5"/>
                              <w:ind w:right="210"/>
                              <w:contextualSpacing/>
                              <w:jc w:val="both"/>
                              <w:rPr>
                                <w:rFonts w:ascii="Times New Roman" w:hAnsi="Times New Roman" w:cs="Times New Roman"/>
                                <w:color w:val="auto"/>
                              </w:rPr>
                            </w:pPr>
                            <w:r w:rsidRPr="007A39BB">
                              <w:rPr>
                                <w:rFonts w:ascii="Times New Roman" w:hAnsi="Times New Roman" w:cs="Times New Roman"/>
                                <w:color w:val="auto"/>
                              </w:rPr>
                              <w:t>You have the right to report retaliation by University employees, responding party(ies) and/or other students. WVSU will take strong responsive action if retaliation occurs.</w:t>
                            </w:r>
                          </w:p>
                          <w:p w14:paraId="3CF58071" w14:textId="77777777" w:rsidR="007A39BB" w:rsidRPr="007A39BB" w:rsidRDefault="007A39BB" w:rsidP="003A479C">
                            <w:pPr>
                              <w:pStyle w:val="Heading5"/>
                              <w:ind w:right="210"/>
                              <w:contextualSpacing/>
                              <w:jc w:val="both"/>
                              <w:rPr>
                                <w:rFonts w:ascii="Times New Roman" w:hAnsi="Times New Roman" w:cs="Times New Roman"/>
                                <w:color w:val="auto"/>
                              </w:rPr>
                            </w:pPr>
                          </w:p>
                          <w:p w14:paraId="314D46F1" w14:textId="77777777" w:rsidR="007A39BB" w:rsidRPr="007A39BB" w:rsidRDefault="007A39BB" w:rsidP="003A479C">
                            <w:pPr>
                              <w:ind w:right="210"/>
                              <w:jc w:val="both"/>
                              <w:rPr>
                                <w:color w:val="auto"/>
                              </w:rPr>
                            </w:pPr>
                            <w:r w:rsidRPr="007A39BB">
                              <w:rPr>
                                <w:color w:val="auto"/>
                              </w:rPr>
                              <w:t xml:space="preserve">  </w:t>
                            </w:r>
                            <w:r w:rsidRPr="007A39BB">
                              <w:rPr>
                                <w:rStyle w:val="gmaildefault"/>
                                <w:rFonts w:ascii="Arial" w:hAnsi="Arial" w:cs="Arial"/>
                                <w:color w:val="auto"/>
                              </w:rPr>
                              <w:t>​</w:t>
                            </w:r>
                            <w:r w:rsidRPr="007A39BB">
                              <w:rPr>
                                <w:color w:val="auto"/>
                              </w:rPr>
                              <w:t xml:space="preserve">West Virginia State University is an equal  </w:t>
                            </w:r>
                          </w:p>
                          <w:p w14:paraId="7CA767DC" w14:textId="77777777" w:rsidR="007A39BB" w:rsidRPr="007A39BB" w:rsidRDefault="007A39BB" w:rsidP="003A479C">
                            <w:pPr>
                              <w:ind w:right="210"/>
                              <w:jc w:val="both"/>
                              <w:rPr>
                                <w:color w:val="auto"/>
                              </w:rPr>
                            </w:pPr>
                            <w:r w:rsidRPr="007A39BB">
                              <w:rPr>
                                <w:color w:val="auto"/>
                              </w:rPr>
                              <w:t xml:space="preserve">   opportunity/affirmative action institution and does </w:t>
                            </w:r>
                          </w:p>
                          <w:p w14:paraId="3D485ABC" w14:textId="77777777" w:rsidR="007A39BB" w:rsidRPr="007A39BB" w:rsidRDefault="007A39BB" w:rsidP="003A479C">
                            <w:pPr>
                              <w:ind w:right="210"/>
                              <w:jc w:val="both"/>
                              <w:rPr>
                                <w:color w:val="auto"/>
                              </w:rPr>
                            </w:pPr>
                            <w:r w:rsidRPr="007A39BB">
                              <w:rPr>
                                <w:color w:val="auto"/>
                              </w:rPr>
                              <w:t xml:space="preserve">   not discriminate against any person because of race, </w:t>
                            </w:r>
                          </w:p>
                          <w:p w14:paraId="1BCDA2DC" w14:textId="77777777" w:rsidR="007A39BB" w:rsidRPr="007A39BB" w:rsidRDefault="007A39BB" w:rsidP="003A479C">
                            <w:pPr>
                              <w:ind w:right="210"/>
                              <w:jc w:val="both"/>
                              <w:rPr>
                                <w:color w:val="auto"/>
                              </w:rPr>
                            </w:pPr>
                            <w:r w:rsidRPr="007A39BB">
                              <w:rPr>
                                <w:color w:val="auto"/>
                              </w:rPr>
                              <w:t xml:space="preserve">   color, religion, sex/gender, national origin, </w:t>
                            </w:r>
                          </w:p>
                          <w:p w14:paraId="3AED8D1E" w14:textId="77777777" w:rsidR="007A39BB" w:rsidRPr="007A39BB" w:rsidRDefault="007A39BB" w:rsidP="003A479C">
                            <w:pPr>
                              <w:ind w:right="210"/>
                              <w:jc w:val="both"/>
                              <w:rPr>
                                <w:color w:val="auto"/>
                              </w:rPr>
                            </w:pPr>
                            <w:r w:rsidRPr="007A39BB">
                              <w:rPr>
                                <w:color w:val="auto"/>
                              </w:rPr>
                              <w:t xml:space="preserve">   ancestry, age, blindness, disability, pregnancy, </w:t>
                            </w:r>
                          </w:p>
                          <w:p w14:paraId="464B7E68" w14:textId="77777777" w:rsidR="007A39BB" w:rsidRPr="007A39BB" w:rsidRDefault="007A39BB" w:rsidP="003A479C">
                            <w:pPr>
                              <w:ind w:right="210"/>
                              <w:jc w:val="both"/>
                              <w:rPr>
                                <w:color w:val="auto"/>
                              </w:rPr>
                            </w:pPr>
                            <w:r w:rsidRPr="007A39BB">
                              <w:rPr>
                                <w:color w:val="auto"/>
                              </w:rPr>
                              <w:t xml:space="preserve">   genetic information, sexual orientation, gender </w:t>
                            </w:r>
                          </w:p>
                          <w:p w14:paraId="593D32B2" w14:textId="77777777" w:rsidR="007A39BB" w:rsidRPr="007A39BB" w:rsidRDefault="007A39BB" w:rsidP="003A479C">
                            <w:pPr>
                              <w:ind w:right="210"/>
                              <w:jc w:val="both"/>
                              <w:rPr>
                                <w:color w:val="auto"/>
                              </w:rPr>
                            </w:pPr>
                            <w:r w:rsidRPr="007A39BB">
                              <w:rPr>
                                <w:color w:val="auto"/>
                              </w:rPr>
                              <w:t xml:space="preserve">   identity, veteran or military status or other category </w:t>
                            </w:r>
                          </w:p>
                          <w:p w14:paraId="1BCECB7B" w14:textId="77777777" w:rsidR="007A39BB" w:rsidRPr="007A39BB" w:rsidRDefault="007A39BB" w:rsidP="003A479C">
                            <w:pPr>
                              <w:ind w:right="210"/>
                              <w:jc w:val="both"/>
                              <w:rPr>
                                <w:color w:val="auto"/>
                              </w:rPr>
                            </w:pPr>
                            <w:r w:rsidRPr="007A39BB">
                              <w:rPr>
                                <w:color w:val="auto"/>
                              </w:rPr>
                              <w:t xml:space="preserve">   that is protected under federal, State, or local anti-</w:t>
                            </w:r>
                          </w:p>
                          <w:p w14:paraId="6760E7FA" w14:textId="77777777" w:rsidR="007A39BB" w:rsidRDefault="007A39BB" w:rsidP="003A479C">
                            <w:pPr>
                              <w:ind w:right="210"/>
                              <w:jc w:val="both"/>
                              <w:rPr>
                                <w:b/>
                                <w:bCs/>
                                <w:color w:val="3D85C6"/>
                                <w:spacing w:val="5"/>
                              </w:rPr>
                            </w:pPr>
                            <w:r w:rsidRPr="007A39BB">
                              <w:rPr>
                                <w:color w:val="auto"/>
                              </w:rPr>
                              <w:t xml:space="preserve">   discrimination laws as protected characteristics</w:t>
                            </w:r>
                            <w:r w:rsidRPr="000635FB">
                              <w:t>.</w:t>
                            </w:r>
                            <w:r w:rsidRPr="000635FB">
                              <w:rPr>
                                <w:b/>
                                <w:bCs/>
                                <w:color w:val="3D85C6"/>
                                <w:spacing w:val="5"/>
                              </w:rPr>
                              <w:t xml:space="preserve"> </w:t>
                            </w:r>
                          </w:p>
                          <w:p w14:paraId="0BB047CD" w14:textId="77777777" w:rsidR="007A39BB" w:rsidRDefault="007A39BB" w:rsidP="003A479C">
                            <w:pPr>
                              <w:ind w:right="210"/>
                              <w:jc w:val="both"/>
                              <w:rPr>
                                <w:b/>
                                <w:bCs/>
                                <w:color w:val="3D85C6"/>
                                <w:spacing w:val="5"/>
                              </w:rPr>
                            </w:pPr>
                            <w:r>
                              <w:rPr>
                                <w:b/>
                                <w:bCs/>
                                <w:color w:val="3D85C6"/>
                                <w:spacing w:val="5"/>
                              </w:rPr>
                              <w:t xml:space="preserve">   </w:t>
                            </w:r>
                            <w:r w:rsidRPr="000635FB">
                              <w:rPr>
                                <w:b/>
                                <w:bCs/>
                                <w:color w:val="3D85C6"/>
                                <w:spacing w:val="5"/>
                              </w:rPr>
                              <w:t xml:space="preserve">Reasonable accommodation requests can be </w:t>
                            </w:r>
                          </w:p>
                          <w:p w14:paraId="04BF3F1F" w14:textId="77777777" w:rsidR="007A39BB" w:rsidRPr="0082110E" w:rsidRDefault="007A39BB" w:rsidP="003A479C">
                            <w:pPr>
                              <w:ind w:right="210"/>
                              <w:jc w:val="both"/>
                              <w:rPr>
                                <w:b/>
                                <w:color w:val="3D85C6"/>
                                <w:spacing w:val="5"/>
                              </w:rPr>
                            </w:pPr>
                            <w:r>
                              <w:rPr>
                                <w:b/>
                                <w:bCs/>
                                <w:color w:val="3D85C6"/>
                                <w:spacing w:val="5"/>
                              </w:rPr>
                              <w:t xml:space="preserve">   </w:t>
                            </w:r>
                            <w:r w:rsidRPr="000635FB">
                              <w:rPr>
                                <w:b/>
                                <w:bCs/>
                                <w:color w:val="3D85C6"/>
                                <w:spacing w:val="5"/>
                              </w:rPr>
                              <w:t>made to</w:t>
                            </w:r>
                            <w:r w:rsidRPr="000635FB">
                              <w:rPr>
                                <w:color w:val="3D85C6"/>
                                <w:spacing w:val="5"/>
                              </w:rPr>
                              <w:t xml:space="preserve"> </w:t>
                            </w:r>
                            <w:r w:rsidRPr="0082110E">
                              <w:rPr>
                                <w:b/>
                                <w:color w:val="3D85C6"/>
                                <w:spacing w:val="5"/>
                              </w:rPr>
                              <w:t xml:space="preserve">receive this content in an alternate </w:t>
                            </w:r>
                          </w:p>
                          <w:p w14:paraId="6DD02EBF" w14:textId="6A289C72" w:rsidR="007A39BB" w:rsidRPr="000635FB" w:rsidRDefault="007A39BB" w:rsidP="003A479C">
                            <w:pPr>
                              <w:ind w:right="210"/>
                              <w:jc w:val="both"/>
                            </w:pPr>
                            <w:r w:rsidRPr="0082110E">
                              <w:rPr>
                                <w:b/>
                                <w:color w:val="3D85C6"/>
                                <w:spacing w:val="5"/>
                              </w:rPr>
                              <w:t xml:space="preserve">   accessible format. Contact: </w:t>
                            </w:r>
                            <w:r w:rsidR="006D711F">
                              <w:rPr>
                                <w:b/>
                                <w:color w:val="3D85C6"/>
                                <w:spacing w:val="5"/>
                              </w:rPr>
                              <w:t>sar</w:t>
                            </w:r>
                            <w:r w:rsidRPr="0082110E">
                              <w:rPr>
                                <w:b/>
                                <w:color w:val="3D85C6"/>
                                <w:spacing w:val="5"/>
                              </w:rPr>
                              <w:t>@wvstateu.edu</w:t>
                            </w:r>
                          </w:p>
                          <w:p w14:paraId="669E4C72" w14:textId="6067C7DE" w:rsidR="007A39BB" w:rsidRDefault="007A39BB" w:rsidP="003A479C">
                            <w:pPr>
                              <w:pStyle w:val="Heading7"/>
                              <w:ind w:right="210"/>
                              <w:jc w:val="both"/>
                            </w:pPr>
                          </w:p>
                          <w:p w14:paraId="086B6A8A" w14:textId="77777777" w:rsidR="007A39BB" w:rsidRDefault="007A39BB" w:rsidP="003A479C">
                            <w:pPr>
                              <w:pStyle w:val="Heading7"/>
                              <w:spacing w:after="0"/>
                              <w:ind w:right="210"/>
                              <w:jc w:val="both"/>
                            </w:pPr>
                          </w:p>
                          <w:p w14:paraId="66BF36ED" w14:textId="77777777" w:rsidR="007A39BB" w:rsidRDefault="007A39BB" w:rsidP="003A479C">
                            <w:pPr>
                              <w:pStyle w:val="Heading7"/>
                              <w:ind w:right="210"/>
                              <w:jc w:val="both"/>
                            </w:pPr>
                          </w:p>
                          <w:p w14:paraId="6AE1AEED" w14:textId="5DB35777" w:rsidR="00C32E9A" w:rsidRDefault="00C32E9A" w:rsidP="003A479C">
                            <w:pPr>
                              <w:widowControl w:val="0"/>
                              <w:spacing w:line="220" w:lineRule="exact"/>
                              <w:ind w:right="210"/>
                              <w:rPr>
                                <w:rFonts w:ascii="Arial" w:hAnsi="Arial" w:cs="Arial"/>
                                <w:w w:val="90"/>
                                <w:sz w:val="14"/>
                                <w:szCs w:val="14"/>
                                <w:lang w:val="en"/>
                              </w:rPr>
                            </w:pPr>
                            <w:r>
                              <w:rPr>
                                <w:rFonts w:ascii="Arial" w:hAnsi="Arial" w:cs="Arial"/>
                                <w:w w:val="90"/>
                                <w:sz w:val="14"/>
                                <w:szCs w:val="14"/>
                                <w:lang w:val="en"/>
                              </w:rPr>
                              <w:t xml:space="preserve">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DA39D8" id="Text Box 10" o:spid="_x0000_s1032" type="#_x0000_t202" style="position:absolute;margin-left:190.3pt;margin-top:9.75pt;width:241.5pt;height:571.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" filled="f" fillcolor="#fffffe" stroked="f" strokecolor="#212120" insetpen="t">
                <v:textbox inset="2.88pt,2.88pt,2.88pt,2.88pt">
                  <w:txbxContent>
                    <w:p w14:paraId="7FAF3E1C" w14:textId="77777777" w:rsidR="007A39BB" w:rsidRPr="00391BB6" w:rsidRDefault="007A39BB" w:rsidP="003A479C">
                      <w:pPr>
                        <w:pStyle w:val="Heading7"/>
                        <w:ind w:right="210"/>
                        <w:rPr>
                          <w:rFonts w:ascii="Times New Roman" w:hAnsi="Times New Roman" w:cs="Times New Roman"/>
                          <w:b/>
                          <w:sz w:val="20"/>
                          <w:szCs w:val="20"/>
                        </w:rPr>
                      </w:pPr>
                      <w:r w:rsidRPr="00391BB6">
                        <w:rPr>
                          <w:rFonts w:ascii="Times New Roman" w:hAnsi="Times New Roman" w:cs="Times New Roman"/>
                          <w:b/>
                          <w:sz w:val="20"/>
                          <w:szCs w:val="20"/>
                        </w:rPr>
                        <w:t>More information</w:t>
                      </w:r>
                    </w:p>
                    <w:p w14:paraId="00EEC0C5" w14:textId="77777777" w:rsidR="007A39BB" w:rsidRPr="007A39BB" w:rsidRDefault="007A39BB" w:rsidP="003A479C">
                      <w:pPr>
                        <w:pStyle w:val="Heading5"/>
                        <w:ind w:right="210"/>
                        <w:contextualSpacing/>
                        <w:jc w:val="center"/>
                        <w:rPr>
                          <w:rFonts w:ascii="Times New Roman" w:hAnsi="Times New Roman" w:cs="Times New Roman"/>
                          <w:b/>
                          <w:color w:val="auto"/>
                        </w:rPr>
                      </w:pPr>
                      <w:r w:rsidRPr="007A39BB">
                        <w:rPr>
                          <w:rFonts w:ascii="Times New Roman" w:hAnsi="Times New Roman" w:cs="Times New Roman"/>
                          <w:b/>
                          <w:color w:val="auto"/>
                        </w:rPr>
                        <w:t>Confidentiality</w:t>
                      </w:r>
                    </w:p>
                    <w:p w14:paraId="6265FE23" w14:textId="77777777" w:rsidR="007A39BB" w:rsidRPr="007A39BB" w:rsidRDefault="007A39BB" w:rsidP="003A479C">
                      <w:pPr>
                        <w:pStyle w:val="Heading5"/>
                        <w:ind w:right="210"/>
                        <w:contextualSpacing/>
                        <w:jc w:val="both"/>
                        <w:rPr>
                          <w:rFonts w:ascii="Times New Roman" w:hAnsi="Times New Roman" w:cs="Times New Roman"/>
                          <w:color w:val="auto"/>
                        </w:rPr>
                      </w:pPr>
                      <w:r w:rsidRPr="007A39BB">
                        <w:rPr>
                          <w:rFonts w:ascii="Times New Roman" w:hAnsi="Times New Roman" w:cs="Times New Roman"/>
                          <w:color w:val="auto"/>
                        </w:rPr>
                        <w:t>Adhering to confidentiality is of the utmost importance at WVSU. The University will take all necessary steps to protect the identity of the reporting party in accordance with University policy, and state and federal laws. There may be some incidents or information that cannot be kept confidential. The reporting party will be notified when information cannot be kept confidential.</w:t>
                      </w:r>
                    </w:p>
                    <w:p w14:paraId="7DD363DF" w14:textId="77777777" w:rsidR="007A39BB" w:rsidRPr="007A39BB" w:rsidRDefault="007A39BB" w:rsidP="003A479C">
                      <w:pPr>
                        <w:pStyle w:val="Heading5"/>
                        <w:ind w:right="210"/>
                        <w:contextualSpacing/>
                        <w:jc w:val="both"/>
                        <w:rPr>
                          <w:rFonts w:ascii="Times New Roman" w:hAnsi="Times New Roman" w:cs="Times New Roman"/>
                          <w:color w:val="auto"/>
                        </w:rPr>
                      </w:pPr>
                    </w:p>
                    <w:p w14:paraId="31AB618A" w14:textId="77777777" w:rsidR="007A39BB" w:rsidRPr="007A39BB" w:rsidRDefault="007A39BB" w:rsidP="003A479C">
                      <w:pPr>
                        <w:pStyle w:val="Heading5"/>
                        <w:ind w:right="210"/>
                        <w:contextualSpacing/>
                        <w:jc w:val="both"/>
                        <w:rPr>
                          <w:rFonts w:ascii="Times New Roman" w:hAnsi="Times New Roman" w:cs="Times New Roman"/>
                          <w:color w:val="auto"/>
                        </w:rPr>
                      </w:pPr>
                      <w:r w:rsidRPr="007A39BB">
                        <w:rPr>
                          <w:rFonts w:ascii="Times New Roman" w:hAnsi="Times New Roman" w:cs="Times New Roman"/>
                          <w:color w:val="auto"/>
                        </w:rPr>
                        <w:t>If a reporting party requests confidentiality and decides not to file charges in a sexual violence case, an anonymous report of the incident must be made in order to comply with the Clery Act.</w:t>
                      </w:r>
                    </w:p>
                    <w:p w14:paraId="16C9CAF8" w14:textId="77777777" w:rsidR="007A39BB" w:rsidRPr="007A39BB" w:rsidRDefault="007A39BB" w:rsidP="003A479C">
                      <w:pPr>
                        <w:pStyle w:val="Heading5"/>
                        <w:ind w:right="210"/>
                        <w:contextualSpacing/>
                        <w:jc w:val="both"/>
                        <w:rPr>
                          <w:rFonts w:ascii="Times New Roman" w:hAnsi="Times New Roman" w:cs="Times New Roman"/>
                          <w:color w:val="auto"/>
                        </w:rPr>
                      </w:pPr>
                    </w:p>
                    <w:p w14:paraId="567C4BC8" w14:textId="77777777" w:rsidR="007A39BB" w:rsidRPr="007A39BB" w:rsidRDefault="007A39BB" w:rsidP="003A479C">
                      <w:pPr>
                        <w:pStyle w:val="Heading5"/>
                        <w:ind w:right="210"/>
                        <w:contextualSpacing/>
                        <w:jc w:val="both"/>
                        <w:rPr>
                          <w:rFonts w:ascii="Times New Roman" w:hAnsi="Times New Roman" w:cs="Times New Roman"/>
                          <w:color w:val="auto"/>
                        </w:rPr>
                      </w:pPr>
                      <w:r w:rsidRPr="007A39BB">
                        <w:rPr>
                          <w:rFonts w:ascii="Times New Roman" w:hAnsi="Times New Roman" w:cs="Times New Roman"/>
                          <w:color w:val="auto"/>
                        </w:rPr>
                        <w:t>The Title IX Coordinator will talk with the reporting party in confidence. If the safety of others in the community could be at risk, the good of the whole may need to be weighed against the reporting party’s confidentiality request.</w:t>
                      </w:r>
                    </w:p>
                    <w:p w14:paraId="797420A1" w14:textId="77777777" w:rsidR="007A39BB" w:rsidRPr="007A39BB" w:rsidRDefault="007A39BB" w:rsidP="003A479C">
                      <w:pPr>
                        <w:pStyle w:val="Heading5"/>
                        <w:ind w:right="210"/>
                        <w:contextualSpacing/>
                        <w:jc w:val="center"/>
                        <w:rPr>
                          <w:rFonts w:ascii="Times New Roman" w:hAnsi="Times New Roman" w:cs="Times New Roman"/>
                          <w:color w:val="auto"/>
                        </w:rPr>
                      </w:pPr>
                    </w:p>
                    <w:p w14:paraId="7714ACAF" w14:textId="77777777" w:rsidR="007A39BB" w:rsidRPr="007A39BB" w:rsidRDefault="007A39BB" w:rsidP="003A479C">
                      <w:pPr>
                        <w:pStyle w:val="Heading5"/>
                        <w:ind w:right="210"/>
                        <w:contextualSpacing/>
                        <w:jc w:val="center"/>
                        <w:rPr>
                          <w:rFonts w:ascii="Times New Roman" w:hAnsi="Times New Roman" w:cs="Times New Roman"/>
                          <w:b/>
                          <w:color w:val="auto"/>
                        </w:rPr>
                      </w:pPr>
                      <w:r w:rsidRPr="007A39BB">
                        <w:rPr>
                          <w:rFonts w:ascii="Times New Roman" w:hAnsi="Times New Roman" w:cs="Times New Roman"/>
                          <w:b/>
                          <w:color w:val="auto"/>
                        </w:rPr>
                        <w:t>Retaliation is Prohibited</w:t>
                      </w:r>
                    </w:p>
                    <w:p w14:paraId="6F319A80" w14:textId="77777777" w:rsidR="007A39BB" w:rsidRPr="007A39BB" w:rsidRDefault="007A39BB" w:rsidP="003A479C">
                      <w:pPr>
                        <w:pStyle w:val="Heading5"/>
                        <w:ind w:right="210"/>
                        <w:contextualSpacing/>
                        <w:jc w:val="both"/>
                        <w:rPr>
                          <w:rFonts w:ascii="Times New Roman" w:hAnsi="Times New Roman" w:cs="Times New Roman"/>
                          <w:color w:val="auto"/>
                        </w:rPr>
                      </w:pPr>
                      <w:r w:rsidRPr="007A39BB">
                        <w:rPr>
                          <w:rFonts w:ascii="Times New Roman" w:hAnsi="Times New Roman" w:cs="Times New Roman"/>
                          <w:color w:val="auto"/>
                        </w:rPr>
                        <w:t>Retaliation against an individual who files a complaint or who participates in an investigation is strictly prohibited by University policy and by law.</w:t>
                      </w:r>
                    </w:p>
                    <w:p w14:paraId="5D01141D" w14:textId="77777777" w:rsidR="007A39BB" w:rsidRPr="007A39BB" w:rsidRDefault="007A39BB" w:rsidP="003A479C">
                      <w:pPr>
                        <w:pStyle w:val="Heading5"/>
                        <w:ind w:right="210"/>
                        <w:contextualSpacing/>
                        <w:jc w:val="both"/>
                        <w:rPr>
                          <w:rFonts w:ascii="Times New Roman" w:hAnsi="Times New Roman" w:cs="Times New Roman"/>
                          <w:color w:val="auto"/>
                        </w:rPr>
                      </w:pPr>
                    </w:p>
                    <w:p w14:paraId="0D6D80DE" w14:textId="77777777" w:rsidR="007A39BB" w:rsidRPr="007A39BB" w:rsidRDefault="007A39BB" w:rsidP="003A479C">
                      <w:pPr>
                        <w:pStyle w:val="Heading5"/>
                        <w:ind w:right="210"/>
                        <w:contextualSpacing/>
                        <w:jc w:val="both"/>
                        <w:rPr>
                          <w:rFonts w:ascii="Times New Roman" w:hAnsi="Times New Roman" w:cs="Times New Roman"/>
                          <w:color w:val="auto"/>
                        </w:rPr>
                      </w:pPr>
                      <w:r w:rsidRPr="007A39BB">
                        <w:rPr>
                          <w:rFonts w:ascii="Times New Roman" w:hAnsi="Times New Roman" w:cs="Times New Roman"/>
                          <w:color w:val="auto"/>
                        </w:rPr>
                        <w:t>You have the right to report retaliation by University employees, responding party(ies) and/or other students. WVSU will take strong responsive action if retaliation occurs.</w:t>
                      </w:r>
                    </w:p>
                    <w:p w14:paraId="3CF58071" w14:textId="77777777" w:rsidR="007A39BB" w:rsidRPr="007A39BB" w:rsidRDefault="007A39BB" w:rsidP="003A479C">
                      <w:pPr>
                        <w:pStyle w:val="Heading5"/>
                        <w:ind w:right="210"/>
                        <w:contextualSpacing/>
                        <w:jc w:val="both"/>
                        <w:rPr>
                          <w:rFonts w:ascii="Times New Roman" w:hAnsi="Times New Roman" w:cs="Times New Roman"/>
                          <w:color w:val="auto"/>
                        </w:rPr>
                      </w:pPr>
                    </w:p>
                    <w:p w14:paraId="314D46F1" w14:textId="77777777" w:rsidR="007A39BB" w:rsidRPr="007A39BB" w:rsidRDefault="007A39BB" w:rsidP="003A479C">
                      <w:pPr>
                        <w:ind w:right="210"/>
                        <w:jc w:val="both"/>
                        <w:rPr>
                          <w:color w:val="auto"/>
                        </w:rPr>
                      </w:pPr>
                      <w:r w:rsidRPr="007A39BB">
                        <w:rPr>
                          <w:color w:val="auto"/>
                        </w:rPr>
                        <w:t xml:space="preserve">  </w:t>
                      </w:r>
                      <w:r w:rsidRPr="007A39BB">
                        <w:rPr>
                          <w:rStyle w:val="gmaildefault"/>
                          <w:rFonts w:ascii="Arial" w:hAnsi="Arial" w:cs="Arial"/>
                          <w:color w:val="auto"/>
                        </w:rPr>
                        <w:t>​</w:t>
                      </w:r>
                      <w:r w:rsidRPr="007A39BB">
                        <w:rPr>
                          <w:color w:val="auto"/>
                        </w:rPr>
                        <w:t xml:space="preserve">West Virginia State University is an equal  </w:t>
                      </w:r>
                    </w:p>
                    <w:p w14:paraId="7CA767DC" w14:textId="77777777" w:rsidR="007A39BB" w:rsidRPr="007A39BB" w:rsidRDefault="007A39BB" w:rsidP="003A479C">
                      <w:pPr>
                        <w:ind w:right="210"/>
                        <w:jc w:val="both"/>
                        <w:rPr>
                          <w:color w:val="auto"/>
                        </w:rPr>
                      </w:pPr>
                      <w:r w:rsidRPr="007A39BB">
                        <w:rPr>
                          <w:color w:val="auto"/>
                        </w:rPr>
                        <w:t xml:space="preserve">   opportunity/affirmative action institution and does </w:t>
                      </w:r>
                    </w:p>
                    <w:p w14:paraId="3D485ABC" w14:textId="77777777" w:rsidR="007A39BB" w:rsidRPr="007A39BB" w:rsidRDefault="007A39BB" w:rsidP="003A479C">
                      <w:pPr>
                        <w:ind w:right="210"/>
                        <w:jc w:val="both"/>
                        <w:rPr>
                          <w:color w:val="auto"/>
                        </w:rPr>
                      </w:pPr>
                      <w:r w:rsidRPr="007A39BB">
                        <w:rPr>
                          <w:color w:val="auto"/>
                        </w:rPr>
                        <w:t xml:space="preserve">   not discriminate against any person because of race, </w:t>
                      </w:r>
                    </w:p>
                    <w:p w14:paraId="1BCDA2DC" w14:textId="77777777" w:rsidR="007A39BB" w:rsidRPr="007A39BB" w:rsidRDefault="007A39BB" w:rsidP="003A479C">
                      <w:pPr>
                        <w:ind w:right="210"/>
                        <w:jc w:val="both"/>
                        <w:rPr>
                          <w:color w:val="auto"/>
                        </w:rPr>
                      </w:pPr>
                      <w:r w:rsidRPr="007A39BB">
                        <w:rPr>
                          <w:color w:val="auto"/>
                        </w:rPr>
                        <w:t xml:space="preserve">   color, religion, sex/gender, national origin, </w:t>
                      </w:r>
                    </w:p>
                    <w:p w14:paraId="3AED8D1E" w14:textId="77777777" w:rsidR="007A39BB" w:rsidRPr="007A39BB" w:rsidRDefault="007A39BB" w:rsidP="003A479C">
                      <w:pPr>
                        <w:ind w:right="210"/>
                        <w:jc w:val="both"/>
                        <w:rPr>
                          <w:color w:val="auto"/>
                        </w:rPr>
                      </w:pPr>
                      <w:r w:rsidRPr="007A39BB">
                        <w:rPr>
                          <w:color w:val="auto"/>
                        </w:rPr>
                        <w:t xml:space="preserve">   ancestry, age, blindness, disability, pregnancy, </w:t>
                      </w:r>
                    </w:p>
                    <w:p w14:paraId="464B7E68" w14:textId="77777777" w:rsidR="007A39BB" w:rsidRPr="007A39BB" w:rsidRDefault="007A39BB" w:rsidP="003A479C">
                      <w:pPr>
                        <w:ind w:right="210"/>
                        <w:jc w:val="both"/>
                        <w:rPr>
                          <w:color w:val="auto"/>
                        </w:rPr>
                      </w:pPr>
                      <w:r w:rsidRPr="007A39BB">
                        <w:rPr>
                          <w:color w:val="auto"/>
                        </w:rPr>
                        <w:t xml:space="preserve">   genetic information, sexual orientation, gender </w:t>
                      </w:r>
                    </w:p>
                    <w:p w14:paraId="593D32B2" w14:textId="77777777" w:rsidR="007A39BB" w:rsidRPr="007A39BB" w:rsidRDefault="007A39BB" w:rsidP="003A479C">
                      <w:pPr>
                        <w:ind w:right="210"/>
                        <w:jc w:val="both"/>
                        <w:rPr>
                          <w:color w:val="auto"/>
                        </w:rPr>
                      </w:pPr>
                      <w:r w:rsidRPr="007A39BB">
                        <w:rPr>
                          <w:color w:val="auto"/>
                        </w:rPr>
                        <w:t xml:space="preserve">   identity, veteran or military status or other category </w:t>
                      </w:r>
                    </w:p>
                    <w:p w14:paraId="1BCECB7B" w14:textId="77777777" w:rsidR="007A39BB" w:rsidRPr="007A39BB" w:rsidRDefault="007A39BB" w:rsidP="003A479C">
                      <w:pPr>
                        <w:ind w:right="210"/>
                        <w:jc w:val="both"/>
                        <w:rPr>
                          <w:color w:val="auto"/>
                        </w:rPr>
                      </w:pPr>
                      <w:r w:rsidRPr="007A39BB">
                        <w:rPr>
                          <w:color w:val="auto"/>
                        </w:rPr>
                        <w:t xml:space="preserve">   that is protected under federal, State, or local anti-</w:t>
                      </w:r>
                    </w:p>
                    <w:p w14:paraId="6760E7FA" w14:textId="77777777" w:rsidR="007A39BB" w:rsidRDefault="007A39BB" w:rsidP="003A479C">
                      <w:pPr>
                        <w:ind w:right="210"/>
                        <w:jc w:val="both"/>
                        <w:rPr>
                          <w:b/>
                          <w:bCs/>
                          <w:color w:val="3D85C6"/>
                          <w:spacing w:val="5"/>
                        </w:rPr>
                      </w:pPr>
                      <w:r w:rsidRPr="007A39BB">
                        <w:rPr>
                          <w:color w:val="auto"/>
                        </w:rPr>
                        <w:t xml:space="preserve">   discrimination laws as protected characteristics</w:t>
                      </w:r>
                      <w:r w:rsidRPr="000635FB">
                        <w:t>.</w:t>
                      </w:r>
                      <w:r w:rsidRPr="000635FB">
                        <w:rPr>
                          <w:b/>
                          <w:bCs/>
                          <w:color w:val="3D85C6"/>
                          <w:spacing w:val="5"/>
                        </w:rPr>
                        <w:t xml:space="preserve"> </w:t>
                      </w:r>
                    </w:p>
                    <w:p w14:paraId="0BB047CD" w14:textId="77777777" w:rsidR="007A39BB" w:rsidRDefault="007A39BB" w:rsidP="003A479C">
                      <w:pPr>
                        <w:ind w:right="210"/>
                        <w:jc w:val="both"/>
                        <w:rPr>
                          <w:b/>
                          <w:bCs/>
                          <w:color w:val="3D85C6"/>
                          <w:spacing w:val="5"/>
                        </w:rPr>
                      </w:pPr>
                      <w:r>
                        <w:rPr>
                          <w:b/>
                          <w:bCs/>
                          <w:color w:val="3D85C6"/>
                          <w:spacing w:val="5"/>
                        </w:rPr>
                        <w:t xml:space="preserve">   </w:t>
                      </w:r>
                      <w:r w:rsidRPr="000635FB">
                        <w:rPr>
                          <w:b/>
                          <w:bCs/>
                          <w:color w:val="3D85C6"/>
                          <w:spacing w:val="5"/>
                        </w:rPr>
                        <w:t xml:space="preserve">Reasonable accommodation requests can be </w:t>
                      </w:r>
                    </w:p>
                    <w:p w14:paraId="04BF3F1F" w14:textId="77777777" w:rsidR="007A39BB" w:rsidRPr="0082110E" w:rsidRDefault="007A39BB" w:rsidP="003A479C">
                      <w:pPr>
                        <w:ind w:right="210"/>
                        <w:jc w:val="both"/>
                        <w:rPr>
                          <w:b/>
                          <w:color w:val="3D85C6"/>
                          <w:spacing w:val="5"/>
                        </w:rPr>
                      </w:pPr>
                      <w:r>
                        <w:rPr>
                          <w:b/>
                          <w:bCs/>
                          <w:color w:val="3D85C6"/>
                          <w:spacing w:val="5"/>
                        </w:rPr>
                        <w:t xml:space="preserve">   </w:t>
                      </w:r>
                      <w:r w:rsidRPr="000635FB">
                        <w:rPr>
                          <w:b/>
                          <w:bCs/>
                          <w:color w:val="3D85C6"/>
                          <w:spacing w:val="5"/>
                        </w:rPr>
                        <w:t>made to</w:t>
                      </w:r>
                      <w:r w:rsidRPr="000635FB">
                        <w:rPr>
                          <w:color w:val="3D85C6"/>
                          <w:spacing w:val="5"/>
                        </w:rPr>
                        <w:t xml:space="preserve"> </w:t>
                      </w:r>
                      <w:r w:rsidRPr="0082110E">
                        <w:rPr>
                          <w:b/>
                          <w:color w:val="3D85C6"/>
                          <w:spacing w:val="5"/>
                        </w:rPr>
                        <w:t xml:space="preserve">receive this content in an alternate </w:t>
                      </w:r>
                    </w:p>
                    <w:p w14:paraId="6DD02EBF" w14:textId="6A289C72" w:rsidR="007A39BB" w:rsidRPr="000635FB" w:rsidRDefault="007A39BB" w:rsidP="003A479C">
                      <w:pPr>
                        <w:ind w:right="210"/>
                        <w:jc w:val="both"/>
                      </w:pPr>
                      <w:r w:rsidRPr="0082110E">
                        <w:rPr>
                          <w:b/>
                          <w:color w:val="3D85C6"/>
                          <w:spacing w:val="5"/>
                        </w:rPr>
                        <w:t xml:space="preserve">   accessible format. Contact: </w:t>
                      </w:r>
                      <w:r w:rsidR="006D711F">
                        <w:rPr>
                          <w:b/>
                          <w:color w:val="3D85C6"/>
                          <w:spacing w:val="5"/>
                        </w:rPr>
                        <w:t>sar</w:t>
                      </w:r>
                      <w:r w:rsidRPr="0082110E">
                        <w:rPr>
                          <w:b/>
                          <w:color w:val="3D85C6"/>
                          <w:spacing w:val="5"/>
                        </w:rPr>
                        <w:t>@wvstateu.edu</w:t>
                      </w:r>
                    </w:p>
                    <w:p w14:paraId="669E4C72" w14:textId="6067C7DE" w:rsidR="007A39BB" w:rsidRDefault="007A39BB" w:rsidP="003A479C">
                      <w:pPr>
                        <w:pStyle w:val="Heading7"/>
                        <w:ind w:right="210"/>
                        <w:jc w:val="both"/>
                      </w:pPr>
                    </w:p>
                    <w:p w14:paraId="086B6A8A" w14:textId="77777777" w:rsidR="007A39BB" w:rsidRDefault="007A39BB" w:rsidP="003A479C">
                      <w:pPr>
                        <w:pStyle w:val="Heading7"/>
                        <w:spacing w:after="0"/>
                        <w:ind w:right="210"/>
                        <w:jc w:val="both"/>
                      </w:pPr>
                    </w:p>
                    <w:p w14:paraId="66BF36ED" w14:textId="77777777" w:rsidR="007A39BB" w:rsidRDefault="007A39BB" w:rsidP="003A479C">
                      <w:pPr>
                        <w:pStyle w:val="Heading7"/>
                        <w:ind w:right="210"/>
                        <w:jc w:val="both"/>
                      </w:pPr>
                    </w:p>
                    <w:p w14:paraId="6AE1AEED" w14:textId="5DB35777" w:rsidR="00C32E9A" w:rsidRDefault="00C32E9A" w:rsidP="003A479C">
                      <w:pPr>
                        <w:widowControl w:val="0"/>
                        <w:spacing w:line="220" w:lineRule="exact"/>
                        <w:ind w:right="210"/>
                        <w:rPr>
                          <w:rFonts w:ascii="Arial" w:hAnsi="Arial" w:cs="Arial"/>
                          <w:w w:val="90"/>
                          <w:sz w:val="14"/>
                          <w:szCs w:val="14"/>
                          <w:lang w:val="en"/>
                        </w:rPr>
                      </w:pPr>
                      <w:r>
                        <w:rPr>
                          <w:rFonts w:ascii="Arial" w:hAnsi="Arial" w:cs="Arial"/>
                          <w:w w:val="90"/>
                          <w:sz w:val="14"/>
                          <w:szCs w:val="14"/>
                          <w:lang w:val="en"/>
                        </w:rPr>
                        <w:t xml:space="preserve"> </w:t>
                      </w:r>
                    </w:p>
                  </w:txbxContent>
                </v:textbox>
                <w10:wrap anchorx="margin"/>
              </v:shape>
            </w:pict>
          </mc:Fallback>
        </mc:AlternateContent>
      </w:r>
      <w:r w:rsidR="007A39BB">
        <w:rPr>
          <w:noProof/>
        </w:rPr>
        <mc:AlternateContent>
          <mc:Choice Requires="wpg">
            <w:drawing>
              <wp:anchor distT="0" distB="0" distL="114300" distR="114300" simplePos="0" relativeHeight="251667968" behindDoc="0" locked="0" layoutInCell="1" allowOverlap="1" wp14:anchorId="3ED7F2E8" wp14:editId="69B79E5F">
                <wp:simplePos x="0" y="0"/>
                <wp:positionH relativeFrom="page">
                  <wp:align>right</wp:align>
                </wp:positionH>
                <wp:positionV relativeFrom="paragraph">
                  <wp:posOffset>-101567</wp:posOffset>
                </wp:positionV>
                <wp:extent cx="2594610" cy="603250"/>
                <wp:effectExtent l="0" t="0" r="0" b="6350"/>
                <wp:wrapNone/>
                <wp:docPr id="9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4610" cy="603250"/>
                          <a:chOff x="112526141" y="106308644"/>
                          <a:chExt cx="2685223" cy="625064"/>
                        </a:xfrm>
                      </wpg:grpSpPr>
                      <wps:wsp>
                        <wps:cNvPr id="91" name="Freeform 36"/>
                        <wps:cNvSpPr>
                          <a:spLocks/>
                        </wps:cNvSpPr>
                        <wps:spPr bwMode="auto">
                          <a:xfrm>
                            <a:off x="113878320" y="106512747"/>
                            <a:ext cx="1333044" cy="255128"/>
                          </a:xfrm>
                          <a:custGeom>
                            <a:avLst/>
                            <a:gdLst>
                              <a:gd name="T0" fmla="*/ 0 w 418"/>
                              <a:gd name="T1" fmla="*/ 0 h 80"/>
                              <a:gd name="T2" fmla="*/ 62 w 418"/>
                              <a:gd name="T3" fmla="*/ 15 h 80"/>
                              <a:gd name="T4" fmla="*/ 418 w 418"/>
                              <a:gd name="T5" fmla="*/ 80 h 80"/>
                              <a:gd name="T6" fmla="*/ 418 w 418"/>
                              <a:gd name="T7" fmla="*/ 78 h 80"/>
                              <a:gd name="T8" fmla="*/ 0 w 418"/>
                              <a:gd name="T9" fmla="*/ 0 h 80"/>
                            </a:gdLst>
                            <a:ahLst/>
                            <a:cxnLst>
                              <a:cxn ang="0">
                                <a:pos x="T0" y="T1"/>
                              </a:cxn>
                              <a:cxn ang="0">
                                <a:pos x="T2" y="T3"/>
                              </a:cxn>
                              <a:cxn ang="0">
                                <a:pos x="T4" y="T5"/>
                              </a:cxn>
                              <a:cxn ang="0">
                                <a:pos x="T6" y="T7"/>
                              </a:cxn>
                              <a:cxn ang="0">
                                <a:pos x="T8" y="T9"/>
                              </a:cxn>
                            </a:cxnLst>
                            <a:rect l="0" t="0" r="r" b="b"/>
                            <a:pathLst>
                              <a:path w="418" h="80">
                                <a:moveTo>
                                  <a:pt x="0" y="0"/>
                                </a:moveTo>
                                <a:cubicBezTo>
                                  <a:pt x="21" y="5"/>
                                  <a:pt x="41" y="10"/>
                                  <a:pt x="62" y="15"/>
                                </a:cubicBezTo>
                                <a:cubicBezTo>
                                  <a:pt x="179" y="39"/>
                                  <a:pt x="298" y="60"/>
                                  <a:pt x="418" y="80"/>
                                </a:cubicBezTo>
                                <a:cubicBezTo>
                                  <a:pt x="418" y="78"/>
                                  <a:pt x="418" y="78"/>
                                  <a:pt x="418" y="78"/>
                                </a:cubicBezTo>
                                <a:cubicBezTo>
                                  <a:pt x="277" y="55"/>
                                  <a:pt x="137" y="29"/>
                                  <a:pt x="0" y="0"/>
                                </a:cubicBez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2" name="Freeform 37"/>
                        <wps:cNvSpPr>
                          <a:spLocks/>
                        </wps:cNvSpPr>
                        <wps:spPr bwMode="auto">
                          <a:xfrm>
                            <a:off x="112956669" y="106308644"/>
                            <a:ext cx="921651" cy="210481"/>
                          </a:xfrm>
                          <a:custGeom>
                            <a:avLst/>
                            <a:gdLst>
                              <a:gd name="T0" fmla="*/ 289 w 289"/>
                              <a:gd name="T1" fmla="*/ 66 h 66"/>
                              <a:gd name="T2" fmla="*/ 222 w 289"/>
                              <a:gd name="T3" fmla="*/ 50 h 66"/>
                              <a:gd name="T4" fmla="*/ 8 w 289"/>
                              <a:gd name="T5" fmla="*/ 0 h 66"/>
                              <a:gd name="T6" fmla="*/ 0 w 289"/>
                              <a:gd name="T7" fmla="*/ 0 h 66"/>
                              <a:gd name="T8" fmla="*/ 289 w 289"/>
                              <a:gd name="T9" fmla="*/ 66 h 66"/>
                            </a:gdLst>
                            <a:ahLst/>
                            <a:cxnLst>
                              <a:cxn ang="0">
                                <a:pos x="T0" y="T1"/>
                              </a:cxn>
                              <a:cxn ang="0">
                                <a:pos x="T2" y="T3"/>
                              </a:cxn>
                              <a:cxn ang="0">
                                <a:pos x="T4" y="T5"/>
                              </a:cxn>
                              <a:cxn ang="0">
                                <a:pos x="T6" y="T7"/>
                              </a:cxn>
                              <a:cxn ang="0">
                                <a:pos x="T8" y="T9"/>
                              </a:cxn>
                            </a:cxnLst>
                            <a:rect l="0" t="0" r="r" b="b"/>
                            <a:pathLst>
                              <a:path w="289" h="66">
                                <a:moveTo>
                                  <a:pt x="289" y="66"/>
                                </a:moveTo>
                                <a:cubicBezTo>
                                  <a:pt x="266" y="61"/>
                                  <a:pt x="244" y="55"/>
                                  <a:pt x="222" y="50"/>
                                </a:cubicBezTo>
                                <a:cubicBezTo>
                                  <a:pt x="150" y="34"/>
                                  <a:pt x="78" y="17"/>
                                  <a:pt x="8" y="0"/>
                                </a:cubicBezTo>
                                <a:cubicBezTo>
                                  <a:pt x="0" y="0"/>
                                  <a:pt x="0" y="0"/>
                                  <a:pt x="0" y="0"/>
                                </a:cubicBezTo>
                                <a:cubicBezTo>
                                  <a:pt x="95" y="24"/>
                                  <a:pt x="191" y="46"/>
                                  <a:pt x="289" y="66"/>
                                </a:cubicBez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3" name="Freeform 38"/>
                        <wps:cNvSpPr>
                          <a:spLocks/>
                        </wps:cNvSpPr>
                        <wps:spPr bwMode="auto">
                          <a:xfrm>
                            <a:off x="113061910" y="106308644"/>
                            <a:ext cx="816410" cy="204103"/>
                          </a:xfrm>
                          <a:custGeom>
                            <a:avLst/>
                            <a:gdLst>
                              <a:gd name="T0" fmla="*/ 256 w 256"/>
                              <a:gd name="T1" fmla="*/ 64 h 64"/>
                              <a:gd name="T2" fmla="*/ 8 w 256"/>
                              <a:gd name="T3" fmla="*/ 0 h 64"/>
                              <a:gd name="T4" fmla="*/ 0 w 256"/>
                              <a:gd name="T5" fmla="*/ 0 h 64"/>
                              <a:gd name="T6" fmla="*/ 189 w 256"/>
                              <a:gd name="T7" fmla="*/ 50 h 64"/>
                              <a:gd name="T8" fmla="*/ 256 w 256"/>
                              <a:gd name="T9" fmla="*/ 64 h 64"/>
                            </a:gdLst>
                            <a:ahLst/>
                            <a:cxnLst>
                              <a:cxn ang="0">
                                <a:pos x="T0" y="T1"/>
                              </a:cxn>
                              <a:cxn ang="0">
                                <a:pos x="T2" y="T3"/>
                              </a:cxn>
                              <a:cxn ang="0">
                                <a:pos x="T4" y="T5"/>
                              </a:cxn>
                              <a:cxn ang="0">
                                <a:pos x="T6" y="T7"/>
                              </a:cxn>
                              <a:cxn ang="0">
                                <a:pos x="T8" y="T9"/>
                              </a:cxn>
                            </a:cxnLst>
                            <a:rect l="0" t="0" r="r" b="b"/>
                            <a:pathLst>
                              <a:path w="256" h="64">
                                <a:moveTo>
                                  <a:pt x="256" y="64"/>
                                </a:moveTo>
                                <a:cubicBezTo>
                                  <a:pt x="172" y="44"/>
                                  <a:pt x="89" y="23"/>
                                  <a:pt x="8" y="0"/>
                                </a:cubicBezTo>
                                <a:cubicBezTo>
                                  <a:pt x="0" y="0"/>
                                  <a:pt x="0" y="0"/>
                                  <a:pt x="0" y="0"/>
                                </a:cubicBezTo>
                                <a:cubicBezTo>
                                  <a:pt x="62" y="17"/>
                                  <a:pt x="125" y="34"/>
                                  <a:pt x="189" y="50"/>
                                </a:cubicBezTo>
                                <a:cubicBezTo>
                                  <a:pt x="211" y="55"/>
                                  <a:pt x="233" y="60"/>
                                  <a:pt x="256" y="64"/>
                                </a:cubicBez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4" name="Freeform 39"/>
                        <wps:cNvSpPr>
                          <a:spLocks/>
                        </wps:cNvSpPr>
                        <wps:spPr bwMode="auto">
                          <a:xfrm>
                            <a:off x="113878320" y="106519125"/>
                            <a:ext cx="1333044" cy="290208"/>
                          </a:xfrm>
                          <a:custGeom>
                            <a:avLst/>
                            <a:gdLst>
                              <a:gd name="T0" fmla="*/ 0 w 418"/>
                              <a:gd name="T1" fmla="*/ 0 h 91"/>
                              <a:gd name="T2" fmla="*/ 418 w 418"/>
                              <a:gd name="T3" fmla="*/ 91 h 91"/>
                              <a:gd name="T4" fmla="*/ 418 w 418"/>
                              <a:gd name="T5" fmla="*/ 89 h 91"/>
                              <a:gd name="T6" fmla="*/ 62 w 418"/>
                              <a:gd name="T7" fmla="*/ 13 h 91"/>
                              <a:gd name="T8" fmla="*/ 0 w 418"/>
                              <a:gd name="T9" fmla="*/ 0 h 91"/>
                            </a:gdLst>
                            <a:ahLst/>
                            <a:cxnLst>
                              <a:cxn ang="0">
                                <a:pos x="T0" y="T1"/>
                              </a:cxn>
                              <a:cxn ang="0">
                                <a:pos x="T2" y="T3"/>
                              </a:cxn>
                              <a:cxn ang="0">
                                <a:pos x="T4" y="T5"/>
                              </a:cxn>
                              <a:cxn ang="0">
                                <a:pos x="T6" y="T7"/>
                              </a:cxn>
                              <a:cxn ang="0">
                                <a:pos x="T8" y="T9"/>
                              </a:cxn>
                            </a:cxnLst>
                            <a:rect l="0" t="0" r="r" b="b"/>
                            <a:pathLst>
                              <a:path w="418" h="91">
                                <a:moveTo>
                                  <a:pt x="0" y="0"/>
                                </a:moveTo>
                                <a:cubicBezTo>
                                  <a:pt x="137" y="34"/>
                                  <a:pt x="276" y="64"/>
                                  <a:pt x="418" y="91"/>
                                </a:cubicBezTo>
                                <a:cubicBezTo>
                                  <a:pt x="418" y="89"/>
                                  <a:pt x="418" y="89"/>
                                  <a:pt x="418" y="89"/>
                                </a:cubicBezTo>
                                <a:cubicBezTo>
                                  <a:pt x="298" y="66"/>
                                  <a:pt x="179" y="41"/>
                                  <a:pt x="62" y="13"/>
                                </a:cubicBezTo>
                                <a:cubicBezTo>
                                  <a:pt x="41" y="9"/>
                                  <a:pt x="20" y="5"/>
                                  <a:pt x="0" y="0"/>
                                </a:cubicBez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5" name="Freeform 40"/>
                        <wps:cNvSpPr>
                          <a:spLocks/>
                        </wps:cNvSpPr>
                        <wps:spPr bwMode="auto">
                          <a:xfrm>
                            <a:off x="113664650" y="106468099"/>
                            <a:ext cx="411394" cy="92484"/>
                          </a:xfrm>
                          <a:custGeom>
                            <a:avLst/>
                            <a:gdLst>
                              <a:gd name="T0" fmla="*/ 67 w 129"/>
                              <a:gd name="T1" fmla="*/ 14 h 29"/>
                              <a:gd name="T2" fmla="*/ 0 w 129"/>
                              <a:gd name="T3" fmla="*/ 0 h 29"/>
                              <a:gd name="T4" fmla="*/ 67 w 129"/>
                              <a:gd name="T5" fmla="*/ 16 h 29"/>
                              <a:gd name="T6" fmla="*/ 129 w 129"/>
                              <a:gd name="T7" fmla="*/ 29 h 29"/>
                              <a:gd name="T8" fmla="*/ 67 w 129"/>
                              <a:gd name="T9" fmla="*/ 14 h 29"/>
                            </a:gdLst>
                            <a:ahLst/>
                            <a:cxnLst>
                              <a:cxn ang="0">
                                <a:pos x="T0" y="T1"/>
                              </a:cxn>
                              <a:cxn ang="0">
                                <a:pos x="T2" y="T3"/>
                              </a:cxn>
                              <a:cxn ang="0">
                                <a:pos x="T4" y="T5"/>
                              </a:cxn>
                              <a:cxn ang="0">
                                <a:pos x="T6" y="T7"/>
                              </a:cxn>
                              <a:cxn ang="0">
                                <a:pos x="T8" y="T9"/>
                              </a:cxn>
                            </a:cxnLst>
                            <a:rect l="0" t="0" r="r" b="b"/>
                            <a:pathLst>
                              <a:path w="129" h="29">
                                <a:moveTo>
                                  <a:pt x="67" y="14"/>
                                </a:moveTo>
                                <a:cubicBezTo>
                                  <a:pt x="44" y="10"/>
                                  <a:pt x="22" y="5"/>
                                  <a:pt x="0" y="0"/>
                                </a:cubicBezTo>
                                <a:cubicBezTo>
                                  <a:pt x="22" y="5"/>
                                  <a:pt x="44" y="11"/>
                                  <a:pt x="67" y="16"/>
                                </a:cubicBezTo>
                                <a:cubicBezTo>
                                  <a:pt x="87" y="21"/>
                                  <a:pt x="108" y="25"/>
                                  <a:pt x="129" y="29"/>
                                </a:cubicBezTo>
                                <a:cubicBezTo>
                                  <a:pt x="108" y="24"/>
                                  <a:pt x="88" y="19"/>
                                  <a:pt x="67" y="14"/>
                                </a:cubicBez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6" name="Freeform 41"/>
                        <wps:cNvSpPr>
                          <a:spLocks/>
                        </wps:cNvSpPr>
                        <wps:spPr bwMode="auto">
                          <a:xfrm>
                            <a:off x="112526141" y="106308644"/>
                            <a:ext cx="2685223" cy="625064"/>
                          </a:xfrm>
                          <a:custGeom>
                            <a:avLst/>
                            <a:gdLst>
                              <a:gd name="T0" fmla="*/ 0 w 842"/>
                              <a:gd name="T1" fmla="*/ 0 h 196"/>
                              <a:gd name="T2" fmla="*/ 842 w 842"/>
                              <a:gd name="T3" fmla="*/ 196 h 196"/>
                              <a:gd name="T4" fmla="*/ 842 w 842"/>
                              <a:gd name="T5" fmla="*/ 194 h 196"/>
                              <a:gd name="T6" fmla="*/ 8 w 842"/>
                              <a:gd name="T7" fmla="*/ 0 h 196"/>
                              <a:gd name="T8" fmla="*/ 0 w 842"/>
                              <a:gd name="T9" fmla="*/ 0 h 196"/>
                            </a:gdLst>
                            <a:ahLst/>
                            <a:cxnLst>
                              <a:cxn ang="0">
                                <a:pos x="T0" y="T1"/>
                              </a:cxn>
                              <a:cxn ang="0">
                                <a:pos x="T2" y="T3"/>
                              </a:cxn>
                              <a:cxn ang="0">
                                <a:pos x="T4" y="T5"/>
                              </a:cxn>
                              <a:cxn ang="0">
                                <a:pos x="T6" y="T7"/>
                              </a:cxn>
                              <a:cxn ang="0">
                                <a:pos x="T8" y="T9"/>
                              </a:cxn>
                            </a:cxnLst>
                            <a:rect l="0" t="0" r="r" b="b"/>
                            <a:pathLst>
                              <a:path w="842" h="196">
                                <a:moveTo>
                                  <a:pt x="0" y="0"/>
                                </a:moveTo>
                                <a:cubicBezTo>
                                  <a:pt x="270" y="78"/>
                                  <a:pt x="551" y="144"/>
                                  <a:pt x="842" y="196"/>
                                </a:cubicBezTo>
                                <a:cubicBezTo>
                                  <a:pt x="842" y="194"/>
                                  <a:pt x="842" y="194"/>
                                  <a:pt x="842" y="194"/>
                                </a:cubicBezTo>
                                <a:cubicBezTo>
                                  <a:pt x="554" y="142"/>
                                  <a:pt x="275" y="77"/>
                                  <a:pt x="8" y="0"/>
                                </a:cubicBezTo>
                                <a:lnTo>
                                  <a:pt x="0" y="0"/>
                                </a:lnTo>
                                <a:close/>
                              </a:path>
                            </a:pathLst>
                          </a:custGeom>
                          <a:solidFill>
                            <a:srgbClr val="F4B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7" name="Freeform 42"/>
                        <wps:cNvSpPr>
                          <a:spLocks/>
                        </wps:cNvSpPr>
                        <wps:spPr bwMode="auto">
                          <a:xfrm>
                            <a:off x="112886509" y="106308644"/>
                            <a:ext cx="2324855" cy="519824"/>
                          </a:xfrm>
                          <a:custGeom>
                            <a:avLst/>
                            <a:gdLst>
                              <a:gd name="T0" fmla="*/ 8 w 729"/>
                              <a:gd name="T1" fmla="*/ 0 h 163"/>
                              <a:gd name="T2" fmla="*/ 0 w 729"/>
                              <a:gd name="T3" fmla="*/ 0 h 163"/>
                              <a:gd name="T4" fmla="*/ 729 w 729"/>
                              <a:gd name="T5" fmla="*/ 163 h 163"/>
                              <a:gd name="T6" fmla="*/ 729 w 729"/>
                              <a:gd name="T7" fmla="*/ 161 h 163"/>
                              <a:gd name="T8" fmla="*/ 8 w 729"/>
                              <a:gd name="T9" fmla="*/ 0 h 163"/>
                            </a:gdLst>
                            <a:ahLst/>
                            <a:cxnLst>
                              <a:cxn ang="0">
                                <a:pos x="T0" y="T1"/>
                              </a:cxn>
                              <a:cxn ang="0">
                                <a:pos x="T2" y="T3"/>
                              </a:cxn>
                              <a:cxn ang="0">
                                <a:pos x="T4" y="T5"/>
                              </a:cxn>
                              <a:cxn ang="0">
                                <a:pos x="T6" y="T7"/>
                              </a:cxn>
                              <a:cxn ang="0">
                                <a:pos x="T8" y="T9"/>
                              </a:cxn>
                            </a:cxnLst>
                            <a:rect l="0" t="0" r="r" b="b"/>
                            <a:pathLst>
                              <a:path w="729" h="163">
                                <a:moveTo>
                                  <a:pt x="8" y="0"/>
                                </a:moveTo>
                                <a:cubicBezTo>
                                  <a:pt x="0" y="0"/>
                                  <a:pt x="0" y="0"/>
                                  <a:pt x="0" y="0"/>
                                </a:cubicBezTo>
                                <a:cubicBezTo>
                                  <a:pt x="235" y="64"/>
                                  <a:pt x="479" y="118"/>
                                  <a:pt x="729" y="163"/>
                                </a:cubicBezTo>
                                <a:cubicBezTo>
                                  <a:pt x="729" y="161"/>
                                  <a:pt x="729" y="161"/>
                                  <a:pt x="729" y="161"/>
                                </a:cubicBezTo>
                                <a:cubicBezTo>
                                  <a:pt x="481" y="117"/>
                                  <a:pt x="240" y="63"/>
                                  <a:pt x="8" y="0"/>
                                </a:cubicBezTo>
                                <a:close/>
                              </a:path>
                            </a:pathLst>
                          </a:custGeom>
                          <a:solidFill>
                            <a:srgbClr val="B7C13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8" name="Freeform 43"/>
                        <wps:cNvSpPr>
                          <a:spLocks/>
                        </wps:cNvSpPr>
                        <wps:spPr bwMode="auto">
                          <a:xfrm>
                            <a:off x="113310660" y="106308644"/>
                            <a:ext cx="1900704" cy="414583"/>
                          </a:xfrm>
                          <a:custGeom>
                            <a:avLst/>
                            <a:gdLst>
                              <a:gd name="T0" fmla="*/ 596 w 596"/>
                              <a:gd name="T1" fmla="*/ 128 h 130"/>
                              <a:gd name="T2" fmla="*/ 8 w 596"/>
                              <a:gd name="T3" fmla="*/ 0 h 130"/>
                              <a:gd name="T4" fmla="*/ 0 w 596"/>
                              <a:gd name="T5" fmla="*/ 0 h 130"/>
                              <a:gd name="T6" fmla="*/ 596 w 596"/>
                              <a:gd name="T7" fmla="*/ 130 h 130"/>
                              <a:gd name="T8" fmla="*/ 596 w 596"/>
                              <a:gd name="T9" fmla="*/ 128 h 130"/>
                            </a:gdLst>
                            <a:ahLst/>
                            <a:cxnLst>
                              <a:cxn ang="0">
                                <a:pos x="T0" y="T1"/>
                              </a:cxn>
                              <a:cxn ang="0">
                                <a:pos x="T2" y="T3"/>
                              </a:cxn>
                              <a:cxn ang="0">
                                <a:pos x="T4" y="T5"/>
                              </a:cxn>
                              <a:cxn ang="0">
                                <a:pos x="T6" y="T7"/>
                              </a:cxn>
                              <a:cxn ang="0">
                                <a:pos x="T8" y="T9"/>
                              </a:cxn>
                            </a:cxnLst>
                            <a:rect l="0" t="0" r="r" b="b"/>
                            <a:pathLst>
                              <a:path w="596" h="130">
                                <a:moveTo>
                                  <a:pt x="596" y="128"/>
                                </a:moveTo>
                                <a:cubicBezTo>
                                  <a:pt x="396" y="91"/>
                                  <a:pt x="199" y="49"/>
                                  <a:pt x="8" y="0"/>
                                </a:cubicBezTo>
                                <a:cubicBezTo>
                                  <a:pt x="0" y="0"/>
                                  <a:pt x="0" y="0"/>
                                  <a:pt x="0" y="0"/>
                                </a:cubicBezTo>
                                <a:cubicBezTo>
                                  <a:pt x="194" y="50"/>
                                  <a:pt x="393" y="93"/>
                                  <a:pt x="596" y="130"/>
                                </a:cubicBezTo>
                                <a:lnTo>
                                  <a:pt x="596" y="128"/>
                                </a:lnTo>
                                <a:close/>
                              </a:path>
                            </a:pathLst>
                          </a:custGeom>
                          <a:solidFill>
                            <a:srgbClr val="B7C13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E4BDF2E" id="Group 35" o:spid="_x0000_s1026" style="position:absolute;margin-left:153.1pt;margin-top:-8pt;width:204.3pt;height:47.5pt;z-index:251667968;mso-position-horizontal:right;mso-position-horizontal-relative:page" coordorigin="1125261,1063086" coordsize="26852,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">
                <v:shape id="Freeform 36" o:spid="_x0000_s1027" style="position:absolute;left:1138783;top:1065127;width:13330;height:2551;visibility:visible;mso-wrap-style:square;v-text-anchor:top" coordsize="4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" path="m,c21,5,41,10,62,15,179,39,298,60,418,80v,-2,,-2,,-2c277,55,137,29,,xe" fillcolor="#f4b631" stroked="f" strokecolor="#212120">
                  <v:shadow color="#8c8682"/>
                  <v:path arrowok="t" o:connecttype="custom" o:connectlocs="0,0;197724,47837;1333044,255128;1333044,248750;0,0" o:connectangles="0,0,0,0,0"/>
                </v:shape>
                <v:shape id="Freeform 37" o:spid="_x0000_s1028" style="position:absolute;left:1129566;top:1063086;width:9217;height:2105;visibility:visible;mso-wrap-style:square;v-text-anchor:top" coordsize="2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" path="m289,66c266,61,244,55,222,50,150,34,78,17,8,,,,,,,,95,24,191,46,289,66xe" fillcolor="#f4b631" stroked="f" strokecolor="#212120">
                  <v:shadow color="#8c8682"/>
                  <v:path arrowok="t" o:connecttype="custom" o:connectlocs="921651,210481;707981,159455;25513,0;0,0;921651,210481" o:connectangles="0,0,0,0,0"/>
                </v:shape>
                <v:shape id="Freeform 38" o:spid="_x0000_s1029" style="position:absolute;left:1130619;top:1063086;width:8164;height:2041;visibility:visible;mso-wrap-style:square;v-text-anchor:top" coordsize="2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" path="m256,64c172,44,89,23,8,,,,,,,,62,17,125,34,189,50v22,5,44,10,67,14xe" fillcolor="#f4b631" stroked="f" strokecolor="#212120">
                  <v:shadow color="#8c8682"/>
                  <v:path arrowok="t" o:connecttype="custom" o:connectlocs="816410,204103;25513,0;0,0;602740,159455;816410,204103" o:connectangles="0,0,0,0,0"/>
                </v:shape>
                <v:shape id="Freeform 39" o:spid="_x0000_s1030" style="position:absolute;left:1138783;top:1065191;width:13330;height:2902;visibility:visible;mso-wrap-style:square;v-text-anchor:top" coordsize="4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" path="m,c137,34,276,64,418,91v,-2,,-2,,-2c298,66,179,41,62,13,41,9,20,5,,xe" fillcolor="#f4b631" stroked="f" strokecolor="#212120">
                  <v:shadow color="#8c8682"/>
                  <v:path arrowok="t" o:connecttype="custom" o:connectlocs="0,0;1333044,290208;1333044,283830;197724,41458;0,0" o:connectangles="0,0,0,0,0"/>
                </v:shape>
                <v:shape id="Freeform 40" o:spid="_x0000_s1031" style="position:absolute;left:1136646;top:1064680;width:4114;height:925;visibility:visible;mso-wrap-style:square;v-text-anchor:top" coordsize="1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" path="m67,14c44,10,22,5,,,22,5,44,11,67,16v20,5,41,9,62,13c108,24,88,19,67,14xe" fillcolor="#f4b631" stroked="f" strokecolor="#212120">
                  <v:shadow color="#8c8682"/>
                  <v:path arrowok="t" o:connecttype="custom" o:connectlocs="213670,44647;0,0;213670,51026;411394,92484;213670,44647" o:connectangles="0,0,0,0,0"/>
                </v:shape>
                <v:shape id="Freeform 41" o:spid="_x0000_s1032" style="position:absolute;left:1125261;top:1063086;width:26852;height:6251;visibility:visible;mso-wrap-style:square;v-text-anchor:top" coordsize="84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" path="m,c270,78,551,144,842,196v,-2,,-2,,-2c554,142,275,77,8,l,xe" fillcolor="#f4b631" stroked="f" strokecolor="#212120">
                  <v:shadow color="#8c8682"/>
                  <v:path arrowok="t" o:connecttype="custom" o:connectlocs="0,0;2685223,625064;2685223,618686;25513,0;0,0" o:connectangles="0,0,0,0,0"/>
                </v:shape>
                <v:shape id="Freeform 42" o:spid="_x0000_s1033" style="position:absolute;left:1128865;top:1063086;width:23248;height:5198;visibility:visible;mso-wrap-style:square;v-text-anchor:top" coordsize="72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" path="m8,c,,,,,,235,64,479,118,729,163v,-2,,-2,,-2c481,117,240,63,8,xe" fillcolor="#b7c134" stroked="f" strokecolor="#212120">
                  <v:shadow color="#8c8682"/>
                  <v:path arrowok="t" o:connecttype="custom" o:connectlocs="25513,0;0,0;2324855,519824;2324855,513446;25513,0" o:connectangles="0,0,0,0,0"/>
                </v:shape>
                <v:shape id="Freeform 43" o:spid="_x0000_s1034" style="position:absolute;left:1133106;top:1063086;width:19007;height:4146;visibility:visible;mso-wrap-style:square;v-text-anchor:top" coordsize="59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" path="m596,128c396,91,199,49,8,,,,,,,,194,50,393,93,596,130r,-2xe" fillcolor="#b7c134" stroked="f" strokecolor="#212120">
                  <v:shadow color="#8c8682"/>
                  <v:path arrowok="t" o:connecttype="custom" o:connectlocs="1900704,408205;25513,0;0,0;1900704,414583;1900704,408205" o:connectangles="0,0,0,0,0"/>
                </v:shape>
                <w10:wrap anchorx="page"/>
              </v:group>
            </w:pict>
          </mc:Fallback>
        </mc:AlternateContent>
      </w:r>
    </w:p>
    <w:sectPr w:rsidR="005F70E4" w:rsidSect="0077340C">
      <w:pgSz w:w="15840" w:h="12240" w:orient="landscape"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B3271" w14:textId="77777777" w:rsidR="00BD7578" w:rsidRDefault="00BD7578" w:rsidP="00084081">
      <w:r>
        <w:separator/>
      </w:r>
    </w:p>
  </w:endnote>
  <w:endnote w:type="continuationSeparator" w:id="0">
    <w:p w14:paraId="7EC520BC" w14:textId="77777777" w:rsidR="00BD7578" w:rsidRDefault="00BD7578" w:rsidP="0008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8E484" w14:textId="77777777" w:rsidR="00BD7578" w:rsidRDefault="00BD7578" w:rsidP="00084081">
      <w:r>
        <w:separator/>
      </w:r>
    </w:p>
  </w:footnote>
  <w:footnote w:type="continuationSeparator" w:id="0">
    <w:p w14:paraId="2DFDDE9B" w14:textId="77777777" w:rsidR="00BD7578" w:rsidRDefault="00BD7578" w:rsidP="000840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BF"/>
    <w:rsid w:val="00040619"/>
    <w:rsid w:val="00084081"/>
    <w:rsid w:val="000D247E"/>
    <w:rsid w:val="000F4B46"/>
    <w:rsid w:val="00115185"/>
    <w:rsid w:val="0015125A"/>
    <w:rsid w:val="00194B1B"/>
    <w:rsid w:val="001B326D"/>
    <w:rsid w:val="001B793B"/>
    <w:rsid w:val="0021799C"/>
    <w:rsid w:val="002232D5"/>
    <w:rsid w:val="00257E01"/>
    <w:rsid w:val="002955B1"/>
    <w:rsid w:val="00394102"/>
    <w:rsid w:val="003A479C"/>
    <w:rsid w:val="003B7DE5"/>
    <w:rsid w:val="005346C7"/>
    <w:rsid w:val="00592749"/>
    <w:rsid w:val="005C64BF"/>
    <w:rsid w:val="005F70E4"/>
    <w:rsid w:val="005F7D08"/>
    <w:rsid w:val="0060295E"/>
    <w:rsid w:val="00606D3B"/>
    <w:rsid w:val="00625E20"/>
    <w:rsid w:val="00626238"/>
    <w:rsid w:val="006D711F"/>
    <w:rsid w:val="006E4F6D"/>
    <w:rsid w:val="0077340C"/>
    <w:rsid w:val="007A39BB"/>
    <w:rsid w:val="007E4949"/>
    <w:rsid w:val="007F6748"/>
    <w:rsid w:val="0085545F"/>
    <w:rsid w:val="00904EDB"/>
    <w:rsid w:val="00AA3F96"/>
    <w:rsid w:val="00AE6D0B"/>
    <w:rsid w:val="00B024DE"/>
    <w:rsid w:val="00B11F0E"/>
    <w:rsid w:val="00B90275"/>
    <w:rsid w:val="00BD7578"/>
    <w:rsid w:val="00C06302"/>
    <w:rsid w:val="00C1427F"/>
    <w:rsid w:val="00C32E9A"/>
    <w:rsid w:val="00C4400C"/>
    <w:rsid w:val="00C50DA3"/>
    <w:rsid w:val="00C619C2"/>
    <w:rsid w:val="00CD4475"/>
    <w:rsid w:val="00D21265"/>
    <w:rsid w:val="00D26744"/>
    <w:rsid w:val="00D63C45"/>
    <w:rsid w:val="00E47C1A"/>
    <w:rsid w:val="00E65CBA"/>
    <w:rsid w:val="00EA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C02B3"/>
  <w15:chartTrackingRefBased/>
  <w15:docId w15:val="{B7E256DF-286F-4904-9E75-3343FF4A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2"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99C"/>
    <w:rPr>
      <w:color w:val="212120"/>
      <w:kern w:val="28"/>
    </w:rPr>
  </w:style>
  <w:style w:type="paragraph" w:styleId="Heading2">
    <w:name w:val="heading 2"/>
    <w:basedOn w:val="Normal"/>
    <w:link w:val="Heading2Char"/>
    <w:uiPriority w:val="2"/>
    <w:unhideWhenUsed/>
    <w:qFormat/>
    <w:rsid w:val="005C64BF"/>
    <w:pPr>
      <w:keepNext/>
      <w:keepLines/>
      <w:spacing w:before="80" w:after="40"/>
      <w:ind w:left="144"/>
      <w:outlineLvl w:val="1"/>
    </w:pPr>
    <w:rPr>
      <w:rFonts w:asciiTheme="majorHAnsi" w:eastAsiaTheme="majorEastAsia" w:hAnsiTheme="majorHAnsi" w:cstheme="majorBidi"/>
      <w:caps/>
      <w:color w:val="2F5496" w:themeColor="accent1" w:themeShade="BF"/>
      <w:kern w:val="0"/>
      <w:sz w:val="36"/>
      <w:szCs w:val="26"/>
      <w:lang w:eastAsia="ja-JP"/>
    </w:rPr>
  </w:style>
  <w:style w:type="paragraph" w:styleId="Heading3">
    <w:name w:val="heading 3"/>
    <w:basedOn w:val="Normal"/>
    <w:next w:val="Normal"/>
    <w:link w:val="Heading3Char"/>
    <w:semiHidden/>
    <w:unhideWhenUsed/>
    <w:qFormat/>
    <w:rsid w:val="005C64B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semiHidden/>
    <w:unhideWhenUsed/>
    <w:qFormat/>
    <w:rsid w:val="005C64BF"/>
    <w:pPr>
      <w:keepNext/>
      <w:keepLines/>
      <w:spacing w:before="40"/>
      <w:outlineLvl w:val="4"/>
    </w:pPr>
    <w:rPr>
      <w:rFonts w:asciiTheme="majorHAnsi" w:eastAsiaTheme="majorEastAsia" w:hAnsiTheme="majorHAnsi" w:cstheme="majorBidi"/>
      <w:color w:val="2F5496" w:themeColor="accent1" w:themeShade="BF"/>
    </w:rPr>
  </w:style>
  <w:style w:type="paragraph" w:styleId="Heading7">
    <w:name w:val="heading 7"/>
    <w:basedOn w:val="Normal"/>
    <w:link w:val="Heading7Char"/>
    <w:uiPriority w:val="2"/>
    <w:unhideWhenUsed/>
    <w:qFormat/>
    <w:rsid w:val="005C64BF"/>
    <w:pPr>
      <w:keepNext/>
      <w:keepLines/>
      <w:pBdr>
        <w:bottom w:val="single" w:sz="4" w:space="4" w:color="2F5496" w:themeColor="accent1" w:themeShade="BF"/>
      </w:pBdr>
      <w:spacing w:after="60"/>
      <w:jc w:val="center"/>
      <w:outlineLvl w:val="6"/>
    </w:pPr>
    <w:rPr>
      <w:rFonts w:asciiTheme="majorHAnsi" w:eastAsiaTheme="majorEastAsia" w:hAnsiTheme="majorHAnsi" w:cstheme="majorBidi"/>
      <w:iCs/>
      <w:caps/>
      <w:color w:val="auto"/>
      <w:kern w:val="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4081"/>
    <w:pPr>
      <w:tabs>
        <w:tab w:val="center" w:pos="4680"/>
        <w:tab w:val="right" w:pos="9360"/>
      </w:tabs>
    </w:pPr>
  </w:style>
  <w:style w:type="character" w:customStyle="1" w:styleId="HeaderChar">
    <w:name w:val="Header Char"/>
    <w:basedOn w:val="DefaultParagraphFont"/>
    <w:link w:val="Header"/>
    <w:rsid w:val="00084081"/>
    <w:rPr>
      <w:color w:val="212120"/>
      <w:kern w:val="28"/>
    </w:rPr>
  </w:style>
  <w:style w:type="paragraph" w:styleId="Footer">
    <w:name w:val="footer"/>
    <w:basedOn w:val="Normal"/>
    <w:link w:val="FooterChar"/>
    <w:rsid w:val="00084081"/>
    <w:pPr>
      <w:tabs>
        <w:tab w:val="center" w:pos="4680"/>
        <w:tab w:val="right" w:pos="9360"/>
      </w:tabs>
    </w:pPr>
  </w:style>
  <w:style w:type="character" w:customStyle="1" w:styleId="FooterChar">
    <w:name w:val="Footer Char"/>
    <w:basedOn w:val="DefaultParagraphFont"/>
    <w:link w:val="Footer"/>
    <w:rsid w:val="00084081"/>
    <w:rPr>
      <w:color w:val="212120"/>
      <w:kern w:val="28"/>
    </w:rPr>
  </w:style>
  <w:style w:type="character" w:customStyle="1" w:styleId="Heading2Char">
    <w:name w:val="Heading 2 Char"/>
    <w:basedOn w:val="DefaultParagraphFont"/>
    <w:link w:val="Heading2"/>
    <w:uiPriority w:val="2"/>
    <w:rsid w:val="005C64BF"/>
    <w:rPr>
      <w:rFonts w:asciiTheme="majorHAnsi" w:eastAsiaTheme="majorEastAsia" w:hAnsiTheme="majorHAnsi" w:cstheme="majorBidi"/>
      <w:caps/>
      <w:color w:val="2F5496" w:themeColor="accent1" w:themeShade="BF"/>
      <w:sz w:val="36"/>
      <w:szCs w:val="26"/>
      <w:lang w:eastAsia="ja-JP"/>
    </w:rPr>
  </w:style>
  <w:style w:type="character" w:customStyle="1" w:styleId="Heading7Char">
    <w:name w:val="Heading 7 Char"/>
    <w:basedOn w:val="DefaultParagraphFont"/>
    <w:link w:val="Heading7"/>
    <w:uiPriority w:val="2"/>
    <w:rsid w:val="005C64BF"/>
    <w:rPr>
      <w:rFonts w:asciiTheme="majorHAnsi" w:eastAsiaTheme="majorEastAsia" w:hAnsiTheme="majorHAnsi" w:cstheme="majorBidi"/>
      <w:iCs/>
      <w:caps/>
      <w:sz w:val="22"/>
      <w:szCs w:val="22"/>
      <w:lang w:eastAsia="ja-JP"/>
    </w:rPr>
  </w:style>
  <w:style w:type="character" w:styleId="Hyperlink">
    <w:name w:val="Hyperlink"/>
    <w:basedOn w:val="DefaultParagraphFont"/>
    <w:uiPriority w:val="99"/>
    <w:unhideWhenUsed/>
    <w:rsid w:val="005C64BF"/>
    <w:rPr>
      <w:color w:val="0563C1" w:themeColor="hyperlink"/>
      <w:u w:val="single"/>
    </w:rPr>
  </w:style>
  <w:style w:type="character" w:customStyle="1" w:styleId="Heading3Char">
    <w:name w:val="Heading 3 Char"/>
    <w:basedOn w:val="DefaultParagraphFont"/>
    <w:link w:val="Heading3"/>
    <w:semiHidden/>
    <w:rsid w:val="005C64BF"/>
    <w:rPr>
      <w:rFonts w:asciiTheme="majorHAnsi" w:eastAsiaTheme="majorEastAsia" w:hAnsiTheme="majorHAnsi" w:cstheme="majorBidi"/>
      <w:color w:val="1F3763" w:themeColor="accent1" w:themeShade="7F"/>
      <w:kern w:val="28"/>
      <w:sz w:val="24"/>
      <w:szCs w:val="24"/>
    </w:rPr>
  </w:style>
  <w:style w:type="character" w:customStyle="1" w:styleId="Heading5Char">
    <w:name w:val="Heading 5 Char"/>
    <w:basedOn w:val="DefaultParagraphFont"/>
    <w:link w:val="Heading5"/>
    <w:semiHidden/>
    <w:rsid w:val="005C64BF"/>
    <w:rPr>
      <w:rFonts w:asciiTheme="majorHAnsi" w:eastAsiaTheme="majorEastAsia" w:hAnsiTheme="majorHAnsi" w:cstheme="majorBidi"/>
      <w:color w:val="2F5496" w:themeColor="accent1" w:themeShade="BF"/>
      <w:kern w:val="28"/>
    </w:rPr>
  </w:style>
  <w:style w:type="table" w:styleId="TableGridLight">
    <w:name w:val="Grid Table Light"/>
    <w:basedOn w:val="TableNormal"/>
    <w:uiPriority w:val="40"/>
    <w:rsid w:val="005C64BF"/>
    <w:rPr>
      <w:rFonts w:asciiTheme="minorHAnsi" w:eastAsiaTheme="minorEastAsia" w:hAnsiTheme="minorHAnsi" w:cstheme="minorBidi"/>
      <w:sz w:val="22"/>
      <w:szCs w:val="22"/>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5C64BF"/>
    <w:rPr>
      <w:color w:val="605E5C"/>
      <w:shd w:val="clear" w:color="auto" w:fill="E1DFDD"/>
    </w:rPr>
  </w:style>
  <w:style w:type="character" w:customStyle="1" w:styleId="gmaildefault">
    <w:name w:val="gmail_default"/>
    <w:basedOn w:val="DefaultParagraphFont"/>
    <w:rsid w:val="007A39BB"/>
  </w:style>
  <w:style w:type="paragraph" w:styleId="BalloonText">
    <w:name w:val="Balloon Text"/>
    <w:basedOn w:val="Normal"/>
    <w:link w:val="BalloonTextChar"/>
    <w:semiHidden/>
    <w:unhideWhenUsed/>
    <w:rsid w:val="00592749"/>
    <w:rPr>
      <w:rFonts w:ascii="Segoe UI" w:hAnsi="Segoe UI" w:cs="Segoe UI"/>
      <w:sz w:val="18"/>
      <w:szCs w:val="18"/>
    </w:rPr>
  </w:style>
  <w:style w:type="character" w:customStyle="1" w:styleId="BalloonTextChar">
    <w:name w:val="Balloon Text Char"/>
    <w:basedOn w:val="DefaultParagraphFont"/>
    <w:link w:val="BalloonText"/>
    <w:semiHidden/>
    <w:rsid w:val="00592749"/>
    <w:rPr>
      <w:rFonts w:ascii="Segoe UI" w:hAnsi="Segoe UI" w:cs="Segoe UI"/>
      <w:color w:val="21212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vstateu.edu/getattachment/About/Title-IX/Reporting-Employee-Reporting-Responsibilities/WVSU-DESIGNATED-OFFICIALS-WITH-AUTHORITY.docx.aspx?lang=en-US" TargetMode="External"/><Relationship Id="rId13" Type="http://schemas.openxmlformats.org/officeDocument/2006/relationships/hyperlink" Target="mailto:Necole.washington@wvstateu.edu" TargetMode="External"/><Relationship Id="rId18" Type="http://schemas.openxmlformats.org/officeDocument/2006/relationships/hyperlink" Target="mailto:carolyn.stuart@wvstateu.edu" TargetMode="External"/><Relationship Id="rId26" Type="http://schemas.openxmlformats.org/officeDocument/2006/relationships/hyperlink" Target="http://www.wvstateu.edu/About/Title-IX.aspx" TargetMode="External"/><Relationship Id="rId3" Type="http://schemas.openxmlformats.org/officeDocument/2006/relationships/settings" Target="settings.xml"/><Relationship Id="rId21" Type="http://schemas.openxmlformats.org/officeDocument/2006/relationships/hyperlink" Target="mailto:Necole.washington@wvstateu.edu" TargetMode="External"/><Relationship Id="rId7" Type="http://schemas.openxmlformats.org/officeDocument/2006/relationships/hyperlink" Target="mailto:titleixcoordinator2@wvstateu.edu" TargetMode="External"/><Relationship Id="rId12" Type="http://schemas.openxmlformats.org/officeDocument/2006/relationships/hyperlink" Target="mailto:morenokt@wvstateu.edu" TargetMode="External"/><Relationship Id="rId17" Type="http://schemas.openxmlformats.org/officeDocument/2006/relationships/hyperlink" Target="https://www.wvstateu.edu/forms/title-ix-reporting-form.aspx" TargetMode="External"/><Relationship Id="rId25" Type="http://schemas.openxmlformats.org/officeDocument/2006/relationships/hyperlink" Target="http://www.wvstateu.edu/About/Title-IX.aspx" TargetMode="External"/><Relationship Id="rId2" Type="http://schemas.openxmlformats.org/officeDocument/2006/relationships/styles" Target="styles.xml"/><Relationship Id="rId16" Type="http://schemas.openxmlformats.org/officeDocument/2006/relationships/hyperlink" Target="https://www.wvstateu.edu/getattachment/About/Title-IX/Reporting-Employee-Reporting-Responsibilities/WVSU-DESIGNATED-OFFICIALS-WITH-AUTHORITY.docx.aspx?lang=en-US" TargetMode="External"/><Relationship Id="rId20" Type="http://schemas.openxmlformats.org/officeDocument/2006/relationships/hyperlink" Target="mailto:morenokt@wvstateu.ed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rystal.botkin@wvstateu.edu" TargetMode="External"/><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yperlink" Target="mailto:titleixcoordinator2@wvstateu.edu"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mailto:carolyn.stuart@wvstateu.edu" TargetMode="External"/><Relationship Id="rId19" Type="http://schemas.openxmlformats.org/officeDocument/2006/relationships/hyperlink" Target="mailto:crystal.botkin@wvstateu.edu" TargetMode="External"/><Relationship Id="rId4" Type="http://schemas.openxmlformats.org/officeDocument/2006/relationships/webSettings" Target="webSettings.xml"/><Relationship Id="rId9" Type="http://schemas.openxmlformats.org/officeDocument/2006/relationships/hyperlink" Target="https://www.wvstateu.edu/forms/title-ix-reporting-form.aspx" TargetMode="External"/><Relationship Id="rId14" Type="http://schemas.openxmlformats.org/officeDocument/2006/relationships/hyperlink" Target="mailto:derrien.williams@wvstateu.edu" TargetMode="External"/><Relationship Id="rId22" Type="http://schemas.openxmlformats.org/officeDocument/2006/relationships/hyperlink" Target="mailto:derrien.williams@wvstateu.edu"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30987\AppData\Roaming\Microsoft\Templates\Technology%20business%20internet%20cafe%20menu%20(tri-fo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D3F28-9065-4E8C-A0A6-52A4AAC3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internet cafe menu (tri-fold)</Template>
  <TotalTime>182</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Links>
    <vt:vector size="12" baseType="variant">
      <vt:variant>
        <vt:i4>2883611</vt:i4>
      </vt:variant>
      <vt:variant>
        <vt:i4>-1</vt:i4>
      </vt:variant>
      <vt:variant>
        <vt:i4>1083</vt:i4>
      </vt:variant>
      <vt:variant>
        <vt:i4>1</vt:i4>
      </vt:variant>
      <vt:variant>
        <vt:lpwstr>C:\Documents and Settings\tamic\Desktop\TC9990801-PB\TC9990801-IMG13.jpg</vt:lpwstr>
      </vt:variant>
      <vt:variant>
        <vt:lpwstr/>
      </vt:variant>
      <vt:variant>
        <vt:i4>2949147</vt:i4>
      </vt:variant>
      <vt:variant>
        <vt:i4>-1</vt:i4>
      </vt:variant>
      <vt:variant>
        <vt:i4>1101</vt:i4>
      </vt:variant>
      <vt:variant>
        <vt:i4>1</vt:i4>
      </vt:variant>
      <vt:variant>
        <vt:lpwstr>C:\Documents and Settings\tamic\Desktop\TC9990801-PB\TC9990801-IMG12.jpg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Myisha R</dc:creator>
  <cp:keywords/>
  <dc:description/>
  <cp:lastModifiedBy>Dr. Carolyn Stuart</cp:lastModifiedBy>
  <cp:revision>6</cp:revision>
  <cp:lastPrinted>2023-04-21T15:49:00Z</cp:lastPrinted>
  <dcterms:created xsi:type="dcterms:W3CDTF">2021-09-22T19:14:00Z</dcterms:created>
  <dcterms:modified xsi:type="dcterms:W3CDTF">2023-04-21T18:08:00Z</dcterms:modified>
</cp:coreProperties>
</file>