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7D72" w14:textId="77777777" w:rsidR="00A33CD4" w:rsidRDefault="00A33CD4" w:rsidP="00A33C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85CAD19" wp14:editId="76697597">
            <wp:extent cx="3105977" cy="714375"/>
            <wp:effectExtent l="0" t="0" r="0" b="0"/>
            <wp:docPr id="3" name="Picture 3" descr="WVSU_institutional_Horz_LowRe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WVSU_institutional_Horz_LowRes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7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6CDB" w14:textId="77777777" w:rsidR="00A33CD4" w:rsidRDefault="00A33CD4" w:rsidP="00A33CD4">
      <w:pPr>
        <w:spacing w:after="0" w:line="240" w:lineRule="auto"/>
        <w:jc w:val="center"/>
        <w:rPr>
          <w:rFonts w:ascii="Georgia" w:hAnsi="Georgia"/>
          <w:b/>
          <w:sz w:val="10"/>
          <w:szCs w:val="36"/>
          <w:u w:val="single"/>
        </w:rPr>
      </w:pPr>
    </w:p>
    <w:p w14:paraId="384B03B9" w14:textId="77777777" w:rsidR="00A91647" w:rsidRPr="003A4BF5" w:rsidRDefault="00A91647" w:rsidP="00A91647">
      <w:pPr>
        <w:spacing w:after="0" w:line="240" w:lineRule="auto"/>
        <w:jc w:val="center"/>
        <w:rPr>
          <w:rFonts w:ascii="Georgia" w:hAnsi="Georgia"/>
          <w:b/>
          <w:sz w:val="28"/>
          <w:szCs w:val="36"/>
          <w:u w:val="single"/>
        </w:rPr>
      </w:pPr>
      <w:r w:rsidRPr="003A4BF5">
        <w:rPr>
          <w:rFonts w:ascii="Georgia" w:hAnsi="Georgia"/>
          <w:b/>
          <w:sz w:val="28"/>
          <w:szCs w:val="36"/>
          <w:u w:val="single"/>
        </w:rPr>
        <w:t>Proctor</w:t>
      </w:r>
      <w:r>
        <w:rPr>
          <w:rFonts w:ascii="Georgia" w:hAnsi="Georgia"/>
          <w:b/>
          <w:sz w:val="28"/>
          <w:szCs w:val="36"/>
          <w:u w:val="single"/>
        </w:rPr>
        <w:t>ing Information</w:t>
      </w:r>
      <w:r w:rsidRPr="003A4BF5">
        <w:rPr>
          <w:rFonts w:ascii="Georgia" w:hAnsi="Georgia"/>
          <w:b/>
          <w:sz w:val="28"/>
          <w:szCs w:val="36"/>
          <w:u w:val="single"/>
        </w:rPr>
        <w:t xml:space="preserve"> Form</w:t>
      </w:r>
    </w:p>
    <w:p w14:paraId="30DA94D8" w14:textId="77777777" w:rsidR="00A91647" w:rsidRPr="003A4BF5" w:rsidRDefault="00A91647" w:rsidP="00A91647"/>
    <w:p w14:paraId="4C8CE4A1" w14:textId="77777777" w:rsidR="004E2910" w:rsidRPr="00662A1B" w:rsidRDefault="004E2910" w:rsidP="004E2910">
      <w:pPr>
        <w:pBdr>
          <w:top w:val="single" w:sz="12" w:space="1" w:color="auto"/>
          <w:bottom w:val="single" w:sz="12" w:space="1" w:color="auto"/>
        </w:pBdr>
        <w:shd w:val="clear" w:color="auto" w:fill="CFAB2B"/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GENERAL</w:t>
      </w:r>
      <w:r w:rsidRPr="00E6787F">
        <w:rPr>
          <w:rFonts w:ascii="Georgia" w:hAnsi="Georgia"/>
          <w:b/>
          <w:sz w:val="20"/>
          <w:szCs w:val="20"/>
        </w:rPr>
        <w:t xml:space="preserve"> INFORMATION: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923"/>
        <w:gridCol w:w="3240"/>
        <w:gridCol w:w="1980"/>
        <w:gridCol w:w="4117"/>
      </w:tblGrid>
      <w:tr w:rsidR="004E2910" w:rsidRPr="00662A1B" w14:paraId="73A2F7B4" w14:textId="77777777" w:rsidTr="00622584">
        <w:trPr>
          <w:trHeight w:hRule="exact" w:val="766"/>
        </w:trPr>
        <w:tc>
          <w:tcPr>
            <w:tcW w:w="923" w:type="dxa"/>
            <w:vAlign w:val="center"/>
          </w:tcPr>
          <w:p w14:paraId="542BDD3D" w14:textId="77777777" w:rsidR="004E2910" w:rsidRPr="00A33CD4" w:rsidRDefault="004E2910" w:rsidP="00DC1C8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Term</w:t>
            </w:r>
            <w:r w:rsidRPr="00A33CD4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31D34474" w14:textId="77777777" w:rsidR="004E2910" w:rsidRPr="00A33CD4" w:rsidRDefault="004E2910" w:rsidP="00DC1C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0F5E112" w14:textId="17BF526D" w:rsidR="004E2910" w:rsidRPr="00A33CD4" w:rsidRDefault="004E2910" w:rsidP="00DC1C8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Course Name</w:t>
            </w:r>
            <w:r w:rsidR="00622584">
              <w:rPr>
                <w:rFonts w:ascii="Georgia" w:hAnsi="Georgia"/>
                <w:b/>
                <w:sz w:val="20"/>
                <w:szCs w:val="20"/>
              </w:rPr>
              <w:t xml:space="preserve"> / Section Number</w:t>
            </w:r>
            <w:r w:rsidRPr="00A33CD4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vAlign w:val="center"/>
          </w:tcPr>
          <w:p w14:paraId="43C83B97" w14:textId="77777777" w:rsidR="004E2910" w:rsidRPr="00A33CD4" w:rsidRDefault="004E2910" w:rsidP="00DC1C8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E05AB27" w14:textId="77777777" w:rsidR="00A33CD4" w:rsidRPr="00662A1B" w:rsidRDefault="00A33CD4" w:rsidP="00A33CD4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14:paraId="4A83CD43" w14:textId="77777777" w:rsidR="00A33CD4" w:rsidRPr="00662A1B" w:rsidRDefault="00A33CD4" w:rsidP="00A33CD4">
      <w:pPr>
        <w:pBdr>
          <w:top w:val="single" w:sz="12" w:space="1" w:color="auto"/>
          <w:bottom w:val="single" w:sz="12" w:space="1" w:color="auto"/>
        </w:pBdr>
        <w:shd w:val="clear" w:color="auto" w:fill="CFAB2B"/>
        <w:spacing w:after="0" w:line="240" w:lineRule="auto"/>
        <w:rPr>
          <w:rFonts w:ascii="Georgia" w:hAnsi="Georgia"/>
          <w:b/>
          <w:sz w:val="20"/>
          <w:szCs w:val="20"/>
        </w:rPr>
      </w:pPr>
      <w:r w:rsidRPr="00E6787F">
        <w:rPr>
          <w:rFonts w:ascii="Georgia" w:hAnsi="Georgia"/>
          <w:b/>
          <w:sz w:val="20"/>
          <w:szCs w:val="20"/>
        </w:rPr>
        <w:t>P</w:t>
      </w:r>
      <w:r w:rsidR="004E2910">
        <w:rPr>
          <w:rFonts w:ascii="Georgia" w:hAnsi="Georgia"/>
          <w:b/>
          <w:sz w:val="20"/>
          <w:szCs w:val="20"/>
        </w:rPr>
        <w:t>ROFESSOR</w:t>
      </w:r>
      <w:r w:rsidRPr="00E6787F">
        <w:rPr>
          <w:rFonts w:ascii="Georgia" w:hAnsi="Georgia"/>
          <w:b/>
          <w:sz w:val="20"/>
          <w:szCs w:val="20"/>
        </w:rPr>
        <w:t xml:space="preserve"> INFORMATION:</w:t>
      </w:r>
    </w:p>
    <w:p w14:paraId="3D6651DD" w14:textId="77777777" w:rsidR="00A33CD4" w:rsidRPr="00662A1B" w:rsidRDefault="00A33CD4" w:rsidP="00A33CD4">
      <w:pPr>
        <w:spacing w:after="0" w:line="240" w:lineRule="auto"/>
        <w:rPr>
          <w:rFonts w:ascii="Georgia" w:hAnsi="Georgia"/>
          <w:b/>
          <w:sz w:val="10"/>
          <w:szCs w:val="20"/>
        </w:rPr>
      </w:pPr>
    </w:p>
    <w:tbl>
      <w:tblPr>
        <w:tblStyle w:val="TableGrid"/>
        <w:tblW w:w="10288" w:type="dxa"/>
        <w:tblInd w:w="265" w:type="dxa"/>
        <w:tblLook w:val="04A0" w:firstRow="1" w:lastRow="0" w:firstColumn="1" w:lastColumn="0" w:noHBand="0" w:noVBand="1"/>
      </w:tblPr>
      <w:tblGrid>
        <w:gridCol w:w="2093"/>
        <w:gridCol w:w="2731"/>
        <w:gridCol w:w="2732"/>
        <w:gridCol w:w="2711"/>
        <w:gridCol w:w="21"/>
      </w:tblGrid>
      <w:tr w:rsidR="004E2910" w:rsidRPr="00662A1B" w14:paraId="04DFAEE3" w14:textId="77777777" w:rsidTr="004E2910">
        <w:trPr>
          <w:gridAfter w:val="1"/>
          <w:wAfter w:w="21" w:type="dxa"/>
          <w:trHeight w:hRule="exact" w:val="388"/>
        </w:trPr>
        <w:tc>
          <w:tcPr>
            <w:tcW w:w="2093" w:type="dxa"/>
            <w:vAlign w:val="center"/>
          </w:tcPr>
          <w:p w14:paraId="195F72EA" w14:textId="77777777" w:rsidR="004E2910" w:rsidRPr="00A33CD4" w:rsidRDefault="004E2910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Name:</w:t>
            </w:r>
          </w:p>
        </w:tc>
        <w:tc>
          <w:tcPr>
            <w:tcW w:w="8174" w:type="dxa"/>
            <w:gridSpan w:val="3"/>
            <w:vAlign w:val="center"/>
          </w:tcPr>
          <w:p w14:paraId="7DC8367F" w14:textId="77777777" w:rsidR="004E2910" w:rsidRPr="00A33CD4" w:rsidRDefault="004E2910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E2910" w:rsidRPr="00662A1B" w14:paraId="3C76944E" w14:textId="77777777" w:rsidTr="004E2910">
        <w:trPr>
          <w:trHeight w:hRule="exact" w:val="586"/>
        </w:trPr>
        <w:tc>
          <w:tcPr>
            <w:tcW w:w="2093" w:type="dxa"/>
            <w:vAlign w:val="center"/>
          </w:tcPr>
          <w:p w14:paraId="1444DA9D" w14:textId="77777777" w:rsidR="004E2910" w:rsidRPr="00A33CD4" w:rsidRDefault="004E2910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Email address:</w:t>
            </w:r>
          </w:p>
        </w:tc>
        <w:tc>
          <w:tcPr>
            <w:tcW w:w="8195" w:type="dxa"/>
            <w:gridSpan w:val="4"/>
            <w:vAlign w:val="center"/>
          </w:tcPr>
          <w:p w14:paraId="30836997" w14:textId="77777777" w:rsidR="004E2910" w:rsidRPr="00A33CD4" w:rsidRDefault="004E2910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E2910" w:rsidRPr="00662A1B" w14:paraId="34B8CB04" w14:textId="77777777" w:rsidTr="004E2910">
        <w:trPr>
          <w:trHeight w:hRule="exact" w:val="541"/>
        </w:trPr>
        <w:tc>
          <w:tcPr>
            <w:tcW w:w="2093" w:type="dxa"/>
            <w:vAlign w:val="center"/>
          </w:tcPr>
          <w:p w14:paraId="2C2454FF" w14:textId="77777777" w:rsidR="00A33CD4" w:rsidRPr="00A33CD4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Primary phone number:</w:t>
            </w:r>
          </w:p>
        </w:tc>
        <w:tc>
          <w:tcPr>
            <w:tcW w:w="2731" w:type="dxa"/>
            <w:vAlign w:val="center"/>
          </w:tcPr>
          <w:p w14:paraId="08DD7A41" w14:textId="77777777" w:rsidR="00A33CD4" w:rsidRPr="00A33CD4" w:rsidRDefault="00A33CD4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33A7CB42" w14:textId="77777777" w:rsidR="00A33CD4" w:rsidRPr="00A33CD4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Secondary phone number:</w:t>
            </w:r>
          </w:p>
        </w:tc>
        <w:tc>
          <w:tcPr>
            <w:tcW w:w="2732" w:type="dxa"/>
            <w:gridSpan w:val="2"/>
            <w:vAlign w:val="center"/>
          </w:tcPr>
          <w:p w14:paraId="472D6CEE" w14:textId="77777777" w:rsidR="00A33CD4" w:rsidRPr="00A33CD4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33CD4" w:rsidRPr="00662A1B" w14:paraId="0C13E7EA" w14:textId="77777777" w:rsidTr="004E2910">
        <w:trPr>
          <w:gridAfter w:val="1"/>
          <w:wAfter w:w="21" w:type="dxa"/>
          <w:trHeight w:hRule="exact" w:val="288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C809654" w14:textId="77777777" w:rsidR="00A33CD4" w:rsidRPr="00E6787F" w:rsidRDefault="00A33CD4" w:rsidP="008C0556">
            <w:pPr>
              <w:rPr>
                <w:rFonts w:ascii="Georgia" w:hAnsi="Georgia"/>
                <w:sz w:val="10"/>
                <w:szCs w:val="20"/>
              </w:rPr>
            </w:pPr>
          </w:p>
        </w:tc>
      </w:tr>
    </w:tbl>
    <w:p w14:paraId="72B4B5DA" w14:textId="77777777" w:rsidR="00A33CD4" w:rsidRPr="00662A1B" w:rsidRDefault="004E2910" w:rsidP="00A33CD4">
      <w:pPr>
        <w:pBdr>
          <w:top w:val="single" w:sz="12" w:space="1" w:color="auto"/>
          <w:bottom w:val="single" w:sz="12" w:space="1" w:color="auto"/>
        </w:pBdr>
        <w:shd w:val="clear" w:color="auto" w:fill="CFAB2B"/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EXAM</w:t>
      </w:r>
      <w:r w:rsidR="00A33CD4" w:rsidRPr="00E6787F">
        <w:rPr>
          <w:rFonts w:ascii="Georgia" w:hAnsi="Georgia"/>
          <w:b/>
          <w:sz w:val="20"/>
          <w:szCs w:val="20"/>
        </w:rPr>
        <w:t xml:space="preserve"> INFORMATION:</w:t>
      </w:r>
    </w:p>
    <w:p w14:paraId="19B14EBB" w14:textId="77777777" w:rsidR="00A33CD4" w:rsidRPr="00662A1B" w:rsidRDefault="00A33CD4" w:rsidP="00A33CD4">
      <w:pPr>
        <w:spacing w:after="0" w:line="240" w:lineRule="auto"/>
        <w:rPr>
          <w:rFonts w:ascii="Georgia" w:hAnsi="Georgia"/>
          <w:b/>
          <w:sz w:val="2"/>
          <w:szCs w:val="20"/>
        </w:rPr>
      </w:pPr>
    </w:p>
    <w:p w14:paraId="42260A04" w14:textId="77777777" w:rsidR="00A33CD4" w:rsidRPr="00662A1B" w:rsidRDefault="00A33CD4" w:rsidP="00A33CD4">
      <w:pPr>
        <w:spacing w:after="0" w:line="240" w:lineRule="auto"/>
        <w:rPr>
          <w:rFonts w:ascii="Georgia" w:hAnsi="Georgia"/>
          <w:b/>
          <w:sz w:val="10"/>
          <w:szCs w:val="20"/>
        </w:rPr>
      </w:pP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2003"/>
        <w:gridCol w:w="3127"/>
        <w:gridCol w:w="1980"/>
        <w:gridCol w:w="3150"/>
      </w:tblGrid>
      <w:tr w:rsidR="00D369CA" w:rsidRPr="00662A1B" w14:paraId="0F0A020E" w14:textId="77777777" w:rsidTr="00D369CA">
        <w:trPr>
          <w:trHeight w:hRule="exact" w:val="586"/>
        </w:trPr>
        <w:tc>
          <w:tcPr>
            <w:tcW w:w="2003" w:type="dxa"/>
            <w:vAlign w:val="center"/>
          </w:tcPr>
          <w:p w14:paraId="485B0A21" w14:textId="77777777" w:rsidR="00D369CA" w:rsidRPr="00662A1B" w:rsidRDefault="00D369CA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Exam name / number:</w:t>
            </w:r>
          </w:p>
        </w:tc>
        <w:tc>
          <w:tcPr>
            <w:tcW w:w="8257" w:type="dxa"/>
            <w:gridSpan w:val="3"/>
            <w:vAlign w:val="center"/>
          </w:tcPr>
          <w:p w14:paraId="67A0632F" w14:textId="77777777" w:rsidR="00D369CA" w:rsidRPr="00662A1B" w:rsidRDefault="00D369CA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33CD4" w:rsidRPr="00662A1B" w14:paraId="5D5B6C04" w14:textId="77777777" w:rsidTr="00D369CA">
        <w:trPr>
          <w:trHeight w:hRule="exact" w:val="541"/>
        </w:trPr>
        <w:tc>
          <w:tcPr>
            <w:tcW w:w="2003" w:type="dxa"/>
            <w:vAlign w:val="center"/>
          </w:tcPr>
          <w:p w14:paraId="0DFD8FDB" w14:textId="77777777" w:rsidR="00A33CD4" w:rsidRPr="00662A1B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Exam o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>pen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time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127" w:type="dxa"/>
            <w:vAlign w:val="center"/>
          </w:tcPr>
          <w:p w14:paraId="538483F2" w14:textId="77777777" w:rsidR="00A33CD4" w:rsidRPr="00662A1B" w:rsidRDefault="00A33CD4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DC6CE62" w14:textId="77777777" w:rsidR="00A33CD4" w:rsidRPr="00662A1B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Exam c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>lose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time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  <w:vAlign w:val="center"/>
          </w:tcPr>
          <w:p w14:paraId="6EE8358E" w14:textId="77777777" w:rsidR="00A33CD4" w:rsidRPr="00662A1B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33CD4" w:rsidRPr="00662A1B" w14:paraId="34166B4F" w14:textId="77777777" w:rsidTr="00D369CA">
        <w:trPr>
          <w:trHeight w:hRule="exact" w:val="361"/>
        </w:trPr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174BB0CB" w14:textId="77777777" w:rsidR="00A33CD4" w:rsidRPr="00662A1B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Time a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>llotted: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DCA1F55" w14:textId="77777777" w:rsidR="00A33CD4" w:rsidRPr="00662A1B" w:rsidRDefault="00A33CD4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(x</w:t>
            </w:r>
            <w:r w:rsidRPr="00662A1B">
              <w:rPr>
                <w:rFonts w:ascii="Georgia" w:hAnsi="Georgia"/>
                <w:sz w:val="20"/>
                <w:szCs w:val="20"/>
              </w:rPr>
              <w:t xml:space="preserve">) hours </w:t>
            </w:r>
            <w:r>
              <w:rPr>
                <w:rFonts w:ascii="Georgia" w:hAnsi="Georgia"/>
                <w:sz w:val="20"/>
                <w:szCs w:val="20"/>
              </w:rPr>
              <w:t>/ xxx</w:t>
            </w:r>
            <w:r w:rsidRPr="00662A1B">
              <w:rPr>
                <w:rFonts w:ascii="Georgia" w:hAnsi="Georgia"/>
                <w:sz w:val="20"/>
                <w:szCs w:val="20"/>
              </w:rPr>
              <w:t xml:space="preserve"> minutes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20D393" w14:textId="77777777" w:rsidR="00A33CD4" w:rsidRPr="00662A1B" w:rsidRDefault="00A33CD4" w:rsidP="008C055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 xml:space="preserve">xam </w:t>
            </w:r>
            <w:r>
              <w:rPr>
                <w:rFonts w:ascii="Georgia" w:hAnsi="Georgia"/>
                <w:b/>
                <w:sz w:val="20"/>
                <w:szCs w:val="20"/>
              </w:rPr>
              <w:t>p</w:t>
            </w:r>
            <w:r w:rsidRPr="00662A1B">
              <w:rPr>
                <w:rFonts w:ascii="Georgia" w:hAnsi="Georgia"/>
                <w:b/>
                <w:sz w:val="20"/>
                <w:szCs w:val="20"/>
              </w:rPr>
              <w:t>assword: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C61841F" w14:textId="77777777" w:rsidR="00A33CD4" w:rsidRPr="00662A1B" w:rsidRDefault="00A33CD4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33CD4" w:rsidRPr="00662A1B" w14:paraId="643A19A8" w14:textId="77777777" w:rsidTr="00A33CD4">
        <w:trPr>
          <w:trHeight w:hRule="exact" w:val="288"/>
        </w:trPr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B1F8B91" w14:textId="77777777" w:rsidR="00A33CD4" w:rsidRPr="00E6787F" w:rsidRDefault="00A33CD4" w:rsidP="008C0556">
            <w:pPr>
              <w:rPr>
                <w:rFonts w:ascii="Georgia" w:hAnsi="Georgia"/>
                <w:sz w:val="10"/>
                <w:szCs w:val="20"/>
              </w:rPr>
            </w:pPr>
          </w:p>
        </w:tc>
      </w:tr>
    </w:tbl>
    <w:p w14:paraId="23F73606" w14:textId="77777777" w:rsidR="00323BE3" w:rsidRDefault="00323BE3" w:rsidP="00A33CD4">
      <w:pPr>
        <w:pBdr>
          <w:top w:val="single" w:sz="12" w:space="1" w:color="auto"/>
          <w:bottom w:val="single" w:sz="12" w:space="1" w:color="auto"/>
        </w:pBdr>
        <w:shd w:val="clear" w:color="auto" w:fill="CFAB2B"/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5DE03E8C" w14:textId="77777777" w:rsidR="00323BE3" w:rsidRDefault="00323BE3">
      <w:pPr>
        <w:spacing w:after="160" w:line="259" w:lineRule="auto"/>
        <w:rPr>
          <w:rFonts w:ascii="Georgia" w:hAnsi="Georgia"/>
          <w:b/>
          <w:sz w:val="20"/>
          <w:szCs w:val="20"/>
        </w:rPr>
      </w:pPr>
    </w:p>
    <w:p w14:paraId="7ECC6DCD" w14:textId="77777777" w:rsidR="00323BE3" w:rsidRPr="00323BE3" w:rsidRDefault="00323BE3" w:rsidP="00323BE3">
      <w:pPr>
        <w:pStyle w:val="ListParagraph"/>
        <w:numPr>
          <w:ilvl w:val="0"/>
          <w:numId w:val="3"/>
        </w:numPr>
        <w:spacing w:after="160" w:line="259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Continue to Page 2 for </w:t>
      </w:r>
      <w:r w:rsidR="00297357">
        <w:rPr>
          <w:rFonts w:ascii="Georgia" w:hAnsi="Georgia"/>
          <w:b/>
          <w:sz w:val="20"/>
          <w:szCs w:val="20"/>
        </w:rPr>
        <w:t xml:space="preserve">Professor’s </w:t>
      </w:r>
      <w:r>
        <w:rPr>
          <w:rFonts w:ascii="Georgia" w:hAnsi="Georgia"/>
          <w:b/>
          <w:sz w:val="20"/>
          <w:szCs w:val="20"/>
        </w:rPr>
        <w:t>Exam Instructions</w:t>
      </w:r>
    </w:p>
    <w:p w14:paraId="039D55BA" w14:textId="77777777" w:rsidR="00A33CD4" w:rsidRPr="00662A1B" w:rsidRDefault="00EE2B8E" w:rsidP="00D369CA">
      <w:pPr>
        <w:spacing w:after="160" w:line="259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  <w:r w:rsidR="00A33CD4">
        <w:rPr>
          <w:rFonts w:ascii="Georgia" w:hAnsi="Georgia"/>
          <w:b/>
          <w:sz w:val="20"/>
          <w:szCs w:val="20"/>
        </w:rPr>
        <w:lastRenderedPageBreak/>
        <w:t>EXAM INSTRUCTIONS</w:t>
      </w:r>
      <w:r w:rsidR="00A33CD4" w:rsidRPr="00E6787F">
        <w:rPr>
          <w:rFonts w:ascii="Georgia" w:hAnsi="Georgia"/>
          <w:b/>
          <w:sz w:val="20"/>
          <w:szCs w:val="20"/>
        </w:rPr>
        <w:t>:</w:t>
      </w:r>
    </w:p>
    <w:p w14:paraId="45EE649C" w14:textId="77777777" w:rsidR="00A33CD4" w:rsidRPr="00E6787F" w:rsidRDefault="00A33CD4" w:rsidP="00A33CD4">
      <w:pPr>
        <w:spacing w:after="0" w:line="240" w:lineRule="auto"/>
        <w:rPr>
          <w:rFonts w:ascii="Georgia" w:hAnsi="Georgia"/>
          <w:b/>
          <w:sz w:val="10"/>
          <w:szCs w:val="20"/>
        </w:rPr>
      </w:pPr>
    </w:p>
    <w:p w14:paraId="65969CAC" w14:textId="77777777" w:rsidR="00A33CD4" w:rsidRDefault="0015691B" w:rsidP="00A33CD4">
      <w:pPr>
        <w:spacing w:after="0" w:line="240" w:lineRule="auto"/>
        <w:ind w:left="27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Permitted Resources (Select all that apply)</w:t>
      </w:r>
    </w:p>
    <w:p w14:paraId="5E0550D1" w14:textId="77777777" w:rsidR="0015691B" w:rsidRDefault="0015691B" w:rsidP="00A33CD4">
      <w:pPr>
        <w:spacing w:after="0" w:line="240" w:lineRule="auto"/>
        <w:ind w:left="270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580"/>
        <w:gridCol w:w="512"/>
        <w:gridCol w:w="222"/>
        <w:gridCol w:w="2162"/>
        <w:gridCol w:w="580"/>
        <w:gridCol w:w="512"/>
        <w:gridCol w:w="222"/>
        <w:gridCol w:w="2676"/>
        <w:gridCol w:w="580"/>
        <w:gridCol w:w="612"/>
      </w:tblGrid>
      <w:tr w:rsidR="0015691B" w:rsidRPr="00A33CD4" w14:paraId="62345D63" w14:textId="77777777" w:rsidTr="00103956">
        <w:trPr>
          <w:gridAfter w:val="9"/>
          <w:wAfter w:w="8078" w:type="dxa"/>
          <w:trHeight w:hRule="exact" w:val="56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CFA5611" w14:textId="77777777" w:rsidR="0015691B" w:rsidRPr="00A33CD4" w:rsidRDefault="0015691B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 resources allowed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C4927A" w14:textId="77777777" w:rsidR="0015691B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5231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1B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91B" w:rsidRPr="00A33CD4" w14:paraId="4C56F59E" w14:textId="77777777" w:rsidTr="00103956">
        <w:trPr>
          <w:gridAfter w:val="9"/>
          <w:wAfter w:w="8078" w:type="dxa"/>
          <w:trHeight w:hRule="exact" w:val="31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F7D9A" w14:textId="77777777" w:rsidR="0015691B" w:rsidRDefault="0015691B" w:rsidP="003759A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2403B" w14:textId="77777777" w:rsidR="0015691B" w:rsidRDefault="0015691B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33CD4" w:rsidRPr="00A33CD4" w14:paraId="4DFCE484" w14:textId="77777777" w:rsidTr="00EE2B8E">
        <w:trPr>
          <w:trHeight w:hRule="exact" w:val="313"/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3F19949A" w14:textId="77777777" w:rsidR="00A33CD4" w:rsidRPr="00A33CD4" w:rsidRDefault="00A33CD4" w:rsidP="00A33CD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66A87E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5ACDBB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33E3F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DC7E363" w14:textId="77777777" w:rsidR="00A33CD4" w:rsidRPr="00A33CD4" w:rsidRDefault="00A33CD4" w:rsidP="00A33CD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486B010A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4C13BFB0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ADA1B9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C22076F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0" w:type="dxa"/>
          </w:tcPr>
          <w:p w14:paraId="6083DCE7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Yes</w:t>
            </w:r>
          </w:p>
        </w:tc>
        <w:tc>
          <w:tcPr>
            <w:tcW w:w="612" w:type="dxa"/>
          </w:tcPr>
          <w:p w14:paraId="3DBE70DF" w14:textId="77777777" w:rsidR="00A33CD4" w:rsidRPr="00A33CD4" w:rsidRDefault="00A33CD4" w:rsidP="008C05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33CD4">
              <w:rPr>
                <w:rFonts w:ascii="Georgia" w:hAnsi="Georgia"/>
                <w:b/>
                <w:sz w:val="20"/>
                <w:szCs w:val="20"/>
              </w:rPr>
              <w:t>No</w:t>
            </w:r>
          </w:p>
        </w:tc>
      </w:tr>
      <w:tr w:rsidR="005C2518" w:rsidRPr="00A33CD4" w14:paraId="2223C218" w14:textId="77777777" w:rsidTr="00EE2B8E">
        <w:trPr>
          <w:trHeight w:hRule="exact" w:val="271"/>
          <w:jc w:val="center"/>
        </w:trPr>
        <w:tc>
          <w:tcPr>
            <w:tcW w:w="0" w:type="auto"/>
          </w:tcPr>
          <w:p w14:paraId="79D77D0F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Textbook</w:t>
            </w:r>
          </w:p>
        </w:tc>
        <w:tc>
          <w:tcPr>
            <w:tcW w:w="0" w:type="auto"/>
          </w:tcPr>
          <w:p w14:paraId="5AE591DF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095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1A07BB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8403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7641A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B82B1C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Printed Notes</w:t>
            </w:r>
          </w:p>
        </w:tc>
        <w:tc>
          <w:tcPr>
            <w:tcW w:w="0" w:type="auto"/>
          </w:tcPr>
          <w:p w14:paraId="715AC010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3779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1871F6C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316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CD4494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CD382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Scratch Multiple Sheets</w:t>
            </w:r>
          </w:p>
        </w:tc>
        <w:tc>
          <w:tcPr>
            <w:tcW w:w="580" w:type="dxa"/>
          </w:tcPr>
          <w:p w14:paraId="04DAF1E1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558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5E7DFB6F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4012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2518" w:rsidRPr="00A33CD4" w14:paraId="657BDCB8" w14:textId="77777777" w:rsidTr="00EE2B8E">
        <w:trPr>
          <w:trHeight w:hRule="exact" w:val="313"/>
          <w:jc w:val="center"/>
        </w:trPr>
        <w:tc>
          <w:tcPr>
            <w:tcW w:w="0" w:type="auto"/>
          </w:tcPr>
          <w:p w14:paraId="50D9D45B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Ebook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(Computer)</w:t>
            </w:r>
          </w:p>
        </w:tc>
        <w:tc>
          <w:tcPr>
            <w:tcW w:w="0" w:type="auto"/>
          </w:tcPr>
          <w:p w14:paraId="4FB48565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566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6E4177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5981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260E7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DC3C42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Formula Sheet</w:t>
            </w:r>
          </w:p>
        </w:tc>
        <w:tc>
          <w:tcPr>
            <w:tcW w:w="0" w:type="auto"/>
          </w:tcPr>
          <w:p w14:paraId="00008E9D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4628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06BE052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988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8987FA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24F71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Whiteboard</w:t>
            </w:r>
          </w:p>
        </w:tc>
        <w:tc>
          <w:tcPr>
            <w:tcW w:w="580" w:type="dxa"/>
          </w:tcPr>
          <w:p w14:paraId="3D1EA926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423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5C4BDD76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114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2518" w:rsidRPr="00A33CD4" w14:paraId="468A9B09" w14:textId="77777777" w:rsidTr="00EE2B8E">
        <w:trPr>
          <w:trHeight w:hRule="exact" w:val="313"/>
          <w:jc w:val="center"/>
        </w:trPr>
        <w:tc>
          <w:tcPr>
            <w:tcW w:w="0" w:type="auto"/>
          </w:tcPr>
          <w:p w14:paraId="5BCF6B6A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Ebook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(Website)</w:t>
            </w:r>
          </w:p>
        </w:tc>
        <w:tc>
          <w:tcPr>
            <w:tcW w:w="0" w:type="auto"/>
          </w:tcPr>
          <w:p w14:paraId="3F58A2EA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458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6EC9F1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0451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01B6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BC70D1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 PDF</w:t>
            </w:r>
          </w:p>
        </w:tc>
        <w:tc>
          <w:tcPr>
            <w:tcW w:w="0" w:type="auto"/>
          </w:tcPr>
          <w:p w14:paraId="0B40E9A1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7171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44F87F3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8936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1F538A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ED49BF0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Destroy Scratch Paper</w:t>
            </w:r>
          </w:p>
        </w:tc>
        <w:tc>
          <w:tcPr>
            <w:tcW w:w="580" w:type="dxa"/>
          </w:tcPr>
          <w:p w14:paraId="6D6F38FA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4313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5EE9B326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0755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2518" w:rsidRPr="00A33CD4" w14:paraId="78355B5B" w14:textId="77777777" w:rsidTr="00EE2B8E">
        <w:trPr>
          <w:trHeight w:hRule="exact" w:val="541"/>
          <w:jc w:val="center"/>
        </w:trPr>
        <w:tc>
          <w:tcPr>
            <w:tcW w:w="0" w:type="auto"/>
          </w:tcPr>
          <w:p w14:paraId="4E6A8721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Four Function Calculator</w:t>
            </w:r>
          </w:p>
        </w:tc>
        <w:tc>
          <w:tcPr>
            <w:tcW w:w="0" w:type="auto"/>
          </w:tcPr>
          <w:p w14:paraId="67CED52D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935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D51789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4768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4A3BB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3A2948" w14:textId="77777777" w:rsidR="005C2518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 (WORD)</w:t>
            </w:r>
          </w:p>
          <w:p w14:paraId="2B4E7BCF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F08711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4532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27A9355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884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2FCF9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0D5F8ED0" w14:textId="77777777" w:rsidR="005C2518" w:rsidRDefault="005C2518" w:rsidP="003759A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Collect Scratch Paper, Scan,</w:t>
            </w:r>
          </w:p>
          <w:p w14:paraId="25F67770" w14:textId="77777777" w:rsidR="005C2518" w:rsidRPr="00A33CD4" w:rsidRDefault="005C2518" w:rsidP="003759A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 Email to Professor</w:t>
            </w:r>
          </w:p>
        </w:tc>
        <w:tc>
          <w:tcPr>
            <w:tcW w:w="580" w:type="dxa"/>
          </w:tcPr>
          <w:p w14:paraId="7B50CE2A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575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6602103A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7568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2518" w:rsidRPr="00A33CD4" w14:paraId="1CA6BA8A" w14:textId="77777777" w:rsidTr="00EE2B8E">
        <w:trPr>
          <w:trHeight w:hRule="exact" w:val="631"/>
          <w:jc w:val="center"/>
        </w:trPr>
        <w:tc>
          <w:tcPr>
            <w:tcW w:w="0" w:type="auto"/>
          </w:tcPr>
          <w:p w14:paraId="31FEAD8B" w14:textId="77777777" w:rsidR="005C2518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Scientific Calculator</w:t>
            </w:r>
          </w:p>
        </w:tc>
        <w:tc>
          <w:tcPr>
            <w:tcW w:w="0" w:type="auto"/>
          </w:tcPr>
          <w:p w14:paraId="12546E2A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3852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12EB5E" w14:textId="77777777" w:rsidR="005C2518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302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C5223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B47CC26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 (PowerPoint)</w:t>
            </w:r>
          </w:p>
        </w:tc>
        <w:tc>
          <w:tcPr>
            <w:tcW w:w="0" w:type="auto"/>
          </w:tcPr>
          <w:p w14:paraId="0C6FB9EE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3142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53C9722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100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7ECB9D" w14:textId="77777777" w:rsidR="005C2518" w:rsidRPr="00A33CD4" w:rsidRDefault="005C2518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4B564530" w14:textId="77777777" w:rsidR="005C2518" w:rsidRDefault="005C2518" w:rsidP="003759A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Collect Notes, Scan,</w:t>
            </w:r>
          </w:p>
          <w:p w14:paraId="47A925B8" w14:textId="77777777" w:rsidR="005C2518" w:rsidRPr="00A33CD4" w:rsidRDefault="005C2518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 Email to Professor</w:t>
            </w:r>
          </w:p>
        </w:tc>
        <w:tc>
          <w:tcPr>
            <w:tcW w:w="580" w:type="dxa"/>
          </w:tcPr>
          <w:p w14:paraId="3F18D12C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628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361D49D8" w14:textId="77777777" w:rsidR="005C2518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0469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B8E" w:rsidRPr="00A33CD4" w14:paraId="26B0AB1B" w14:textId="77777777" w:rsidTr="00EE2B8E">
        <w:trPr>
          <w:trHeight w:hRule="exact" w:val="271"/>
          <w:jc w:val="center"/>
        </w:trPr>
        <w:tc>
          <w:tcPr>
            <w:tcW w:w="0" w:type="auto"/>
          </w:tcPr>
          <w:p w14:paraId="434EF628" w14:textId="77777777" w:rsidR="00EE2B8E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Graphing Calculator</w:t>
            </w:r>
          </w:p>
        </w:tc>
        <w:tc>
          <w:tcPr>
            <w:tcW w:w="0" w:type="auto"/>
          </w:tcPr>
          <w:p w14:paraId="474634F2" w14:textId="77777777" w:rsidR="00EE2B8E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4354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6A0EA3" w14:textId="77777777" w:rsidR="00EE2B8E" w:rsidRPr="00A33CD4" w:rsidRDefault="00DF5022" w:rsidP="00103956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0919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0848A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A98FC1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 (Excel)</w:t>
            </w:r>
          </w:p>
        </w:tc>
        <w:tc>
          <w:tcPr>
            <w:tcW w:w="0" w:type="auto"/>
          </w:tcPr>
          <w:p w14:paraId="75FCAEFC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4248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9D1EB82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204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4E513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3F14AD58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Software - Excel</w:t>
            </w:r>
          </w:p>
        </w:tc>
        <w:tc>
          <w:tcPr>
            <w:tcW w:w="580" w:type="dxa"/>
          </w:tcPr>
          <w:p w14:paraId="174ADF97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86024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2E70566F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8792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B8E" w:rsidRPr="00A33CD4" w14:paraId="611DC3CC" w14:textId="77777777" w:rsidTr="00323BE3">
        <w:trPr>
          <w:trHeight w:hRule="exact" w:val="334"/>
          <w:jc w:val="center"/>
        </w:trPr>
        <w:tc>
          <w:tcPr>
            <w:tcW w:w="0" w:type="auto"/>
          </w:tcPr>
          <w:p w14:paraId="62A0E8EC" w14:textId="77777777" w:rsidR="00EE2B8E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Computer’s Calculator</w:t>
            </w:r>
          </w:p>
        </w:tc>
        <w:tc>
          <w:tcPr>
            <w:tcW w:w="0" w:type="auto"/>
          </w:tcPr>
          <w:p w14:paraId="521495D4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48714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C4B5A9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525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A17D1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F09DD8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Course Website</w:t>
            </w:r>
          </w:p>
        </w:tc>
        <w:tc>
          <w:tcPr>
            <w:tcW w:w="0" w:type="auto"/>
          </w:tcPr>
          <w:p w14:paraId="16E4370C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054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C207717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0563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57BE2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E4E5D" w14:textId="77777777" w:rsidR="00EE2B8E" w:rsidRPr="00A33CD4" w:rsidRDefault="00323BE3" w:rsidP="008C05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Software – Word</w:t>
            </w:r>
          </w:p>
        </w:tc>
        <w:tc>
          <w:tcPr>
            <w:tcW w:w="580" w:type="dxa"/>
          </w:tcPr>
          <w:p w14:paraId="544127A4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515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629AA0F5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09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B8E" w:rsidRPr="00A33CD4" w14:paraId="490BC559" w14:textId="77777777" w:rsidTr="00323BE3">
        <w:trPr>
          <w:trHeight w:hRule="exact" w:val="541"/>
          <w:jc w:val="center"/>
        </w:trPr>
        <w:tc>
          <w:tcPr>
            <w:tcW w:w="0" w:type="auto"/>
          </w:tcPr>
          <w:p w14:paraId="4DED5F6C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Online Calculator</w:t>
            </w:r>
          </w:p>
        </w:tc>
        <w:tc>
          <w:tcPr>
            <w:tcW w:w="0" w:type="auto"/>
          </w:tcPr>
          <w:p w14:paraId="267284CF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936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5DB31F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386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6F66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976C4E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Pre-approved Website</w:t>
            </w:r>
          </w:p>
        </w:tc>
        <w:tc>
          <w:tcPr>
            <w:tcW w:w="0" w:type="auto"/>
          </w:tcPr>
          <w:p w14:paraId="6B22B46A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137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D703CAC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219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D45732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7E21E24A" w14:textId="25EADB1C" w:rsidR="00EE2B8E" w:rsidRPr="00A33CD4" w:rsidRDefault="00323BE3" w:rsidP="0051310C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Software - Po</w:t>
            </w:r>
            <w:r w:rsidR="000B1791">
              <w:rPr>
                <w:rFonts w:ascii="Georgia" w:hAnsi="Georgia"/>
                <w:sz w:val="20"/>
                <w:szCs w:val="20"/>
              </w:rPr>
              <w:t>w</w:t>
            </w:r>
            <w:r>
              <w:rPr>
                <w:rFonts w:ascii="Georgia" w:hAnsi="Georgia"/>
                <w:sz w:val="20"/>
                <w:szCs w:val="20"/>
              </w:rPr>
              <w:t>erPoint</w:t>
            </w:r>
          </w:p>
        </w:tc>
        <w:tc>
          <w:tcPr>
            <w:tcW w:w="580" w:type="dxa"/>
          </w:tcPr>
          <w:p w14:paraId="74F33BDF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8836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324CD81E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757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B8E" w:rsidRPr="00A33CD4" w14:paraId="681A9781" w14:textId="77777777" w:rsidTr="00323BE3">
        <w:trPr>
          <w:trHeight w:hRule="exact" w:val="361"/>
          <w:jc w:val="center"/>
        </w:trPr>
        <w:tc>
          <w:tcPr>
            <w:tcW w:w="0" w:type="auto"/>
          </w:tcPr>
          <w:p w14:paraId="639EC7FD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Calculator</w:t>
            </w:r>
          </w:p>
        </w:tc>
        <w:tc>
          <w:tcPr>
            <w:tcW w:w="0" w:type="auto"/>
          </w:tcPr>
          <w:p w14:paraId="5D6B1AE3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8510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F35878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4825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5E3E9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554647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All Websites</w:t>
            </w:r>
          </w:p>
        </w:tc>
        <w:tc>
          <w:tcPr>
            <w:tcW w:w="0" w:type="auto"/>
          </w:tcPr>
          <w:p w14:paraId="6175C318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424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DCA5D7C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347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716238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33D1E812" w14:textId="77777777" w:rsidR="00EE2B8E" w:rsidRDefault="00323BE3" w:rsidP="0051310C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Software - Notepad</w:t>
            </w:r>
          </w:p>
        </w:tc>
        <w:tc>
          <w:tcPr>
            <w:tcW w:w="580" w:type="dxa"/>
          </w:tcPr>
          <w:p w14:paraId="16C0B955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8476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7A92AD98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5913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B8E" w:rsidRPr="00A33CD4" w14:paraId="3E4A4A49" w14:textId="77777777" w:rsidTr="00323BE3">
        <w:trPr>
          <w:trHeight w:hRule="exact" w:val="361"/>
          <w:jc w:val="center"/>
        </w:trPr>
        <w:tc>
          <w:tcPr>
            <w:tcW w:w="0" w:type="auto"/>
          </w:tcPr>
          <w:p w14:paraId="5F33104B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Handwritten Notes</w:t>
            </w:r>
          </w:p>
        </w:tc>
        <w:tc>
          <w:tcPr>
            <w:tcW w:w="0" w:type="auto"/>
          </w:tcPr>
          <w:p w14:paraId="450504AF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0986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917594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3460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89DF6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B0AF20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Scratch Paper 1 Sheet</w:t>
            </w:r>
          </w:p>
        </w:tc>
        <w:tc>
          <w:tcPr>
            <w:tcW w:w="0" w:type="auto"/>
          </w:tcPr>
          <w:p w14:paraId="2A3B206A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8769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957486B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0963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81F667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6BCD6" w14:textId="77777777" w:rsidR="00EE2B8E" w:rsidRDefault="00323BE3" w:rsidP="0051310C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Software - Paint</w:t>
            </w:r>
          </w:p>
        </w:tc>
        <w:tc>
          <w:tcPr>
            <w:tcW w:w="580" w:type="dxa"/>
          </w:tcPr>
          <w:p w14:paraId="11173B68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942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434EBA35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510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B8E" w:rsidRPr="00A33CD4" w14:paraId="208A4D16" w14:textId="77777777" w:rsidTr="00EE2B8E">
        <w:trPr>
          <w:trHeight w:hRule="exact" w:val="559"/>
          <w:jc w:val="center"/>
        </w:trPr>
        <w:tc>
          <w:tcPr>
            <w:tcW w:w="0" w:type="auto"/>
          </w:tcPr>
          <w:p w14:paraId="4310B3DA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 Cards</w:t>
            </w:r>
          </w:p>
        </w:tc>
        <w:tc>
          <w:tcPr>
            <w:tcW w:w="0" w:type="auto"/>
          </w:tcPr>
          <w:p w14:paraId="72D08A29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409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512A2D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1302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BCDBF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A10A95" w14:textId="77777777" w:rsidR="00EE2B8E" w:rsidRPr="00A33CD4" w:rsidRDefault="00EE2B8E" w:rsidP="003759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Scratch Paper 2 Sheets</w:t>
            </w:r>
          </w:p>
        </w:tc>
        <w:tc>
          <w:tcPr>
            <w:tcW w:w="0" w:type="auto"/>
          </w:tcPr>
          <w:p w14:paraId="6B1FA2B5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9927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B1FCE1" w14:textId="77777777" w:rsidR="00EE2B8E" w:rsidRPr="00A33CD4" w:rsidRDefault="00EE2B8E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423F18C8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4353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690B8" w14:textId="77777777" w:rsidR="00EE2B8E" w:rsidRPr="00A33CD4" w:rsidRDefault="00EE2B8E" w:rsidP="008C05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A9113" w14:textId="77777777" w:rsidR="00EE2B8E" w:rsidRPr="00A33CD4" w:rsidRDefault="00323BE3" w:rsidP="0051310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Software - SPSS</w:t>
            </w:r>
          </w:p>
        </w:tc>
        <w:tc>
          <w:tcPr>
            <w:tcW w:w="580" w:type="dxa"/>
          </w:tcPr>
          <w:p w14:paraId="6E6C6283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048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</w:tcPr>
          <w:p w14:paraId="4F0C28E9" w14:textId="77777777" w:rsidR="00EE2B8E" w:rsidRPr="00A33CD4" w:rsidRDefault="00DF5022" w:rsidP="003759A9">
            <w:pPr>
              <w:jc w:val="center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6432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8E" w:rsidRPr="00A33C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BC01AE" w14:textId="77777777" w:rsidR="00A33CD4" w:rsidRPr="00662A1B" w:rsidRDefault="00A33CD4" w:rsidP="00A33CD4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746"/>
      </w:tblGrid>
      <w:tr w:rsidR="00416B54" w:rsidRPr="00416B54" w14:paraId="788C3ED4" w14:textId="77777777" w:rsidTr="00F637E9">
        <w:trPr>
          <w:trHeight w:val="432"/>
        </w:trPr>
        <w:tc>
          <w:tcPr>
            <w:tcW w:w="11016" w:type="dxa"/>
            <w:vAlign w:val="center"/>
          </w:tcPr>
          <w:p w14:paraId="79381BB7" w14:textId="70C8BF40" w:rsidR="00416B54" w:rsidRPr="00416B54" w:rsidRDefault="00416B54" w:rsidP="00F637E9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416B54">
              <w:rPr>
                <w:rFonts w:ascii="Georgia" w:hAnsi="Georgia"/>
                <w:b/>
                <w:sz w:val="20"/>
                <w:szCs w:val="20"/>
              </w:rPr>
              <w:t>Other Resources:</w:t>
            </w:r>
          </w:p>
        </w:tc>
      </w:tr>
      <w:tr w:rsidR="00416B54" w:rsidRPr="00416B54" w14:paraId="1D96904C" w14:textId="77777777" w:rsidTr="00F637E9">
        <w:trPr>
          <w:trHeight w:val="432"/>
        </w:trPr>
        <w:tc>
          <w:tcPr>
            <w:tcW w:w="11016" w:type="dxa"/>
            <w:vAlign w:val="center"/>
          </w:tcPr>
          <w:p w14:paraId="0E20DBA2" w14:textId="605DEAB7" w:rsidR="00416B54" w:rsidRPr="00416B54" w:rsidRDefault="00416B54" w:rsidP="00F637E9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Additional Exam Notes: </w:t>
            </w:r>
          </w:p>
        </w:tc>
      </w:tr>
    </w:tbl>
    <w:p w14:paraId="342A8129" w14:textId="77777777" w:rsidR="00416B54" w:rsidRPr="00662A1B" w:rsidRDefault="00416B54" w:rsidP="00A33CD4">
      <w:pPr>
        <w:spacing w:after="0" w:line="240" w:lineRule="auto"/>
        <w:ind w:left="270"/>
        <w:rPr>
          <w:rFonts w:ascii="Georgia" w:hAnsi="Georgia"/>
          <w:b/>
          <w:sz w:val="20"/>
          <w:szCs w:val="20"/>
        </w:rPr>
      </w:pPr>
    </w:p>
    <w:p w14:paraId="5DA9DBA8" w14:textId="77777777" w:rsidR="00A33CD4" w:rsidRPr="004E2910" w:rsidRDefault="00A33CD4" w:rsidP="00A33CD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Pr="00662A1B">
        <w:rPr>
          <w:rFonts w:ascii="Georgia" w:hAnsi="Georgia"/>
          <w:sz w:val="20"/>
          <w:szCs w:val="20"/>
        </w:rPr>
        <w:t xml:space="preserve">ake record of any activity or suspected cheating that does not </w:t>
      </w:r>
      <w:r>
        <w:rPr>
          <w:rFonts w:ascii="Georgia" w:hAnsi="Georgia"/>
          <w:sz w:val="20"/>
          <w:szCs w:val="20"/>
        </w:rPr>
        <w:t>align w</w:t>
      </w:r>
      <w:bookmarkStart w:id="0" w:name="_GoBack"/>
      <w:bookmarkEnd w:id="0"/>
      <w:r>
        <w:rPr>
          <w:rFonts w:ascii="Georgia" w:hAnsi="Georgia"/>
          <w:sz w:val="20"/>
          <w:szCs w:val="20"/>
        </w:rPr>
        <w:t>ith the Exam Instructions</w:t>
      </w:r>
      <w:r w:rsidRPr="00662A1B">
        <w:rPr>
          <w:rFonts w:ascii="Georgia" w:hAnsi="Georgia"/>
          <w:sz w:val="20"/>
          <w:szCs w:val="20"/>
        </w:rPr>
        <w:t>.</w:t>
      </w:r>
    </w:p>
    <w:sectPr w:rsidR="00A33CD4" w:rsidRPr="004E2910" w:rsidSect="002233A3">
      <w:pgSz w:w="12240" w:h="15840"/>
      <w:pgMar w:top="216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531"/>
    <w:multiLevelType w:val="hybridMultilevel"/>
    <w:tmpl w:val="FD9AA216"/>
    <w:lvl w:ilvl="0" w:tplc="AB78C4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DCD"/>
    <w:multiLevelType w:val="hybridMultilevel"/>
    <w:tmpl w:val="7276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D41"/>
    <w:multiLevelType w:val="hybridMultilevel"/>
    <w:tmpl w:val="616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CD4"/>
    <w:rsid w:val="000633DE"/>
    <w:rsid w:val="0007598A"/>
    <w:rsid w:val="000B1791"/>
    <w:rsid w:val="000C647C"/>
    <w:rsid w:val="00103956"/>
    <w:rsid w:val="0015691B"/>
    <w:rsid w:val="0018322E"/>
    <w:rsid w:val="001933C8"/>
    <w:rsid w:val="00297357"/>
    <w:rsid w:val="002C29B8"/>
    <w:rsid w:val="00323BE3"/>
    <w:rsid w:val="00346C10"/>
    <w:rsid w:val="003F26AE"/>
    <w:rsid w:val="003F54B2"/>
    <w:rsid w:val="00416B54"/>
    <w:rsid w:val="004E2910"/>
    <w:rsid w:val="0051310C"/>
    <w:rsid w:val="005C2518"/>
    <w:rsid w:val="00622584"/>
    <w:rsid w:val="007246A5"/>
    <w:rsid w:val="00885F5C"/>
    <w:rsid w:val="00A33CD4"/>
    <w:rsid w:val="00A91647"/>
    <w:rsid w:val="00B61465"/>
    <w:rsid w:val="00C214D0"/>
    <w:rsid w:val="00C51AE4"/>
    <w:rsid w:val="00D369CA"/>
    <w:rsid w:val="00DF5022"/>
    <w:rsid w:val="00EE2B8E"/>
    <w:rsid w:val="00F0472C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7FE3"/>
  <w15:docId w15:val="{15A11DAC-8AD5-45F2-B454-A5912F8A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edmoni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C14C9BB-EFCB-486B-8C48-6413C4469F8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Carroll</dc:creator>
  <cp:lastModifiedBy>Mandy Myers</cp:lastModifiedBy>
  <cp:revision>2</cp:revision>
  <dcterms:created xsi:type="dcterms:W3CDTF">2018-10-31T19:19:00Z</dcterms:created>
  <dcterms:modified xsi:type="dcterms:W3CDTF">2018-10-31T19:19:00Z</dcterms:modified>
</cp:coreProperties>
</file>